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1E95E" w14:textId="77777777" w:rsidR="00BB50EE" w:rsidRPr="00E84530" w:rsidRDefault="004D0317" w:rsidP="00E84530">
      <w:pPr>
        <w:tabs>
          <w:tab w:val="center" w:pos="4819"/>
          <w:tab w:val="right" w:pos="9686"/>
        </w:tabs>
        <w:spacing w:line="259" w:lineRule="auto"/>
        <w:ind w:left="0" w:firstLine="0"/>
        <w:jc w:val="right"/>
        <w:rPr>
          <w:sz w:val="32"/>
          <w:szCs w:val="32"/>
        </w:rPr>
      </w:pPr>
      <w:r w:rsidRPr="00E84530">
        <w:rPr>
          <w:sz w:val="32"/>
          <w:szCs w:val="32"/>
        </w:rPr>
        <w:tab/>
        <w:t xml:space="preserve"> </w:t>
      </w:r>
      <w:r w:rsidRPr="00E84530">
        <w:rPr>
          <w:sz w:val="32"/>
          <w:szCs w:val="32"/>
        </w:rPr>
        <w:tab/>
      </w:r>
      <w:r w:rsidRPr="00E84530">
        <w:rPr>
          <w:noProof/>
          <w:sz w:val="32"/>
          <w:szCs w:val="32"/>
        </w:rPr>
        <w:drawing>
          <wp:inline distT="0" distB="0" distL="0" distR="0" wp14:anchorId="3F3FD960" wp14:editId="0F82FB2A">
            <wp:extent cx="1761262" cy="53467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1262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530">
        <w:rPr>
          <w:sz w:val="32"/>
          <w:szCs w:val="32"/>
        </w:rPr>
        <w:t xml:space="preserve"> </w:t>
      </w:r>
    </w:p>
    <w:p w14:paraId="0B92B091" w14:textId="77777777" w:rsidR="007347E3" w:rsidRDefault="007347E3" w:rsidP="008A7F6B">
      <w:pPr>
        <w:pStyle w:val="Otsikko1"/>
        <w:tabs>
          <w:tab w:val="center" w:pos="6520"/>
          <w:tab w:val="center" w:pos="8280"/>
        </w:tabs>
        <w:ind w:left="0" w:firstLine="0"/>
      </w:pPr>
    </w:p>
    <w:p w14:paraId="158C5011" w14:textId="77777777" w:rsidR="007347E3" w:rsidRPr="009C6A8D" w:rsidRDefault="0065093F" w:rsidP="00E84530">
      <w:pPr>
        <w:pStyle w:val="Otsikko1"/>
        <w:tabs>
          <w:tab w:val="center" w:pos="6520"/>
          <w:tab w:val="center" w:pos="8280"/>
        </w:tabs>
        <w:ind w:left="0" w:firstLine="0"/>
        <w:rPr>
          <w:rFonts w:ascii="Arial Nova" w:hAnsi="Arial Nova"/>
          <w:sz w:val="44"/>
          <w:szCs w:val="44"/>
        </w:rPr>
      </w:pPr>
      <w:r w:rsidRPr="009C6A8D">
        <w:rPr>
          <w:rFonts w:ascii="Arial Nova" w:hAnsi="Arial Nova"/>
          <w:sz w:val="44"/>
          <w:szCs w:val="44"/>
        </w:rPr>
        <w:t>Porin FK-kerhon harjoituskilpailu</w:t>
      </w:r>
      <w:r w:rsidR="009C6A8D" w:rsidRPr="009C6A8D">
        <w:rPr>
          <w:rFonts w:ascii="Arial Nova" w:hAnsi="Arial Nova"/>
          <w:sz w:val="44"/>
          <w:szCs w:val="44"/>
        </w:rPr>
        <w:t>jen</w:t>
      </w:r>
      <w:r w:rsidRPr="009C6A8D">
        <w:rPr>
          <w:rFonts w:ascii="Arial Nova" w:hAnsi="Arial Nova"/>
          <w:sz w:val="44"/>
          <w:szCs w:val="44"/>
        </w:rPr>
        <w:t xml:space="preserve"> säännöt </w:t>
      </w:r>
    </w:p>
    <w:p w14:paraId="42E86827" w14:textId="77777777" w:rsidR="009C6A8D" w:rsidRPr="009C6A8D" w:rsidRDefault="009C6A8D" w:rsidP="009C6A8D">
      <w:pPr>
        <w:rPr>
          <w:b/>
        </w:rPr>
      </w:pPr>
    </w:p>
    <w:p w14:paraId="68F0810C" w14:textId="438E9115" w:rsidR="009C6A8D" w:rsidRDefault="009C6A8D" w:rsidP="009C6A8D">
      <w:pPr>
        <w:ind w:left="1304" w:firstLine="1304"/>
        <w:rPr>
          <w:b/>
          <w:sz w:val="32"/>
          <w:szCs w:val="32"/>
        </w:rPr>
      </w:pPr>
      <w:r w:rsidRPr="009C6A8D">
        <w:rPr>
          <w:b/>
          <w:sz w:val="32"/>
          <w:szCs w:val="32"/>
        </w:rPr>
        <w:t>KILPAILUKUTSU JA SÄÄNNÖT</w:t>
      </w:r>
      <w:r w:rsidR="00A32027">
        <w:rPr>
          <w:b/>
          <w:sz w:val="32"/>
          <w:szCs w:val="32"/>
        </w:rPr>
        <w:t xml:space="preserve"> 2024</w:t>
      </w:r>
    </w:p>
    <w:p w14:paraId="6D93A43D" w14:textId="77777777" w:rsidR="009A5600" w:rsidRPr="009C6A8D" w:rsidRDefault="009A5600" w:rsidP="009C6A8D">
      <w:pPr>
        <w:ind w:left="1304" w:firstLine="1304"/>
        <w:rPr>
          <w:b/>
          <w:sz w:val="32"/>
          <w:szCs w:val="32"/>
        </w:rPr>
      </w:pPr>
    </w:p>
    <w:p w14:paraId="5410B42A" w14:textId="2E396DFA" w:rsidR="0082491B" w:rsidRPr="008A7F6B" w:rsidRDefault="009A5600" w:rsidP="008A7F6B">
      <w:pPr>
        <w:rPr>
          <w:sz w:val="22"/>
        </w:rPr>
      </w:pPr>
      <w:r w:rsidRPr="008A7F6B">
        <w:rPr>
          <w:sz w:val="22"/>
        </w:rPr>
        <w:t xml:space="preserve">Porin FK-Kerho kutsuu lähialueen </w:t>
      </w:r>
      <w:proofErr w:type="spellStart"/>
      <w:r w:rsidRPr="008A7F6B">
        <w:rPr>
          <w:sz w:val="22"/>
        </w:rPr>
        <w:t>kartingkuljettaj</w:t>
      </w:r>
      <w:r w:rsidR="00D06B91">
        <w:rPr>
          <w:sz w:val="22"/>
        </w:rPr>
        <w:t>ia</w:t>
      </w:r>
      <w:proofErr w:type="spellEnd"/>
      <w:r w:rsidRPr="008A7F6B">
        <w:rPr>
          <w:sz w:val="22"/>
        </w:rPr>
        <w:t xml:space="preserve"> kerhon </w:t>
      </w:r>
      <w:r w:rsidR="00C2562D">
        <w:rPr>
          <w:sz w:val="22"/>
        </w:rPr>
        <w:t xml:space="preserve">järjestämään </w:t>
      </w:r>
      <w:r w:rsidRPr="008A7F6B">
        <w:rPr>
          <w:sz w:val="22"/>
        </w:rPr>
        <w:t>harjoituskilpailuun</w:t>
      </w:r>
      <w:r w:rsidR="00CF0DF3" w:rsidRPr="008A7F6B">
        <w:rPr>
          <w:sz w:val="22"/>
        </w:rPr>
        <w:t>.</w:t>
      </w:r>
      <w:r w:rsidR="00837174">
        <w:rPr>
          <w:sz w:val="22"/>
        </w:rPr>
        <w:br/>
        <w:t xml:space="preserve">Kilpailu ja sen säännöt on hyväksytty </w:t>
      </w:r>
      <w:proofErr w:type="spellStart"/>
      <w:r w:rsidR="00837174">
        <w:rPr>
          <w:sz w:val="22"/>
        </w:rPr>
        <w:t>AKK:n</w:t>
      </w:r>
      <w:proofErr w:type="spellEnd"/>
      <w:r w:rsidR="00837174">
        <w:rPr>
          <w:sz w:val="22"/>
        </w:rPr>
        <w:t xml:space="preserve"> luvalla, no: </w:t>
      </w:r>
      <w:r w:rsidR="00E417F6" w:rsidRPr="00E417F6">
        <w:rPr>
          <w:sz w:val="22"/>
        </w:rPr>
        <w:t>18723/FK/24</w:t>
      </w:r>
    </w:p>
    <w:p w14:paraId="1FDCA0C7" w14:textId="77777777" w:rsidR="009A5600" w:rsidRPr="008A7F6B" w:rsidRDefault="009A5600" w:rsidP="008A7F6B">
      <w:pPr>
        <w:rPr>
          <w:sz w:val="22"/>
        </w:rPr>
      </w:pPr>
    </w:p>
    <w:p w14:paraId="6E10ACE2" w14:textId="77777777" w:rsidR="00D06B91" w:rsidRDefault="00FD1221" w:rsidP="008A7F6B">
      <w:pPr>
        <w:ind w:left="0" w:firstLine="0"/>
        <w:rPr>
          <w:sz w:val="22"/>
        </w:rPr>
      </w:pPr>
      <w:r w:rsidRPr="008A7F6B">
        <w:rPr>
          <w:sz w:val="22"/>
        </w:rPr>
        <w:t xml:space="preserve">Kilpailussa ja sen harjoituksissa tulee noudattaa voimassa olevaa </w:t>
      </w:r>
      <w:proofErr w:type="spellStart"/>
      <w:r w:rsidRPr="008A7F6B">
        <w:rPr>
          <w:sz w:val="22"/>
        </w:rPr>
        <w:t>AKK:n</w:t>
      </w:r>
      <w:proofErr w:type="spellEnd"/>
      <w:r w:rsidRPr="008A7F6B">
        <w:rPr>
          <w:sz w:val="22"/>
        </w:rPr>
        <w:t xml:space="preserve"> sääntökirjaa kaikilta kilpailuun ja harjoitteluun liittyvin osin</w:t>
      </w:r>
      <w:r w:rsidR="00CF0DF3" w:rsidRPr="008A7F6B">
        <w:rPr>
          <w:sz w:val="22"/>
        </w:rPr>
        <w:t xml:space="preserve"> </w:t>
      </w:r>
      <w:r w:rsidRPr="008A7F6B">
        <w:rPr>
          <w:sz w:val="22"/>
        </w:rPr>
        <w:t xml:space="preserve">sekä </w:t>
      </w:r>
      <w:r w:rsidR="00D06B91">
        <w:rPr>
          <w:sz w:val="22"/>
        </w:rPr>
        <w:t>alla olevia</w:t>
      </w:r>
      <w:r w:rsidRPr="008A7F6B">
        <w:rPr>
          <w:sz w:val="22"/>
        </w:rPr>
        <w:t xml:space="preserve"> kilpailusääntöjä</w:t>
      </w:r>
      <w:r w:rsidR="00CF0DF3" w:rsidRPr="008A7F6B">
        <w:rPr>
          <w:sz w:val="22"/>
        </w:rPr>
        <w:t>.</w:t>
      </w:r>
      <w:r w:rsidR="00D06B91">
        <w:rPr>
          <w:sz w:val="22"/>
        </w:rPr>
        <w:t xml:space="preserve"> </w:t>
      </w:r>
    </w:p>
    <w:p w14:paraId="10C55BF5" w14:textId="77777777" w:rsidR="00D06B91" w:rsidRDefault="00D06B91" w:rsidP="008A7F6B">
      <w:pPr>
        <w:ind w:left="0" w:firstLine="0"/>
        <w:rPr>
          <w:sz w:val="22"/>
        </w:rPr>
      </w:pPr>
    </w:p>
    <w:p w14:paraId="7E65713C" w14:textId="77777777" w:rsidR="00D06B91" w:rsidRDefault="00CF0DF3" w:rsidP="008A7F6B">
      <w:pPr>
        <w:ind w:left="0" w:firstLine="0"/>
        <w:rPr>
          <w:sz w:val="22"/>
        </w:rPr>
      </w:pPr>
      <w:r w:rsidRPr="008A7F6B">
        <w:rPr>
          <w:sz w:val="22"/>
        </w:rPr>
        <w:t>K</w:t>
      </w:r>
      <w:r w:rsidR="00300535" w:rsidRPr="008A7F6B">
        <w:rPr>
          <w:sz w:val="22"/>
        </w:rPr>
        <w:t>uljettaja</w:t>
      </w:r>
      <w:r w:rsidRPr="008A7F6B">
        <w:rPr>
          <w:sz w:val="22"/>
        </w:rPr>
        <w:t xml:space="preserve">n tulee noudattaa </w:t>
      </w:r>
      <w:proofErr w:type="spellStart"/>
      <w:r w:rsidRPr="008A7F6B">
        <w:rPr>
          <w:sz w:val="22"/>
        </w:rPr>
        <w:t>AKK:n</w:t>
      </w:r>
      <w:proofErr w:type="spellEnd"/>
      <w:r w:rsidRPr="008A7F6B">
        <w:rPr>
          <w:sz w:val="22"/>
        </w:rPr>
        <w:t xml:space="preserve"> ikämääräyksiä kilpailuluokan suhteen ja</w:t>
      </w:r>
      <w:r w:rsidR="00300535" w:rsidRPr="008A7F6B">
        <w:rPr>
          <w:sz w:val="22"/>
        </w:rPr>
        <w:t xml:space="preserve"> </w:t>
      </w:r>
      <w:r w:rsidR="00D06B91">
        <w:rPr>
          <w:sz w:val="22"/>
        </w:rPr>
        <w:t xml:space="preserve">kuljettaja saa </w:t>
      </w:r>
      <w:r w:rsidR="00300535" w:rsidRPr="008A7F6B">
        <w:rPr>
          <w:sz w:val="22"/>
        </w:rPr>
        <w:t>ajaa sitä luokkaa mihin hänen ikänsä riittää</w:t>
      </w:r>
      <w:r w:rsidRPr="008A7F6B">
        <w:rPr>
          <w:sz w:val="22"/>
        </w:rPr>
        <w:t>.</w:t>
      </w:r>
      <w:r w:rsidR="00D06B91">
        <w:rPr>
          <w:sz w:val="22"/>
        </w:rPr>
        <w:t xml:space="preserve"> </w:t>
      </w:r>
      <w:r w:rsidRPr="008A7F6B">
        <w:rPr>
          <w:sz w:val="22"/>
        </w:rPr>
        <w:t>Kuljettajan tulee noudattaa myös ajamansa</w:t>
      </w:r>
      <w:r w:rsidR="00382974" w:rsidRPr="008A7F6B">
        <w:rPr>
          <w:sz w:val="22"/>
        </w:rPr>
        <w:t xml:space="preserve"> luokan teknisiä sääntöjä ja minimipainoja</w:t>
      </w:r>
      <w:r w:rsidRPr="008A7F6B">
        <w:rPr>
          <w:sz w:val="22"/>
        </w:rPr>
        <w:t>.</w:t>
      </w:r>
      <w:r w:rsidR="00382974" w:rsidRPr="008A7F6B">
        <w:rPr>
          <w:sz w:val="22"/>
        </w:rPr>
        <w:t xml:space="preserve"> </w:t>
      </w:r>
    </w:p>
    <w:p w14:paraId="14B60396" w14:textId="77777777" w:rsidR="00D06B91" w:rsidRDefault="00D06B91" w:rsidP="008A7F6B">
      <w:pPr>
        <w:ind w:left="0" w:firstLine="0"/>
        <w:rPr>
          <w:sz w:val="22"/>
        </w:rPr>
      </w:pPr>
    </w:p>
    <w:p w14:paraId="25B43D7A" w14:textId="77777777" w:rsidR="00CF0DF3" w:rsidRDefault="00C2562D" w:rsidP="008A7F6B">
      <w:pPr>
        <w:ind w:left="0" w:firstLine="0"/>
        <w:rPr>
          <w:sz w:val="22"/>
        </w:rPr>
      </w:pPr>
      <w:r>
        <w:rPr>
          <w:sz w:val="22"/>
        </w:rPr>
        <w:t>R</w:t>
      </w:r>
      <w:r w:rsidR="00CF0DF3" w:rsidRPr="008A7F6B">
        <w:rPr>
          <w:sz w:val="22"/>
        </w:rPr>
        <w:t>enkaana suositellaan käytettävän luokkasäännön mukaista rengasta.</w:t>
      </w:r>
      <w:r>
        <w:rPr>
          <w:sz w:val="22"/>
        </w:rPr>
        <w:t xml:space="preserve"> Saderengas on vapaa.</w:t>
      </w:r>
    </w:p>
    <w:p w14:paraId="0EA73CB4" w14:textId="77777777" w:rsidR="00D06B91" w:rsidRPr="008A7F6B" w:rsidRDefault="00D06B91" w:rsidP="008A7F6B">
      <w:pPr>
        <w:ind w:left="0" w:firstLine="0"/>
        <w:rPr>
          <w:sz w:val="22"/>
        </w:rPr>
      </w:pPr>
    </w:p>
    <w:p w14:paraId="40D06E87" w14:textId="77777777" w:rsidR="00E46D02" w:rsidRDefault="00CF0DF3" w:rsidP="008A7F6B">
      <w:pPr>
        <w:ind w:left="0" w:firstLine="0"/>
        <w:rPr>
          <w:sz w:val="22"/>
        </w:rPr>
      </w:pPr>
      <w:r w:rsidRPr="008A7F6B">
        <w:rPr>
          <w:sz w:val="22"/>
        </w:rPr>
        <w:t>J</w:t>
      </w:r>
      <w:r w:rsidR="00FD1221" w:rsidRPr="008A7F6B">
        <w:rPr>
          <w:sz w:val="22"/>
        </w:rPr>
        <w:t>okaisen kilpailijan, huoltajan ja mekaanikon tulee toimia annettujen sääntöjen ja ohjeiden mukaisesti.</w:t>
      </w:r>
    </w:p>
    <w:p w14:paraId="172D002C" w14:textId="77777777" w:rsidR="00D06B91" w:rsidRPr="008A7F6B" w:rsidRDefault="00D06B91" w:rsidP="008A7F6B">
      <w:pPr>
        <w:ind w:left="0" w:firstLine="0"/>
        <w:rPr>
          <w:sz w:val="22"/>
        </w:rPr>
      </w:pPr>
    </w:p>
    <w:p w14:paraId="346C4445" w14:textId="77777777" w:rsidR="00955B4E" w:rsidRDefault="00FB7912" w:rsidP="008A7F6B">
      <w:pPr>
        <w:ind w:left="0" w:firstLine="0"/>
        <w:rPr>
          <w:sz w:val="22"/>
        </w:rPr>
      </w:pPr>
      <w:r w:rsidRPr="008A7F6B">
        <w:rPr>
          <w:sz w:val="22"/>
        </w:rPr>
        <w:t>Kaikissa radalla olevissa autoissa tulee olla pakollinen liikennevakuutus.</w:t>
      </w:r>
    </w:p>
    <w:p w14:paraId="3883CBF5" w14:textId="77777777" w:rsidR="00D06B91" w:rsidRDefault="00D06B91" w:rsidP="008A7F6B">
      <w:pPr>
        <w:ind w:left="0" w:firstLine="0"/>
        <w:rPr>
          <w:sz w:val="22"/>
        </w:rPr>
      </w:pPr>
    </w:p>
    <w:p w14:paraId="33343505" w14:textId="77777777" w:rsidR="00D06B91" w:rsidRDefault="00D06B91" w:rsidP="008A7F6B">
      <w:pPr>
        <w:ind w:left="0" w:firstLine="0"/>
        <w:rPr>
          <w:sz w:val="22"/>
        </w:rPr>
      </w:pPr>
      <w:r>
        <w:rPr>
          <w:sz w:val="22"/>
        </w:rPr>
        <w:t>Kilpailun kulku:</w:t>
      </w:r>
    </w:p>
    <w:p w14:paraId="74E2D170" w14:textId="77777777" w:rsidR="00D06B91" w:rsidRDefault="00D06B91" w:rsidP="00D06B91">
      <w:pPr>
        <w:pStyle w:val="Luettelokappale"/>
        <w:numPr>
          <w:ilvl w:val="0"/>
          <w:numId w:val="7"/>
        </w:numPr>
        <w:rPr>
          <w:sz w:val="22"/>
        </w:rPr>
      </w:pPr>
      <w:r>
        <w:rPr>
          <w:sz w:val="22"/>
        </w:rPr>
        <w:t>Aika-ajo 5 min (pienet autot / isot autot)</w:t>
      </w:r>
    </w:p>
    <w:p w14:paraId="3C89A09C" w14:textId="77777777" w:rsidR="00D06B91" w:rsidRDefault="00D06B91" w:rsidP="00D06B91">
      <w:pPr>
        <w:pStyle w:val="Luettelokappale"/>
        <w:numPr>
          <w:ilvl w:val="0"/>
          <w:numId w:val="7"/>
        </w:numPr>
        <w:rPr>
          <w:sz w:val="22"/>
        </w:rPr>
      </w:pPr>
      <w:r>
        <w:rPr>
          <w:sz w:val="22"/>
        </w:rPr>
        <w:t>2 alkuerää 10 kierrosta</w:t>
      </w:r>
    </w:p>
    <w:p w14:paraId="06E3624F" w14:textId="77777777" w:rsidR="009C0FFB" w:rsidRDefault="00D06B91" w:rsidP="00D06B91">
      <w:pPr>
        <w:pStyle w:val="Luettelokappale"/>
        <w:numPr>
          <w:ilvl w:val="0"/>
          <w:numId w:val="7"/>
        </w:numPr>
        <w:rPr>
          <w:sz w:val="22"/>
        </w:rPr>
      </w:pPr>
      <w:r>
        <w:rPr>
          <w:sz w:val="22"/>
        </w:rPr>
        <w:t>Finaali 15 kierrosta (lähtöjärjestys alkuerin yhteenlasketuiden pisteiden mukaan)</w:t>
      </w:r>
    </w:p>
    <w:p w14:paraId="5C3F17CF" w14:textId="77777777" w:rsidR="009A341B" w:rsidRPr="00D06B91" w:rsidRDefault="00D06B91" w:rsidP="00D06B91">
      <w:pPr>
        <w:pStyle w:val="Luettelokappale"/>
        <w:numPr>
          <w:ilvl w:val="0"/>
          <w:numId w:val="7"/>
        </w:numPr>
        <w:rPr>
          <w:sz w:val="22"/>
        </w:rPr>
      </w:pPr>
      <w:r>
        <w:rPr>
          <w:sz w:val="22"/>
        </w:rPr>
        <w:t>Max. 34 autoa radalla kerrallaan</w:t>
      </w:r>
    </w:p>
    <w:p w14:paraId="7B81595B" w14:textId="77777777" w:rsidR="00145E8A" w:rsidRPr="00145E8A" w:rsidRDefault="00145E8A" w:rsidP="00300535">
      <w:pPr>
        <w:ind w:left="0" w:firstLine="0"/>
        <w:rPr>
          <w:b/>
          <w:bCs/>
        </w:rPr>
      </w:pPr>
    </w:p>
    <w:p w14:paraId="2C4DED3F" w14:textId="77777777" w:rsidR="00300535" w:rsidRPr="008A7F6B" w:rsidRDefault="00300535" w:rsidP="00300535">
      <w:pPr>
        <w:ind w:left="0" w:firstLine="0"/>
        <w:rPr>
          <w:b/>
          <w:bCs/>
          <w:sz w:val="22"/>
        </w:rPr>
      </w:pPr>
      <w:r w:rsidRPr="008A7F6B">
        <w:rPr>
          <w:b/>
          <w:bCs/>
          <w:sz w:val="22"/>
        </w:rPr>
        <w:t xml:space="preserve">Kilpailun toimihenkilöt: </w:t>
      </w:r>
    </w:p>
    <w:p w14:paraId="44936706" w14:textId="5D450D66" w:rsidR="00300535" w:rsidRPr="008A7F6B" w:rsidRDefault="00300535" w:rsidP="00CF0DF3">
      <w:pPr>
        <w:pStyle w:val="Luettelokappale"/>
        <w:numPr>
          <w:ilvl w:val="0"/>
          <w:numId w:val="4"/>
        </w:numPr>
        <w:spacing w:after="48" w:line="259" w:lineRule="auto"/>
        <w:rPr>
          <w:sz w:val="22"/>
        </w:rPr>
      </w:pPr>
      <w:r w:rsidRPr="008A7F6B">
        <w:rPr>
          <w:sz w:val="22"/>
        </w:rPr>
        <w:t>Kilpailun</w:t>
      </w:r>
      <w:r w:rsidR="001272D5" w:rsidRPr="008A7F6B">
        <w:rPr>
          <w:sz w:val="22"/>
        </w:rPr>
        <w:t>j</w:t>
      </w:r>
      <w:r w:rsidRPr="008A7F6B">
        <w:rPr>
          <w:sz w:val="22"/>
        </w:rPr>
        <w:t>ohtaja.</w:t>
      </w:r>
      <w:r w:rsidRPr="008A7F6B">
        <w:rPr>
          <w:sz w:val="22"/>
        </w:rPr>
        <w:tab/>
      </w:r>
      <w:r w:rsidR="00CF0DF3" w:rsidRPr="008A7F6B">
        <w:rPr>
          <w:sz w:val="22"/>
        </w:rPr>
        <w:tab/>
      </w:r>
    </w:p>
    <w:p w14:paraId="65E4228D" w14:textId="292E98C3" w:rsidR="009A5600" w:rsidRPr="008A7F6B" w:rsidRDefault="009A5600" w:rsidP="00CF0DF3">
      <w:pPr>
        <w:pStyle w:val="Luettelokappale"/>
        <w:numPr>
          <w:ilvl w:val="0"/>
          <w:numId w:val="4"/>
        </w:numPr>
        <w:spacing w:after="48" w:line="259" w:lineRule="auto"/>
        <w:rPr>
          <w:sz w:val="22"/>
        </w:rPr>
      </w:pPr>
      <w:r w:rsidRPr="008A7F6B">
        <w:rPr>
          <w:sz w:val="22"/>
        </w:rPr>
        <w:t>Turvallisuuspäällikkö</w:t>
      </w:r>
      <w:r w:rsidR="00CF0DF3" w:rsidRPr="008A7F6B">
        <w:rPr>
          <w:sz w:val="22"/>
        </w:rPr>
        <w:tab/>
      </w:r>
    </w:p>
    <w:p w14:paraId="7C0E5F19" w14:textId="185D2643" w:rsidR="009A5600" w:rsidRPr="008A7F6B" w:rsidRDefault="009A5600" w:rsidP="00CF0DF3">
      <w:pPr>
        <w:pStyle w:val="Luettelokappale"/>
        <w:numPr>
          <w:ilvl w:val="0"/>
          <w:numId w:val="4"/>
        </w:numPr>
        <w:spacing w:after="48" w:line="259" w:lineRule="auto"/>
        <w:rPr>
          <w:sz w:val="22"/>
        </w:rPr>
      </w:pPr>
      <w:r w:rsidRPr="008A7F6B">
        <w:rPr>
          <w:sz w:val="22"/>
        </w:rPr>
        <w:t>Katsastuspäällikkö</w:t>
      </w:r>
      <w:r w:rsidR="001E2ECF" w:rsidRPr="008A7F6B">
        <w:rPr>
          <w:sz w:val="22"/>
        </w:rPr>
        <w:tab/>
      </w:r>
      <w:r w:rsidR="00CF0DF3" w:rsidRPr="008A7F6B">
        <w:rPr>
          <w:sz w:val="22"/>
        </w:rPr>
        <w:tab/>
      </w:r>
    </w:p>
    <w:p w14:paraId="4E634727" w14:textId="4805707A" w:rsidR="00D06B91" w:rsidRDefault="009A5600" w:rsidP="008A7F6B">
      <w:pPr>
        <w:pStyle w:val="Luettelokappale"/>
        <w:numPr>
          <w:ilvl w:val="0"/>
          <w:numId w:val="4"/>
        </w:numPr>
        <w:spacing w:after="48" w:line="259" w:lineRule="auto"/>
        <w:rPr>
          <w:sz w:val="22"/>
        </w:rPr>
      </w:pPr>
      <w:r w:rsidRPr="008A7F6B">
        <w:rPr>
          <w:sz w:val="22"/>
        </w:rPr>
        <w:t>Tulospalvelu</w:t>
      </w:r>
      <w:r w:rsidR="001E2ECF" w:rsidRPr="008A7F6B">
        <w:rPr>
          <w:sz w:val="22"/>
        </w:rPr>
        <w:tab/>
      </w:r>
    </w:p>
    <w:p w14:paraId="51AD93C9" w14:textId="77777777" w:rsidR="00D06B91" w:rsidRDefault="00D06B91" w:rsidP="00D06B91">
      <w:pPr>
        <w:spacing w:after="48" w:line="259" w:lineRule="auto"/>
        <w:rPr>
          <w:sz w:val="22"/>
        </w:rPr>
      </w:pPr>
    </w:p>
    <w:p w14:paraId="0B0B6016" w14:textId="77777777" w:rsidR="009A5600" w:rsidRPr="00D06B91" w:rsidRDefault="001E2ECF" w:rsidP="00D06B91">
      <w:pPr>
        <w:spacing w:after="48" w:line="259" w:lineRule="auto"/>
        <w:rPr>
          <w:sz w:val="22"/>
        </w:rPr>
      </w:pPr>
      <w:r w:rsidRPr="00D06B91">
        <w:rPr>
          <w:sz w:val="22"/>
        </w:rPr>
        <w:tab/>
      </w:r>
    </w:p>
    <w:p w14:paraId="4E71EC35" w14:textId="77777777" w:rsidR="00CF0DF3" w:rsidRPr="000864FE" w:rsidRDefault="004B54DA" w:rsidP="00300535">
      <w:p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>Ajettava Luokat:</w:t>
      </w:r>
      <w:r w:rsidR="00F43DEB" w:rsidRPr="000864FE">
        <w:rPr>
          <w:b/>
          <w:bCs/>
          <w:sz w:val="20"/>
          <w:szCs w:val="20"/>
        </w:rPr>
        <w:t xml:space="preserve">   </w:t>
      </w:r>
    </w:p>
    <w:p w14:paraId="037F7A49" w14:textId="77777777" w:rsidR="008A7F6B" w:rsidRPr="000864FE" w:rsidRDefault="00F43DEB" w:rsidP="008A7F6B">
      <w:pPr>
        <w:pStyle w:val="Luettelokappale"/>
        <w:numPr>
          <w:ilvl w:val="0"/>
          <w:numId w:val="6"/>
        </w:numPr>
        <w:spacing w:after="48" w:line="259" w:lineRule="auto"/>
        <w:rPr>
          <w:b/>
          <w:bCs/>
          <w:sz w:val="20"/>
          <w:szCs w:val="20"/>
          <w:lang w:val="en-US"/>
        </w:rPr>
      </w:pPr>
      <w:r w:rsidRPr="000864FE">
        <w:rPr>
          <w:b/>
          <w:bCs/>
          <w:sz w:val="20"/>
          <w:szCs w:val="20"/>
          <w:lang w:val="en-US"/>
        </w:rPr>
        <w:t>Cadet</w:t>
      </w:r>
      <w:r w:rsidR="00A07FE1" w:rsidRPr="000864FE">
        <w:rPr>
          <w:b/>
          <w:bCs/>
          <w:sz w:val="20"/>
          <w:szCs w:val="20"/>
          <w:lang w:val="en-US"/>
        </w:rPr>
        <w:t xml:space="preserve"> </w:t>
      </w:r>
      <w:r w:rsidR="004F7084" w:rsidRPr="000864FE">
        <w:rPr>
          <w:b/>
          <w:bCs/>
          <w:sz w:val="20"/>
          <w:szCs w:val="20"/>
          <w:lang w:val="en-US"/>
        </w:rPr>
        <w:tab/>
      </w:r>
      <w:r w:rsidR="002F60BC">
        <w:rPr>
          <w:b/>
          <w:bCs/>
          <w:sz w:val="20"/>
          <w:szCs w:val="20"/>
          <w:lang w:val="en-US"/>
        </w:rPr>
        <w:tab/>
      </w:r>
      <w:r w:rsidR="00E46D02" w:rsidRPr="000864FE">
        <w:rPr>
          <w:b/>
          <w:bCs/>
          <w:sz w:val="20"/>
          <w:szCs w:val="20"/>
          <w:lang w:val="en-US"/>
        </w:rPr>
        <w:t>6v. -&gt;</w:t>
      </w:r>
      <w:r w:rsidR="008A7F6B" w:rsidRPr="000864FE">
        <w:rPr>
          <w:b/>
          <w:bCs/>
          <w:sz w:val="20"/>
          <w:szCs w:val="20"/>
          <w:lang w:val="en-US"/>
        </w:rPr>
        <w:tab/>
      </w:r>
      <w:r w:rsidR="008A7F6B" w:rsidRPr="000864FE">
        <w:rPr>
          <w:b/>
          <w:bCs/>
          <w:sz w:val="20"/>
          <w:szCs w:val="20"/>
          <w:lang w:val="en-US"/>
        </w:rPr>
        <w:tab/>
      </w:r>
    </w:p>
    <w:p w14:paraId="4C82EB81" w14:textId="77777777" w:rsidR="00CF0DF3" w:rsidRPr="000864FE" w:rsidRDefault="008A7F6B" w:rsidP="008A7F6B">
      <w:pPr>
        <w:pStyle w:val="Luettelokappale"/>
        <w:numPr>
          <w:ilvl w:val="0"/>
          <w:numId w:val="6"/>
        </w:numPr>
        <w:spacing w:after="48" w:line="259" w:lineRule="auto"/>
        <w:rPr>
          <w:b/>
          <w:bCs/>
          <w:sz w:val="20"/>
          <w:szCs w:val="20"/>
          <w:lang w:val="en-US"/>
        </w:rPr>
      </w:pPr>
      <w:r w:rsidRPr="000864FE">
        <w:rPr>
          <w:b/>
          <w:bCs/>
          <w:sz w:val="20"/>
          <w:szCs w:val="20"/>
          <w:lang w:val="en-US"/>
        </w:rPr>
        <w:t xml:space="preserve">Micro </w:t>
      </w:r>
      <w:r w:rsidRPr="000864FE">
        <w:rPr>
          <w:b/>
          <w:bCs/>
          <w:sz w:val="20"/>
          <w:szCs w:val="20"/>
          <w:lang w:val="en-US"/>
        </w:rPr>
        <w:tab/>
      </w:r>
      <w:r w:rsidR="002F60BC">
        <w:rPr>
          <w:b/>
          <w:bCs/>
          <w:sz w:val="20"/>
          <w:szCs w:val="20"/>
          <w:lang w:val="en-US"/>
        </w:rPr>
        <w:tab/>
      </w:r>
      <w:r w:rsidRPr="000864FE">
        <w:rPr>
          <w:b/>
          <w:bCs/>
          <w:sz w:val="20"/>
          <w:szCs w:val="20"/>
          <w:lang w:val="en-US"/>
        </w:rPr>
        <w:t>8-11v.</w:t>
      </w:r>
    </w:p>
    <w:p w14:paraId="55919B6A" w14:textId="77777777" w:rsidR="00A07FE1" w:rsidRPr="000864FE" w:rsidRDefault="00E46D02" w:rsidP="004F7084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  <w:lang w:val="en-US"/>
        </w:rPr>
      </w:pPr>
      <w:r w:rsidRPr="000864FE">
        <w:rPr>
          <w:b/>
          <w:bCs/>
          <w:sz w:val="20"/>
          <w:szCs w:val="20"/>
          <w:lang w:val="en-US"/>
        </w:rPr>
        <w:t xml:space="preserve">Raket 95 </w:t>
      </w:r>
      <w:r w:rsidR="004F7084" w:rsidRPr="000864FE">
        <w:rPr>
          <w:b/>
          <w:bCs/>
          <w:sz w:val="20"/>
          <w:szCs w:val="20"/>
          <w:lang w:val="en-US"/>
        </w:rPr>
        <w:tab/>
      </w:r>
      <w:r w:rsidRPr="000864FE">
        <w:rPr>
          <w:b/>
          <w:bCs/>
          <w:sz w:val="20"/>
          <w:szCs w:val="20"/>
          <w:lang w:val="en-US"/>
        </w:rPr>
        <w:t>10-15v.</w:t>
      </w:r>
    </w:p>
    <w:p w14:paraId="4E040C65" w14:textId="77777777" w:rsidR="00835DF0" w:rsidRPr="000864FE" w:rsidRDefault="00835DF0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Mini 60  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10</w:t>
      </w:r>
      <w:r w:rsidR="00E46D02" w:rsidRPr="000864FE">
        <w:rPr>
          <w:b/>
          <w:bCs/>
          <w:sz w:val="20"/>
          <w:szCs w:val="20"/>
        </w:rPr>
        <w:t>.</w:t>
      </w:r>
      <w:r w:rsidRPr="000864FE">
        <w:rPr>
          <w:b/>
          <w:bCs/>
          <w:sz w:val="20"/>
          <w:szCs w:val="20"/>
        </w:rPr>
        <w:t>v -&gt;</w:t>
      </w:r>
    </w:p>
    <w:p w14:paraId="0C5C6532" w14:textId="77777777" w:rsidR="00E46D02" w:rsidRPr="000864FE" w:rsidRDefault="00E46D02" w:rsidP="008A7F6B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OKJ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12-</w:t>
      </w:r>
      <w:proofErr w:type="gramStart"/>
      <w:r w:rsidRPr="000864FE">
        <w:rPr>
          <w:b/>
          <w:bCs/>
          <w:sz w:val="20"/>
          <w:szCs w:val="20"/>
        </w:rPr>
        <w:t>14v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4FA2F539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OK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14v</w:t>
      </w:r>
      <w:proofErr w:type="gramEnd"/>
      <w:r w:rsidRPr="000864FE">
        <w:rPr>
          <w:b/>
          <w:bCs/>
          <w:sz w:val="20"/>
          <w:szCs w:val="20"/>
        </w:rPr>
        <w:t>. -&gt;</w:t>
      </w:r>
    </w:p>
    <w:p w14:paraId="39A65F2E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KZ2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15v</w:t>
      </w:r>
      <w:proofErr w:type="gramEnd"/>
      <w:r w:rsidRPr="000864FE">
        <w:rPr>
          <w:b/>
          <w:bCs/>
          <w:sz w:val="20"/>
          <w:szCs w:val="20"/>
        </w:rPr>
        <w:t>. -&gt;</w:t>
      </w:r>
    </w:p>
    <w:p w14:paraId="3E9E2886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TAG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15v</w:t>
      </w:r>
      <w:proofErr w:type="gramEnd"/>
      <w:r w:rsidRPr="000864FE">
        <w:rPr>
          <w:b/>
          <w:bCs/>
          <w:sz w:val="20"/>
          <w:szCs w:val="20"/>
        </w:rPr>
        <w:t>. -&gt;</w:t>
      </w:r>
    </w:p>
    <w:p w14:paraId="54857B17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Raket </w:t>
      </w:r>
      <w:proofErr w:type="gramStart"/>
      <w:r w:rsidRPr="000864FE">
        <w:rPr>
          <w:b/>
          <w:bCs/>
          <w:sz w:val="20"/>
          <w:szCs w:val="20"/>
        </w:rPr>
        <w:t xml:space="preserve">120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12v</w:t>
      </w:r>
      <w:proofErr w:type="gramEnd"/>
      <w:r w:rsidRPr="000864FE">
        <w:rPr>
          <w:b/>
          <w:bCs/>
          <w:sz w:val="20"/>
          <w:szCs w:val="20"/>
        </w:rPr>
        <w:t xml:space="preserve">. </w:t>
      </w:r>
      <w:r w:rsidR="004F7084" w:rsidRPr="000864FE">
        <w:rPr>
          <w:b/>
          <w:bCs/>
          <w:sz w:val="20"/>
          <w:szCs w:val="20"/>
        </w:rPr>
        <w:t>-&gt;</w:t>
      </w:r>
    </w:p>
    <w:p w14:paraId="1FCFF61A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Micro Max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8-</w:t>
      </w:r>
      <w:proofErr w:type="gramStart"/>
      <w:r w:rsidRPr="000864FE">
        <w:rPr>
          <w:b/>
          <w:bCs/>
          <w:sz w:val="20"/>
          <w:szCs w:val="20"/>
        </w:rPr>
        <w:t>11v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082107A2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Mini Max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10-</w:t>
      </w:r>
      <w:proofErr w:type="gramStart"/>
      <w:r w:rsidRPr="000864FE">
        <w:rPr>
          <w:b/>
          <w:bCs/>
          <w:sz w:val="20"/>
          <w:szCs w:val="20"/>
        </w:rPr>
        <w:t>13v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762E9090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lastRenderedPageBreak/>
        <w:t xml:space="preserve">Junior Max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12-</w:t>
      </w:r>
      <w:proofErr w:type="gramStart"/>
      <w:r w:rsidRPr="000864FE">
        <w:rPr>
          <w:b/>
          <w:bCs/>
          <w:sz w:val="20"/>
          <w:szCs w:val="20"/>
        </w:rPr>
        <w:t>15v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736CE5C9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Senior Max </w:t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14v</w:t>
      </w:r>
      <w:proofErr w:type="gramEnd"/>
      <w:r w:rsidRPr="000864FE">
        <w:rPr>
          <w:b/>
          <w:bCs/>
          <w:sz w:val="20"/>
          <w:szCs w:val="20"/>
        </w:rPr>
        <w:t xml:space="preserve">. </w:t>
      </w:r>
      <w:r w:rsidR="004F7084" w:rsidRPr="000864FE">
        <w:rPr>
          <w:b/>
          <w:bCs/>
          <w:sz w:val="20"/>
          <w:szCs w:val="20"/>
        </w:rPr>
        <w:t>-&gt;</w:t>
      </w:r>
    </w:p>
    <w:p w14:paraId="33B84B6D" w14:textId="77777777" w:rsidR="00D06B91" w:rsidRDefault="00D06B91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Max Master</w:t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20v</w:t>
      </w:r>
      <w:proofErr w:type="gramEnd"/>
      <w:r>
        <w:rPr>
          <w:b/>
          <w:bCs/>
          <w:sz w:val="20"/>
          <w:szCs w:val="20"/>
        </w:rPr>
        <w:t>. -&gt;</w:t>
      </w:r>
    </w:p>
    <w:p w14:paraId="403274BB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DD2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15v</w:t>
      </w:r>
      <w:proofErr w:type="gramEnd"/>
      <w:r w:rsidRPr="000864FE">
        <w:rPr>
          <w:b/>
          <w:bCs/>
          <w:sz w:val="20"/>
          <w:szCs w:val="20"/>
        </w:rPr>
        <w:t>. -&gt;</w:t>
      </w:r>
    </w:p>
    <w:p w14:paraId="6AB5057E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X30 Micro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8-</w:t>
      </w:r>
      <w:proofErr w:type="gramStart"/>
      <w:r w:rsidRPr="000864FE">
        <w:rPr>
          <w:b/>
          <w:bCs/>
          <w:sz w:val="20"/>
          <w:szCs w:val="20"/>
        </w:rPr>
        <w:t>12v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3DA0B1A1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X30 Junior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12-</w:t>
      </w:r>
      <w:proofErr w:type="gramStart"/>
      <w:r w:rsidRPr="000864FE">
        <w:rPr>
          <w:b/>
          <w:bCs/>
          <w:sz w:val="20"/>
          <w:szCs w:val="20"/>
        </w:rPr>
        <w:t>16v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58CB34D2" w14:textId="77777777" w:rsidR="00955B4E" w:rsidRDefault="00E46D02" w:rsidP="00326474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X30 Senior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 xml:space="preserve">14 v. </w:t>
      </w:r>
      <w:r w:rsidR="00D06B91">
        <w:rPr>
          <w:b/>
          <w:bCs/>
          <w:sz w:val="20"/>
          <w:szCs w:val="20"/>
        </w:rPr>
        <w:t>–</w:t>
      </w:r>
    </w:p>
    <w:p w14:paraId="06B63323" w14:textId="77777777" w:rsidR="00D06B91" w:rsidRDefault="00D06B91" w:rsidP="00D06B91">
      <w:pPr>
        <w:spacing w:after="48" w:line="259" w:lineRule="auto"/>
        <w:rPr>
          <w:b/>
          <w:bCs/>
          <w:sz w:val="20"/>
          <w:szCs w:val="20"/>
        </w:rPr>
      </w:pPr>
    </w:p>
    <w:p w14:paraId="16D466D6" w14:textId="77777777" w:rsidR="00D06B91" w:rsidRDefault="00D06B91" w:rsidP="00D06B91">
      <w:pPr>
        <w:spacing w:after="48" w:line="259" w:lineRule="auto"/>
        <w:rPr>
          <w:b/>
          <w:bCs/>
          <w:sz w:val="20"/>
          <w:szCs w:val="20"/>
        </w:rPr>
      </w:pPr>
    </w:p>
    <w:p w14:paraId="6D79DE28" w14:textId="77777777" w:rsidR="00D06B91" w:rsidRPr="00D06B91" w:rsidRDefault="00D06B91" w:rsidP="00D06B91">
      <w:pPr>
        <w:spacing w:after="48" w:line="259" w:lineRule="auto"/>
        <w:rPr>
          <w:b/>
          <w:bCs/>
          <w:sz w:val="20"/>
          <w:szCs w:val="20"/>
        </w:rPr>
      </w:pPr>
    </w:p>
    <w:p w14:paraId="774C8A22" w14:textId="77777777" w:rsidR="008153B8" w:rsidRDefault="008153B8" w:rsidP="00C962EE">
      <w:pPr>
        <w:spacing w:after="48" w:line="259" w:lineRule="auto"/>
        <w:ind w:left="1304" w:firstLine="1304"/>
        <w:rPr>
          <w:b/>
          <w:bCs/>
          <w:i/>
          <w:iCs/>
        </w:rPr>
      </w:pPr>
      <w:r>
        <w:rPr>
          <w:b/>
          <w:bCs/>
          <w:i/>
          <w:iCs/>
        </w:rPr>
        <w:t>”Jos pärjäät Porissa, pärjäät missä tahansa.”</w:t>
      </w:r>
    </w:p>
    <w:p w14:paraId="4E5C1FE1" w14:textId="77777777" w:rsidR="00515412" w:rsidRPr="008153B8" w:rsidRDefault="00515412" w:rsidP="008153B8">
      <w:pPr>
        <w:spacing w:after="48" w:line="259" w:lineRule="auto"/>
        <w:ind w:left="0" w:firstLine="0"/>
        <w:jc w:val="center"/>
      </w:pPr>
    </w:p>
    <w:sectPr w:rsidR="00515412" w:rsidRPr="008153B8">
      <w:pgSz w:w="11900" w:h="16840"/>
      <w:pgMar w:top="708" w:right="1081" w:bottom="158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A7859"/>
    <w:multiLevelType w:val="hybridMultilevel"/>
    <w:tmpl w:val="EFB0E68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5FB2"/>
    <w:multiLevelType w:val="hybridMultilevel"/>
    <w:tmpl w:val="DAC8B82E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F61914"/>
    <w:multiLevelType w:val="hybridMultilevel"/>
    <w:tmpl w:val="A858BA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42856"/>
    <w:multiLevelType w:val="hybridMultilevel"/>
    <w:tmpl w:val="BDD8B9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169D6"/>
    <w:multiLevelType w:val="hybridMultilevel"/>
    <w:tmpl w:val="150270B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53CB"/>
    <w:multiLevelType w:val="hybridMultilevel"/>
    <w:tmpl w:val="C6CCF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51FF7"/>
    <w:multiLevelType w:val="hybridMultilevel"/>
    <w:tmpl w:val="5A12010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02656">
    <w:abstractNumId w:val="3"/>
  </w:num>
  <w:num w:numId="2" w16cid:durableId="1187215565">
    <w:abstractNumId w:val="5"/>
  </w:num>
  <w:num w:numId="3" w16cid:durableId="949623965">
    <w:abstractNumId w:val="6"/>
  </w:num>
  <w:num w:numId="4" w16cid:durableId="177545093">
    <w:abstractNumId w:val="4"/>
  </w:num>
  <w:num w:numId="5" w16cid:durableId="1511724815">
    <w:abstractNumId w:val="1"/>
  </w:num>
  <w:num w:numId="6" w16cid:durableId="1863664371">
    <w:abstractNumId w:val="0"/>
  </w:num>
  <w:num w:numId="7" w16cid:durableId="810899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27"/>
    <w:rsid w:val="000042B2"/>
    <w:rsid w:val="00006316"/>
    <w:rsid w:val="000123C4"/>
    <w:rsid w:val="00014F1F"/>
    <w:rsid w:val="00020303"/>
    <w:rsid w:val="00040A13"/>
    <w:rsid w:val="00044719"/>
    <w:rsid w:val="00046ECE"/>
    <w:rsid w:val="00066EAA"/>
    <w:rsid w:val="0007143A"/>
    <w:rsid w:val="000822EB"/>
    <w:rsid w:val="000823B1"/>
    <w:rsid w:val="000839A3"/>
    <w:rsid w:val="000864FE"/>
    <w:rsid w:val="00087801"/>
    <w:rsid w:val="00091686"/>
    <w:rsid w:val="000A0C20"/>
    <w:rsid w:val="000A3E60"/>
    <w:rsid w:val="000A63B4"/>
    <w:rsid w:val="000A75F0"/>
    <w:rsid w:val="000B1592"/>
    <w:rsid w:val="000C4CD6"/>
    <w:rsid w:val="000D0DD9"/>
    <w:rsid w:val="000D4D42"/>
    <w:rsid w:val="000F1B6D"/>
    <w:rsid w:val="000F25A0"/>
    <w:rsid w:val="000F32D1"/>
    <w:rsid w:val="000F72EB"/>
    <w:rsid w:val="000F79C0"/>
    <w:rsid w:val="001000E9"/>
    <w:rsid w:val="0010049E"/>
    <w:rsid w:val="00104CCF"/>
    <w:rsid w:val="001204F3"/>
    <w:rsid w:val="001216B5"/>
    <w:rsid w:val="00126846"/>
    <w:rsid w:val="001272D5"/>
    <w:rsid w:val="00133F48"/>
    <w:rsid w:val="00145E8A"/>
    <w:rsid w:val="001651B0"/>
    <w:rsid w:val="00182B0D"/>
    <w:rsid w:val="00182E72"/>
    <w:rsid w:val="00186469"/>
    <w:rsid w:val="001A1DC5"/>
    <w:rsid w:val="001A5804"/>
    <w:rsid w:val="001B3E66"/>
    <w:rsid w:val="001B50D3"/>
    <w:rsid w:val="001B79D3"/>
    <w:rsid w:val="001C23F6"/>
    <w:rsid w:val="001E2ECF"/>
    <w:rsid w:val="001E749E"/>
    <w:rsid w:val="001F5591"/>
    <w:rsid w:val="001F5F6B"/>
    <w:rsid w:val="00200CDC"/>
    <w:rsid w:val="00221C33"/>
    <w:rsid w:val="002220DA"/>
    <w:rsid w:val="00222B43"/>
    <w:rsid w:val="002237C2"/>
    <w:rsid w:val="00235EF3"/>
    <w:rsid w:val="0026550C"/>
    <w:rsid w:val="00272A6A"/>
    <w:rsid w:val="00273D0C"/>
    <w:rsid w:val="00293970"/>
    <w:rsid w:val="002B4AB2"/>
    <w:rsid w:val="002D110D"/>
    <w:rsid w:val="002E4712"/>
    <w:rsid w:val="002F60BC"/>
    <w:rsid w:val="00300535"/>
    <w:rsid w:val="003018DA"/>
    <w:rsid w:val="00326474"/>
    <w:rsid w:val="003272E3"/>
    <w:rsid w:val="003365E9"/>
    <w:rsid w:val="0034093B"/>
    <w:rsid w:val="00351D3C"/>
    <w:rsid w:val="00357A13"/>
    <w:rsid w:val="00371EFE"/>
    <w:rsid w:val="00382974"/>
    <w:rsid w:val="003B5CEF"/>
    <w:rsid w:val="003B6B03"/>
    <w:rsid w:val="003D5B25"/>
    <w:rsid w:val="003E1764"/>
    <w:rsid w:val="003E5E93"/>
    <w:rsid w:val="00401EE6"/>
    <w:rsid w:val="00406700"/>
    <w:rsid w:val="00417FA3"/>
    <w:rsid w:val="00424EC7"/>
    <w:rsid w:val="0045520C"/>
    <w:rsid w:val="00457B39"/>
    <w:rsid w:val="00466865"/>
    <w:rsid w:val="004670E7"/>
    <w:rsid w:val="00484904"/>
    <w:rsid w:val="004849D1"/>
    <w:rsid w:val="00485BAF"/>
    <w:rsid w:val="004875A1"/>
    <w:rsid w:val="00493938"/>
    <w:rsid w:val="004A0622"/>
    <w:rsid w:val="004A0663"/>
    <w:rsid w:val="004A0853"/>
    <w:rsid w:val="004B54DA"/>
    <w:rsid w:val="004C4179"/>
    <w:rsid w:val="004D0317"/>
    <w:rsid w:val="004E2A71"/>
    <w:rsid w:val="004E3456"/>
    <w:rsid w:val="004F45F8"/>
    <w:rsid w:val="004F7084"/>
    <w:rsid w:val="00502444"/>
    <w:rsid w:val="005045E0"/>
    <w:rsid w:val="00510CF0"/>
    <w:rsid w:val="00515412"/>
    <w:rsid w:val="005335FC"/>
    <w:rsid w:val="0053527F"/>
    <w:rsid w:val="00551872"/>
    <w:rsid w:val="00576D58"/>
    <w:rsid w:val="00582338"/>
    <w:rsid w:val="00582EEF"/>
    <w:rsid w:val="0059269B"/>
    <w:rsid w:val="005A2D23"/>
    <w:rsid w:val="005B34BF"/>
    <w:rsid w:val="005B69A3"/>
    <w:rsid w:val="005C0AEB"/>
    <w:rsid w:val="005D6963"/>
    <w:rsid w:val="006033F9"/>
    <w:rsid w:val="00625220"/>
    <w:rsid w:val="00631727"/>
    <w:rsid w:val="00631876"/>
    <w:rsid w:val="00643F41"/>
    <w:rsid w:val="006472F5"/>
    <w:rsid w:val="00647BFE"/>
    <w:rsid w:val="0065093F"/>
    <w:rsid w:val="006526EA"/>
    <w:rsid w:val="00677898"/>
    <w:rsid w:val="006A1809"/>
    <w:rsid w:val="006A71F7"/>
    <w:rsid w:val="006B0EB4"/>
    <w:rsid w:val="006B24DB"/>
    <w:rsid w:val="006B736E"/>
    <w:rsid w:val="006C4C4C"/>
    <w:rsid w:val="006E216B"/>
    <w:rsid w:val="007027F2"/>
    <w:rsid w:val="00706094"/>
    <w:rsid w:val="007347E3"/>
    <w:rsid w:val="00736A12"/>
    <w:rsid w:val="00736CFD"/>
    <w:rsid w:val="00740291"/>
    <w:rsid w:val="0074458E"/>
    <w:rsid w:val="00765369"/>
    <w:rsid w:val="00782FC5"/>
    <w:rsid w:val="00793B65"/>
    <w:rsid w:val="007A66C9"/>
    <w:rsid w:val="007B328B"/>
    <w:rsid w:val="007C4307"/>
    <w:rsid w:val="007D1389"/>
    <w:rsid w:val="007D5A3A"/>
    <w:rsid w:val="007E6DD0"/>
    <w:rsid w:val="007F3540"/>
    <w:rsid w:val="00801F3C"/>
    <w:rsid w:val="008153B8"/>
    <w:rsid w:val="0082491B"/>
    <w:rsid w:val="00835DF0"/>
    <w:rsid w:val="00837174"/>
    <w:rsid w:val="00844C3A"/>
    <w:rsid w:val="00853B4C"/>
    <w:rsid w:val="008628DC"/>
    <w:rsid w:val="00864A74"/>
    <w:rsid w:val="008A39D2"/>
    <w:rsid w:val="008A6F18"/>
    <w:rsid w:val="008A7F6B"/>
    <w:rsid w:val="008D397D"/>
    <w:rsid w:val="008E25CE"/>
    <w:rsid w:val="008F0013"/>
    <w:rsid w:val="00906DF0"/>
    <w:rsid w:val="00911D81"/>
    <w:rsid w:val="00912269"/>
    <w:rsid w:val="00923808"/>
    <w:rsid w:val="00924109"/>
    <w:rsid w:val="00931CB6"/>
    <w:rsid w:val="00937E6F"/>
    <w:rsid w:val="00955B4E"/>
    <w:rsid w:val="00964DE4"/>
    <w:rsid w:val="00966537"/>
    <w:rsid w:val="009703F7"/>
    <w:rsid w:val="00970F61"/>
    <w:rsid w:val="00972E44"/>
    <w:rsid w:val="00975E02"/>
    <w:rsid w:val="00985878"/>
    <w:rsid w:val="00986740"/>
    <w:rsid w:val="009A166B"/>
    <w:rsid w:val="009A341B"/>
    <w:rsid w:val="009A5600"/>
    <w:rsid w:val="009B4D07"/>
    <w:rsid w:val="009C0FFB"/>
    <w:rsid w:val="009C6A8D"/>
    <w:rsid w:val="009C6EC0"/>
    <w:rsid w:val="009F51D8"/>
    <w:rsid w:val="00A04E99"/>
    <w:rsid w:val="00A0619F"/>
    <w:rsid w:val="00A07483"/>
    <w:rsid w:val="00A07E15"/>
    <w:rsid w:val="00A07FE1"/>
    <w:rsid w:val="00A1600D"/>
    <w:rsid w:val="00A25885"/>
    <w:rsid w:val="00A32027"/>
    <w:rsid w:val="00A45F2A"/>
    <w:rsid w:val="00A47CC2"/>
    <w:rsid w:val="00A54EF8"/>
    <w:rsid w:val="00A61876"/>
    <w:rsid w:val="00A67CED"/>
    <w:rsid w:val="00A9235A"/>
    <w:rsid w:val="00AA44A6"/>
    <w:rsid w:val="00AB3E63"/>
    <w:rsid w:val="00AB6427"/>
    <w:rsid w:val="00AC492B"/>
    <w:rsid w:val="00AC5BE4"/>
    <w:rsid w:val="00AD6AB0"/>
    <w:rsid w:val="00AD7279"/>
    <w:rsid w:val="00AE1AFA"/>
    <w:rsid w:val="00AE44E2"/>
    <w:rsid w:val="00AF79FC"/>
    <w:rsid w:val="00B0308E"/>
    <w:rsid w:val="00B04BF6"/>
    <w:rsid w:val="00B068C2"/>
    <w:rsid w:val="00B16D35"/>
    <w:rsid w:val="00B421C7"/>
    <w:rsid w:val="00B52070"/>
    <w:rsid w:val="00B82119"/>
    <w:rsid w:val="00B85D8F"/>
    <w:rsid w:val="00B8711C"/>
    <w:rsid w:val="00BB0843"/>
    <w:rsid w:val="00BB50EE"/>
    <w:rsid w:val="00BB557F"/>
    <w:rsid w:val="00BB7409"/>
    <w:rsid w:val="00BD0D0C"/>
    <w:rsid w:val="00BE58F6"/>
    <w:rsid w:val="00BF0097"/>
    <w:rsid w:val="00C02B06"/>
    <w:rsid w:val="00C2562D"/>
    <w:rsid w:val="00C31D75"/>
    <w:rsid w:val="00C60AD6"/>
    <w:rsid w:val="00C630F8"/>
    <w:rsid w:val="00C71BD5"/>
    <w:rsid w:val="00C81875"/>
    <w:rsid w:val="00C962EE"/>
    <w:rsid w:val="00C974D6"/>
    <w:rsid w:val="00CA284D"/>
    <w:rsid w:val="00CA54B8"/>
    <w:rsid w:val="00CB2557"/>
    <w:rsid w:val="00CB5996"/>
    <w:rsid w:val="00CC7EB7"/>
    <w:rsid w:val="00CF0DF3"/>
    <w:rsid w:val="00CF188C"/>
    <w:rsid w:val="00CF625F"/>
    <w:rsid w:val="00D062B1"/>
    <w:rsid w:val="00D06B91"/>
    <w:rsid w:val="00D10D7B"/>
    <w:rsid w:val="00D15F02"/>
    <w:rsid w:val="00D177BD"/>
    <w:rsid w:val="00D1799B"/>
    <w:rsid w:val="00D24D91"/>
    <w:rsid w:val="00D568FB"/>
    <w:rsid w:val="00D57D03"/>
    <w:rsid w:val="00D648F3"/>
    <w:rsid w:val="00D80C1C"/>
    <w:rsid w:val="00D97EA6"/>
    <w:rsid w:val="00DC1326"/>
    <w:rsid w:val="00DD6DCB"/>
    <w:rsid w:val="00DD6F25"/>
    <w:rsid w:val="00DE6249"/>
    <w:rsid w:val="00DE7D44"/>
    <w:rsid w:val="00DF5F5F"/>
    <w:rsid w:val="00E07D68"/>
    <w:rsid w:val="00E12BE6"/>
    <w:rsid w:val="00E35FF2"/>
    <w:rsid w:val="00E375DD"/>
    <w:rsid w:val="00E417F6"/>
    <w:rsid w:val="00E42631"/>
    <w:rsid w:val="00E428CA"/>
    <w:rsid w:val="00E46D02"/>
    <w:rsid w:val="00E766C1"/>
    <w:rsid w:val="00E818DD"/>
    <w:rsid w:val="00E84530"/>
    <w:rsid w:val="00E953CC"/>
    <w:rsid w:val="00E968AB"/>
    <w:rsid w:val="00EA503C"/>
    <w:rsid w:val="00EE72DC"/>
    <w:rsid w:val="00EE761F"/>
    <w:rsid w:val="00EF7CC1"/>
    <w:rsid w:val="00F00AB9"/>
    <w:rsid w:val="00F04D7A"/>
    <w:rsid w:val="00F14EB2"/>
    <w:rsid w:val="00F16144"/>
    <w:rsid w:val="00F21E62"/>
    <w:rsid w:val="00F22268"/>
    <w:rsid w:val="00F43DEB"/>
    <w:rsid w:val="00F46112"/>
    <w:rsid w:val="00F50738"/>
    <w:rsid w:val="00F7044D"/>
    <w:rsid w:val="00F80B70"/>
    <w:rsid w:val="00F8511E"/>
    <w:rsid w:val="00F8704D"/>
    <w:rsid w:val="00FA3E64"/>
    <w:rsid w:val="00FB45B2"/>
    <w:rsid w:val="00FB7912"/>
    <w:rsid w:val="00FD1221"/>
    <w:rsid w:val="00FD1514"/>
    <w:rsid w:val="00FE42EC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3F24"/>
  <w15:docId w15:val="{9B00272C-9D6A-4675-9879-55AB26BB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4"/>
    </w:rPr>
  </w:style>
  <w:style w:type="paragraph" w:styleId="Luettelokappale">
    <w:name w:val="List Paragraph"/>
    <w:basedOn w:val="Normaali"/>
    <w:uiPriority w:val="34"/>
    <w:qFormat/>
    <w:rsid w:val="001B50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153B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1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no\OneDrive\Porin%20FK%20kerho\Porin%20kerho%202023\Kerhon%20harjoituskilpailun%20sa&#776;a&#776;nno&#776;t%202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8" ma:contentTypeDescription="Luo uusi asiakirja." ma:contentTypeScope="" ma:versionID="460bde6ce43d7aa100912f33fa610ad2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dfbc0bed1e905b6065e51bb144cb9264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2B54A-2DB8-49D8-8C7E-E0A1C5DC2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412eb-89d5-45d2-a5a7-4469947d7af4"/>
    <ds:schemaRef ds:uri="e20fb58a-382e-479a-8e3f-74a7051c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45531-DC9E-4E12-BF85-06B1239703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82589-B2C1-41FE-AAB3-7E42876BAD9D}">
  <ds:schemaRefs>
    <ds:schemaRef ds:uri="http://schemas.microsoft.com/office/2006/metadata/properties"/>
    <ds:schemaRef ds:uri="http://schemas.microsoft.com/office/infopath/2007/PartnerControls"/>
    <ds:schemaRef ds:uri="e20fb58a-382e-479a-8e3f-74a7051c86be"/>
    <ds:schemaRef ds:uri="8a6412eb-89d5-45d2-a5a7-4469947d7af4"/>
  </ds:schemaRefs>
</ds:datastoreItem>
</file>

<file path=customXml/itemProps4.xml><?xml version="1.0" encoding="utf-8"?>
<ds:datastoreItem xmlns:ds="http://schemas.openxmlformats.org/officeDocument/2006/customXml" ds:itemID="{A13CA284-BE14-4960-9F8B-5EF02E333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Kerhon harjoituskilpailun säännöt 2 (1)</Template>
  <TotalTime>1</TotalTime>
  <Pages>2</Pages>
  <Words>162</Words>
  <Characters>1439</Characters>
  <Application>Microsoft Office Word</Application>
  <DocSecurity>0</DocSecurity>
  <Lines>89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PORIN FKjohtokunnan esittäytyminen 14.2.2021</vt:lpstr>
      <vt:lpstr>PORIN FKjohtokunnan esittäytyminen 14.2.2021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PORIN FKjohtokunnan esittäytyminen 14.2.2021</dc:title>
  <dc:subject/>
  <dc:creator>Rauno Syysmäki</dc:creator>
  <cp:keywords/>
  <dc:description/>
  <cp:lastModifiedBy>Henri Karjalainen</cp:lastModifiedBy>
  <cp:revision>2</cp:revision>
  <cp:lastPrinted>2021-05-25T13:23:00Z</cp:lastPrinted>
  <dcterms:created xsi:type="dcterms:W3CDTF">2024-06-11T08:33:00Z</dcterms:created>
  <dcterms:modified xsi:type="dcterms:W3CDTF">2024-06-11T08:33:00Z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