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0" w:rsidRDefault="000B01CB">
      <w:pPr>
        <w:pStyle w:val="Standard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KILPAILUN SÄÄNNÖT</w:t>
      </w:r>
    </w:p>
    <w:p w:rsidR="002415A0" w:rsidRDefault="000B01CB">
      <w:pPr>
        <w:pStyle w:val="Standard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K-market</w:t>
      </w:r>
      <w:proofErr w:type="spellEnd"/>
      <w:r>
        <w:rPr>
          <w:b/>
          <w:color w:val="333333"/>
          <w:sz w:val="20"/>
          <w:szCs w:val="20"/>
        </w:rPr>
        <w:t xml:space="preserve"> Reisjärvi JM</w:t>
      </w:r>
    </w:p>
    <w:p w:rsidR="002415A0" w:rsidRDefault="000B01CB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7.7.2018</w:t>
      </w:r>
    </w:p>
    <w:p w:rsidR="002415A0" w:rsidRDefault="000B01CB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Kansallinen</w:t>
      </w:r>
    </w:p>
    <w:p w:rsidR="002415A0" w:rsidRDefault="000B01CB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Reisjärven Urheiluautoilijat ry</w:t>
      </w:r>
    </w:p>
    <w:p w:rsidR="002415A0" w:rsidRDefault="000B01CB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Reisjärvi, Kangaskylän JM-rata</w:t>
      </w:r>
    </w:p>
    <w:p w:rsidR="002415A0" w:rsidRDefault="002415A0">
      <w:pPr>
        <w:pStyle w:val="Standard"/>
        <w:rPr>
          <w:b/>
          <w:i/>
          <w:color w:val="0000FF"/>
          <w:sz w:val="20"/>
          <w:szCs w:val="20"/>
        </w:rPr>
      </w:pPr>
    </w:p>
    <w:p w:rsidR="002415A0" w:rsidRDefault="002415A0">
      <w:pPr>
        <w:pStyle w:val="Standard"/>
        <w:rPr>
          <w:b/>
          <w:i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tbl>
      <w:tblPr>
        <w:tblW w:w="986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00"/>
      </w:tblGrid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21.5.18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  <w:lang w:eastAsia="fi-FI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Kilpailun säännöt julkaistaan ja </w:t>
            </w:r>
            <w:r>
              <w:rPr>
                <w:sz w:val="20"/>
                <w:szCs w:val="20"/>
              </w:rPr>
              <w:t>ilmoittautuminen alkaa.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3.7.18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Ilmoittautumisaika päättyy.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4.7.18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Kilpailuun hyväksyttyjen lista ja mahdolliset kilpailijaohjeet julkaistaan </w:t>
            </w:r>
            <w:proofErr w:type="spellStart"/>
            <w:r>
              <w:rPr>
                <w:color w:val="000000"/>
                <w:sz w:val="20"/>
                <w:szCs w:val="20"/>
              </w:rPr>
              <w:t>KITI:ssä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fi-FI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ind w:left="80"/>
              <w:rPr>
                <w:color w:val="000000"/>
                <w:sz w:val="20"/>
                <w:szCs w:val="20"/>
              </w:rPr>
            </w:pP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7.7.18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 8.15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 8.15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Kilpailun aikataulu julkaistaan </w:t>
            </w:r>
            <w:r>
              <w:rPr>
                <w:sz w:val="20"/>
                <w:szCs w:val="20"/>
              </w:rPr>
              <w:t>virallisella ilmoitustaululla.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 8.15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Kilpailupapereiden tarkastus / kilpailupaikalla ilmoittautuminen.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Klo </w:t>
            </w:r>
            <w:proofErr w:type="gramStart"/>
            <w:r>
              <w:rPr>
                <w:color w:val="000000"/>
                <w:sz w:val="20"/>
                <w:szCs w:val="20"/>
              </w:rPr>
              <w:t>8.30-10.00</w:t>
            </w:r>
            <w:proofErr w:type="gramEnd"/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 lähtölaatalla.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 10.15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Tuomariston 1. kokous.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 11.00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ind w:left="80"/>
              <w:rPr>
                <w:sz w:val="20"/>
                <w:szCs w:val="20"/>
              </w:rPr>
            </w:pP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noin klo 17.30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päättyy.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Tulokset julkaistaan virallisella ilmoitustaululla ja </w:t>
            </w:r>
            <w:proofErr w:type="spellStart"/>
            <w:r>
              <w:rPr>
                <w:sz w:val="20"/>
                <w:szCs w:val="20"/>
              </w:rPr>
              <w:t>Kiti-kisapalvelussa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ind w:left="80"/>
            </w:pPr>
            <w:proofErr w:type="gramStart"/>
            <w:r>
              <w:rPr>
                <w:sz w:val="20"/>
                <w:szCs w:val="20"/>
              </w:rPr>
              <w:t>Palkintojenja</w:t>
            </w:r>
            <w:r>
              <w:rPr>
                <w:color w:val="000000"/>
                <w:sz w:val="20"/>
                <w:szCs w:val="20"/>
              </w:rPr>
              <w:t>ko tornin luona.</w:t>
            </w:r>
            <w:proofErr w:type="gramEnd"/>
          </w:p>
        </w:tc>
      </w:tr>
    </w:tbl>
    <w:p w:rsidR="002415A0" w:rsidRDefault="002415A0">
      <w:pPr>
        <w:pStyle w:val="Standard"/>
        <w:rPr>
          <w:sz w:val="20"/>
          <w:szCs w:val="20"/>
        </w:rPr>
      </w:pP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Kangaskylän JM-rata, tornin seinällä klo 8.15 alkaen.</w:t>
      </w:r>
    </w:p>
    <w:p w:rsidR="002415A0" w:rsidRDefault="002415A0">
      <w:pPr>
        <w:pStyle w:val="Standard"/>
        <w:rPr>
          <w:sz w:val="20"/>
          <w:szCs w:val="20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3562"/>
        <w:gridCol w:w="1364"/>
        <w:gridCol w:w="3574"/>
      </w:tblGrid>
      <w:tr w:rsidR="002415A0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Kangaskylän JM-rata torni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Kangaskylän JM-rata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Sievintie 871 85900 Reisjärvi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Sievintie 871 85900 Reisjärvi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040 519 9066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0405935663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katja.siniluoto@selanne.net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katja.siniluoto@selanne.net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Grönfors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Katja Siniluoto</w:t>
            </w:r>
          </w:p>
        </w:tc>
      </w:tr>
      <w:tr w:rsidR="002415A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08.15 -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0B01C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2415A0" w:rsidRDefault="002415A0">
      <w:pPr>
        <w:pStyle w:val="Standard"/>
        <w:rPr>
          <w:sz w:val="20"/>
          <w:szCs w:val="20"/>
        </w:rPr>
      </w:pP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 xml:space="preserve">7.7.18 ajettavan </w:t>
      </w:r>
      <w:proofErr w:type="spellStart"/>
      <w:r>
        <w:rPr>
          <w:color w:val="000000"/>
          <w:sz w:val="20"/>
          <w:szCs w:val="20"/>
        </w:rPr>
        <w:t>K-market</w:t>
      </w:r>
      <w:proofErr w:type="spellEnd"/>
      <w:r>
        <w:rPr>
          <w:color w:val="000000"/>
          <w:sz w:val="20"/>
          <w:szCs w:val="20"/>
        </w:rPr>
        <w:t xml:space="preserve"> Reisjärvi JM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järjestäjä on Reisjärven Urheiluautoilijat ry</w:t>
      </w:r>
      <w:r>
        <w:rPr>
          <w:i/>
          <w:color w:val="000000"/>
          <w:sz w:val="20"/>
          <w:szCs w:val="20"/>
        </w:rPr>
        <w:t>.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</w:pPr>
      <w:r>
        <w:rPr>
          <w:sz w:val="20"/>
          <w:szCs w:val="20"/>
        </w:rPr>
        <w:t xml:space="preserve">Kilpailu järjestetään noudattaen Autourheilun yleisiä sääntöjä, nopeuden </w:t>
      </w:r>
      <w:r>
        <w:rPr>
          <w:sz w:val="20"/>
          <w:szCs w:val="20"/>
        </w:rPr>
        <w:t xml:space="preserve">laji- ja kilpailusääntöjä sekä näitä </w:t>
      </w:r>
      <w:proofErr w:type="spellStart"/>
      <w:r>
        <w:rPr>
          <w:sz w:val="20"/>
          <w:szCs w:val="20"/>
        </w:rPr>
        <w:t>K-market</w:t>
      </w:r>
      <w:proofErr w:type="spellEnd"/>
      <w:r>
        <w:rPr>
          <w:sz w:val="20"/>
          <w:szCs w:val="20"/>
        </w:rPr>
        <w:t xml:space="preserve"> Reisjärvi JM sääntöjä, jotka </w:t>
      </w:r>
      <w:proofErr w:type="spellStart"/>
      <w:r>
        <w:rPr>
          <w:sz w:val="20"/>
          <w:szCs w:val="20"/>
        </w:rPr>
        <w:t>AKK-Motorsport</w:t>
      </w:r>
      <w:proofErr w:type="spellEnd"/>
      <w:r>
        <w:rPr>
          <w:sz w:val="20"/>
          <w:szCs w:val="20"/>
        </w:rPr>
        <w:t xml:space="preserve"> on hyväksynyt lupanumerolla </w:t>
      </w:r>
      <w:r>
        <w:rPr>
          <w:color w:val="0055FE"/>
          <w:sz w:val="20"/>
          <w:szCs w:val="20"/>
        </w:rPr>
        <w:t>38/JM/18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1.1. Toimihenkilöt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-71643</wp:posOffset>
                </wp:positionH>
                <wp:positionV relativeFrom="paragraph">
                  <wp:posOffset>9363</wp:posOffset>
                </wp:positionV>
                <wp:extent cx="6120134" cy="1375413"/>
                <wp:effectExtent l="0" t="0" r="13966" b="15237"/>
                <wp:wrapSquare wrapText="bothSides"/>
                <wp:docPr id="1" name="Kehy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137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3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40"/>
                              <w:gridCol w:w="5050"/>
                            </w:tblGrid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Tuomaristo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paikkakunta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Puheenjohtaja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Kari Nieminen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Tampere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Tuomarit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Auli Rautiainen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Toholampi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Pertti Autio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Piippola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Seppo Tuomainen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Kalajoki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Erkki Koivuniemi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Kauhava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5A0" w:rsidRDefault="002415A0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ehys1" o:spid="_x0000_s1026" type="#_x0000_t202" style="position:absolute;margin-left:-5.65pt;margin-top:.75pt;width:481.9pt;height:108.3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" filled="f" stroked="f">
                <v:textbox style="mso-fit-shape-to-text:t" inset="0,0,0,0">
                  <w:txbxContent>
                    <w:tbl>
                      <w:tblPr>
                        <w:tblW w:w="983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40"/>
                        <w:gridCol w:w="5050"/>
                      </w:tblGrid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Tuomaristo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paikkakunta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Puheenjohtaja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Kari Nieminen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Tampere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Tuomarit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Auli Rautiainen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Toholampi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Pertti Autio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Piippola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Seppo Tuomainen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Kalajoki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Erkki Koivuniemi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Kauhava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415A0" w:rsidRDefault="002415A0"/>
                  </w:txbxContent>
                </v:textbox>
                <w10:wrap type="square" anchorx="margin"/>
              </v:shape>
            </w:pict>
          </mc:Fallback>
        </mc:AlternateContent>
      </w:r>
    </w:p>
    <w:p w:rsidR="002415A0" w:rsidRDefault="000B01CB">
      <w:pPr>
        <w:pStyle w:val="Standard"/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-71643</wp:posOffset>
                </wp:positionH>
                <wp:positionV relativeFrom="paragraph">
                  <wp:posOffset>9363</wp:posOffset>
                </wp:positionV>
                <wp:extent cx="69210" cy="175263"/>
                <wp:effectExtent l="0" t="0" r="6990" b="15237"/>
                <wp:wrapSquare wrapText="bothSides"/>
                <wp:docPr id="2" name="Kehys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1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15A0" w:rsidRDefault="002415A0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ehys2" o:spid="_x0000_s1027" type="#_x0000_t202" style="position:absolute;margin-left:-5.65pt;margin-top:.75pt;width:5.45pt;height:13.8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" filled="f" stroked="f">
                <v:textbox style="mso-fit-shape-to-text:t" inset="0,0,0,0">
                  <w:txbxContent>
                    <w:p w:rsidR="002415A0" w:rsidRDefault="002415A0"/>
                  </w:txbxContent>
                </v:textbox>
                <w10:wrap type="square" anchorx="margin"/>
              </v:shape>
            </w:pict>
          </mc:Fallback>
        </mc:AlternateContent>
      </w:r>
    </w:p>
    <w:p w:rsidR="002415A0" w:rsidRDefault="000B01CB">
      <w:pPr>
        <w:pStyle w:val="Standard"/>
      </w:pPr>
      <w:r>
        <w:rPr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-71643</wp:posOffset>
                </wp:positionH>
                <wp:positionV relativeFrom="paragraph">
                  <wp:posOffset>9363</wp:posOffset>
                </wp:positionV>
                <wp:extent cx="6120134" cy="3898260"/>
                <wp:effectExtent l="0" t="0" r="13966" b="6990"/>
                <wp:wrapSquare wrapText="bothSides"/>
                <wp:docPr id="3" name="Kehys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89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6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32"/>
                              <w:gridCol w:w="2141"/>
                              <w:gridCol w:w="2100"/>
                              <w:gridCol w:w="3094"/>
                            </w:tblGrid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Toimitsijat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puhelinnumero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sähköpostiosoite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Kilpailun johtaja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Heikki Tikka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044 536 5995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heikki.tikka@saunalahti.fi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Kilpailutapahtumien johtaja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Arto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Perkkilä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050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387 3302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Turvallisuuspäällikkö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Kirsi Siniluoto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044 297 2235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Kilpailun sihteeri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Helena Grönfors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rFonts w:eastAsia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Verdana"/>
                                      <w:sz w:val="20"/>
                                      <w:szCs w:val="20"/>
                                    </w:rPr>
                                    <w:t>040 519 9066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Lippupisteiden päällikkö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Tommi Niiranen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Default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044 566 3144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Ratamestari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Sauli Palo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040 587 3117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Ajanotto/Tuloslaskenta päällikkö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Eija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Saastamoinen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044 274 8999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Tiedotuspäällikkö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Katja Siniluoto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040 593 5663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katja.siniluoto@selanne.net</w:t>
                                  </w: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Katsastuspäällikkö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Tapio Rautiainen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0B01CB">
                                  <w:pPr>
                                    <w:pStyle w:val="Default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0500 883 656</w:t>
                                  </w:r>
                                </w:p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rPr>
                                      <w:color w:val="0055F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415A0" w:rsidRDefault="002415A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5A0" w:rsidRDefault="002415A0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ehys3" o:spid="_x0000_s1028" type="#_x0000_t202" style="position:absolute;margin-left:-5.65pt;margin-top:.75pt;width:481.9pt;height:306.95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" filled="f" stroked="f">
                <v:textbox style="mso-fit-shape-to-text:t" inset="0,0,0,0">
                  <w:txbxContent>
                    <w:tbl>
                      <w:tblPr>
                        <w:tblW w:w="986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32"/>
                        <w:gridCol w:w="2141"/>
                        <w:gridCol w:w="2100"/>
                        <w:gridCol w:w="3094"/>
                      </w:tblGrid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Toimitsijat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puhelinnumero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sähköpostiosoite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Kilpailun johtaja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Heikki Tikka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044 536 5995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heikki.tikka@saunalahti.fi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Kilpailutapahtumien johtaja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Perkkilä</w:t>
                            </w:r>
                            <w:proofErr w:type="spellEnd"/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050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387 3302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Turvallisuuspäällikkö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Kirsi Siniluoto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044 297 2235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Kilpailun sihteeri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Helena Grönfors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rFonts w:eastAsia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/>
                                <w:sz w:val="20"/>
                                <w:szCs w:val="20"/>
                              </w:rPr>
                              <w:t>040 519 9066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Lippupisteiden päällikkö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Tommi Niiranen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Default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044 566 3144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Ratamestari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Sauli Palo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040 587 3117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Ajanotto/Tuloslaskenta päällikkö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Eija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Saastamoinen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044 274 8999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Tiedotuspäällikkö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Katja Siniluoto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040 593 5663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katja.siniluoto@selanne.net</w:t>
                            </w: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Katsastuspäällikkö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Tapio Rautiainen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0B01CB">
                            <w:pPr>
                              <w:pStyle w:val="Default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0500 883 656</w:t>
                            </w:r>
                          </w:p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rPr>
                                <w:color w:val="0055F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415A0" w:rsidRDefault="002415A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415A0" w:rsidRDefault="002415A0"/>
                  </w:txbxContent>
                </v:textbox>
                <w10:wrap type="square" anchorx="margin"/>
              </v:shape>
            </w:pict>
          </mc:Fallback>
        </mc:AlternateContent>
      </w: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Lähtö betoni/asfaltti, muuten </w:t>
      </w:r>
      <w:r>
        <w:rPr>
          <w:color w:val="000000"/>
          <w:sz w:val="20"/>
          <w:szCs w:val="20"/>
        </w:rPr>
        <w:t>sora/asfaltti, radan pituus n. 850 m.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2. Kilpailuluokat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2415A0">
        <w:tblPrEx>
          <w:tblCellMar>
            <w:top w:w="0" w:type="dxa"/>
            <w:bottom w:w="0" w:type="dxa"/>
          </w:tblCellMar>
        </w:tblPrEx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A0" w:rsidRDefault="002415A0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EVK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Yleinen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Nuoret / Naiset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Seniorit</w:t>
      </w:r>
    </w:p>
    <w:p w:rsidR="002415A0" w:rsidRDefault="002415A0">
      <w:pPr>
        <w:pStyle w:val="Standard"/>
        <w:rPr>
          <w:color w:val="000000"/>
          <w:sz w:val="20"/>
          <w:szCs w:val="20"/>
        </w:rPr>
      </w:pPr>
    </w:p>
    <w:p w:rsidR="002415A0" w:rsidRDefault="000B01CB">
      <w:pPr>
        <w:pStyle w:val="Standard"/>
        <w:rPr>
          <w:b/>
          <w:color w:val="000000"/>
          <w:sz w:val="20"/>
          <w:szCs w:val="20"/>
          <w:u w:val="single"/>
        </w:rPr>
      </w:pPr>
      <w:proofErr w:type="spellStart"/>
      <w:r>
        <w:rPr>
          <w:b/>
          <w:color w:val="000000"/>
          <w:sz w:val="20"/>
          <w:szCs w:val="20"/>
          <w:u w:val="single"/>
        </w:rPr>
        <w:t>Huom</w:t>
      </w:r>
      <w:proofErr w:type="spellEnd"/>
      <w:r>
        <w:rPr>
          <w:b/>
          <w:color w:val="000000"/>
          <w:sz w:val="20"/>
          <w:szCs w:val="20"/>
          <w:u w:val="single"/>
        </w:rPr>
        <w:t>! Nuorten ja Naisten luokat ajetaan limittäin, ei voi ajaa samalla autolla.</w:t>
      </w:r>
    </w:p>
    <w:p w:rsidR="002415A0" w:rsidRDefault="000B01CB">
      <w:pPr>
        <w:pStyle w:val="Standard"/>
        <w:rPr>
          <w:b/>
          <w:color w:val="000000"/>
          <w:sz w:val="20"/>
          <w:szCs w:val="20"/>
          <w:u w:val="single"/>
        </w:rPr>
      </w:pPr>
      <w:proofErr w:type="gramStart"/>
      <w:r>
        <w:rPr>
          <w:b/>
          <w:color w:val="000000"/>
          <w:sz w:val="20"/>
          <w:szCs w:val="20"/>
          <w:u w:val="single"/>
        </w:rPr>
        <w:t>Tämä myös ajojärjestys.</w:t>
      </w:r>
      <w:proofErr w:type="gramEnd"/>
    </w:p>
    <w:p w:rsidR="002415A0" w:rsidRDefault="002415A0">
      <w:pPr>
        <w:pStyle w:val="Standard"/>
        <w:rPr>
          <w:b/>
          <w:sz w:val="20"/>
          <w:szCs w:val="20"/>
          <w:u w:val="single"/>
        </w:rPr>
      </w:pPr>
    </w:p>
    <w:p w:rsidR="002415A0" w:rsidRDefault="000B01CB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,0</w:t>
      </w: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Ilmoittautuminen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</w:pPr>
      <w:proofErr w:type="gramStart"/>
      <w:r>
        <w:rPr>
          <w:sz w:val="20"/>
          <w:szCs w:val="20"/>
        </w:rPr>
        <w:t xml:space="preserve">Jokaisen, joka </w:t>
      </w:r>
      <w:r>
        <w:rPr>
          <w:sz w:val="20"/>
          <w:szCs w:val="20"/>
        </w:rPr>
        <w:t xml:space="preserve">haluaa osallistua </w:t>
      </w:r>
      <w:proofErr w:type="spellStart"/>
      <w:r>
        <w:rPr>
          <w:sz w:val="20"/>
          <w:szCs w:val="20"/>
        </w:rPr>
        <w:t>K-market</w:t>
      </w:r>
      <w:proofErr w:type="spellEnd"/>
      <w:r>
        <w:rPr>
          <w:sz w:val="20"/>
          <w:szCs w:val="20"/>
        </w:rPr>
        <w:t xml:space="preserve"> Reisjärvi JM kisoihin pitää ilmoittautua KITI – kisapalvelun välityksellä tai pyytää kilpailun johtajalta toissijaiset ilmoittautumisohjeet.</w:t>
      </w:r>
      <w:proofErr w:type="gramEnd"/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Kilpailuun hyväksytään kaikki sääntöjen mukaisesti määräajassa ilmoittautuneet kilpaili</w:t>
      </w:r>
      <w:r>
        <w:rPr>
          <w:rFonts w:eastAsia="Verdana"/>
          <w:color w:val="000000"/>
          <w:sz w:val="20"/>
          <w:szCs w:val="20"/>
        </w:rPr>
        <w:t>jat.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4. Osallistumismaksut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Osallistumismaksut ovat seuraavat:</w:t>
      </w: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>EVK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30 €</w:t>
      </w: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>Yleinen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30 €</w:t>
      </w: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>Nuoret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30 €</w:t>
      </w: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>Naiset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30 €</w:t>
      </w: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Seniorit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30 €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Osallistumismaksu maksetaan käteisellä ilmoittautumisen yhteydessä</w:t>
      </w:r>
    </w:p>
    <w:p w:rsidR="002415A0" w:rsidRDefault="000B01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(ei pankkikorttimahdollisuutta).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5. Varikko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Kilpa-auton </w:t>
      </w:r>
      <w:r>
        <w:rPr>
          <w:sz w:val="20"/>
          <w:szCs w:val="20"/>
        </w:rPr>
        <w:t>alla on oltava vähintään kilpa-auton pohjapinta-alan kokoinen nesteitä läpäisemätön suojapeite. Huoltoauton alla tulee olla joko pressu tai pahvi. Huoltoautosta tulee löytyä sääntökirjan mukainen sammutin sekä öljyvahinkojen estoon tarkoitettu imeytysmatto</w:t>
      </w:r>
      <w:r>
        <w:rPr>
          <w:sz w:val="20"/>
          <w:szCs w:val="20"/>
        </w:rPr>
        <w:t>.</w:t>
      </w:r>
    </w:p>
    <w:p w:rsidR="002415A0" w:rsidRDefault="000B01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Jokainen huolehtii oman varikkopaikkansa siisteydestä.</w:t>
      </w:r>
    </w:p>
    <w:p w:rsidR="002415A0" w:rsidRDefault="000B01C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Traileriparkki radan keskiosassa merkityllä alueella.</w:t>
      </w:r>
      <w:proofErr w:type="gramEnd"/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6. Kilpailun kulku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Pudotusajo, </w:t>
      </w:r>
      <w:proofErr w:type="spellStart"/>
      <w:r>
        <w:rPr>
          <w:color w:val="000000"/>
          <w:sz w:val="20"/>
          <w:szCs w:val="20"/>
        </w:rPr>
        <w:t>max</w:t>
      </w:r>
      <w:proofErr w:type="spellEnd"/>
      <w:r>
        <w:rPr>
          <w:color w:val="000000"/>
          <w:sz w:val="20"/>
          <w:szCs w:val="20"/>
        </w:rPr>
        <w:t xml:space="preserve"> 7 autoa/lähtö.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</w:pPr>
      <w:r>
        <w:rPr>
          <w:b/>
          <w:sz w:val="20"/>
          <w:szCs w:val="20"/>
        </w:rPr>
        <w:t>7. Tulokset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</w:pPr>
      <w:r>
        <w:rPr>
          <w:sz w:val="20"/>
          <w:szCs w:val="20"/>
        </w:rPr>
        <w:t>Tulokset löytyvät KITI - kisapalvelusta</w:t>
      </w:r>
      <w:r>
        <w:rPr>
          <w:color w:val="000000"/>
          <w:sz w:val="20"/>
          <w:szCs w:val="20"/>
        </w:rPr>
        <w:t>.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8. Palkinnot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rPr>
          <w:sz w:val="20"/>
          <w:szCs w:val="20"/>
        </w:rPr>
      </w:pPr>
      <w:proofErr w:type="gramStart"/>
      <w:r>
        <w:rPr>
          <w:sz w:val="20"/>
          <w:szCs w:val="20"/>
        </w:rPr>
        <w:t>Finalisteille pokaalit,</w:t>
      </w:r>
      <w:r>
        <w:rPr>
          <w:sz w:val="20"/>
          <w:szCs w:val="20"/>
        </w:rPr>
        <w:t xml:space="preserve"> parhaimmille esine- tai lahjakorttipalkinnot.</w:t>
      </w:r>
      <w:proofErr w:type="gramEnd"/>
      <w:r>
        <w:rPr>
          <w:sz w:val="20"/>
          <w:szCs w:val="20"/>
        </w:rPr>
        <w:t xml:space="preserve"> Palkinnot ja palkittavat ilmoitetaan tarkemmin virallisella ilmoitustaululla.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8.1. Palkintojenjako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</w:pPr>
      <w:r>
        <w:rPr>
          <w:color w:val="000000"/>
          <w:sz w:val="20"/>
          <w:szCs w:val="20"/>
        </w:rPr>
        <w:t>Palkintojenjako aikataulut ilmoitetaan aikataulussa virallisella ilmoitustaululla. Kaikkien palkittavien kil</w:t>
      </w:r>
      <w:r>
        <w:rPr>
          <w:color w:val="000000"/>
          <w:sz w:val="20"/>
          <w:szCs w:val="20"/>
        </w:rPr>
        <w:t>pailijoiden tulee osallistua palkintojenjakotilaisuuteen. Pakottavista syistä poissaoloon luvan voi antaa vain kilpailunjohtaja.</w:t>
      </w:r>
    </w:p>
    <w:p w:rsidR="002415A0" w:rsidRDefault="002415A0">
      <w:pPr>
        <w:pStyle w:val="Standard"/>
        <w:rPr>
          <w:sz w:val="20"/>
          <w:szCs w:val="20"/>
        </w:rPr>
      </w:pPr>
    </w:p>
    <w:p w:rsidR="002415A0" w:rsidRDefault="000B01CB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Tervetuloa </w:t>
      </w:r>
      <w:proofErr w:type="spellStart"/>
      <w:r>
        <w:rPr>
          <w:b/>
          <w:sz w:val="20"/>
          <w:szCs w:val="20"/>
        </w:rPr>
        <w:t>K-market</w:t>
      </w:r>
      <w:proofErr w:type="spellEnd"/>
      <w:r>
        <w:rPr>
          <w:b/>
          <w:sz w:val="20"/>
          <w:szCs w:val="20"/>
        </w:rPr>
        <w:t xml:space="preserve"> Reisjärvi JM kilpailuihin!</w:t>
      </w:r>
    </w:p>
    <w:p w:rsidR="002415A0" w:rsidRDefault="002415A0">
      <w:pPr>
        <w:pStyle w:val="Standard"/>
        <w:rPr>
          <w:b/>
          <w:sz w:val="20"/>
          <w:szCs w:val="20"/>
        </w:rPr>
      </w:pPr>
    </w:p>
    <w:p w:rsidR="002415A0" w:rsidRDefault="000B01CB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Kilpailun johtaja:</w:t>
      </w:r>
    </w:p>
    <w:p w:rsidR="002415A0" w:rsidRDefault="000B01CB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Heikki Tikka</w:t>
      </w:r>
    </w:p>
    <w:p w:rsidR="002415A0" w:rsidRDefault="000B01CB">
      <w:pPr>
        <w:pStyle w:val="Standard"/>
        <w:jc w:val="center"/>
      </w:pPr>
      <w:r>
        <w:t>0445365995</w:t>
      </w:r>
    </w:p>
    <w:p w:rsidR="002415A0" w:rsidRDefault="000B01CB">
      <w:pPr>
        <w:pStyle w:val="Standard"/>
        <w:jc w:val="center"/>
      </w:pPr>
      <w:r>
        <w:t>heikki.tikka@saunalahti.fi</w:t>
      </w:r>
    </w:p>
    <w:sectPr w:rsidR="002415A0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CB" w:rsidRDefault="000B01CB">
      <w:r>
        <w:separator/>
      </w:r>
    </w:p>
  </w:endnote>
  <w:endnote w:type="continuationSeparator" w:id="0">
    <w:p w:rsidR="000B01CB" w:rsidRDefault="000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CB" w:rsidRDefault="000B01CB">
      <w:r>
        <w:rPr>
          <w:color w:val="000000"/>
        </w:rPr>
        <w:separator/>
      </w:r>
    </w:p>
  </w:footnote>
  <w:footnote w:type="continuationSeparator" w:id="0">
    <w:p w:rsidR="000B01CB" w:rsidRDefault="000B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15A0"/>
    <w:rsid w:val="000B01CB"/>
    <w:rsid w:val="002415A0"/>
    <w:rsid w:val="003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60" w:lineRule="atLeast"/>
    </w:pPr>
    <w:rPr>
      <w:rFonts w:ascii="Verdana" w:eastAsia="SimSun, 宋体" w:hAnsi="Verdana" w:cs="Verdana"/>
      <w:sz w:val="17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  <w:spacing w:line="240" w:lineRule="auto"/>
    </w:pPr>
    <w:rPr>
      <w:rFonts w:eastAsia="Verdana"/>
      <w:color w:val="000000"/>
      <w:sz w:val="24"/>
      <w:lang w:bidi="hi-IN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60" w:lineRule="atLeast"/>
    </w:pPr>
    <w:rPr>
      <w:rFonts w:ascii="Verdana" w:eastAsia="SimSun, 宋体" w:hAnsi="Verdana" w:cs="Verdana"/>
      <w:sz w:val="17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  <w:spacing w:line="240" w:lineRule="auto"/>
    </w:pPr>
    <w:rPr>
      <w:rFonts w:eastAsia="Verdana"/>
      <w:color w:val="000000"/>
      <w:sz w:val="24"/>
      <w:lang w:bidi="hi-IN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koti</cp:lastModifiedBy>
  <cp:revision>2</cp:revision>
  <dcterms:created xsi:type="dcterms:W3CDTF">2018-06-20T12:30:00Z</dcterms:created>
  <dcterms:modified xsi:type="dcterms:W3CDTF">2018-06-20T12:30:00Z</dcterms:modified>
</cp:coreProperties>
</file>