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F37" w:rsidRPr="006F423B" w:rsidRDefault="00617F37" w:rsidP="00617F37">
      <w:pPr>
        <w:rPr>
          <w:b/>
          <w:sz w:val="20"/>
          <w:szCs w:val="20"/>
        </w:rPr>
      </w:pPr>
    </w:p>
    <w:p w:rsidR="0047610A" w:rsidRPr="006F423B" w:rsidRDefault="004A0629" w:rsidP="00617F37">
      <w:pPr>
        <w:rPr>
          <w:b/>
          <w:sz w:val="20"/>
          <w:szCs w:val="20"/>
        </w:rPr>
      </w:pPr>
      <w:r>
        <w:rPr>
          <w:b/>
          <w:sz w:val="20"/>
          <w:szCs w:val="20"/>
        </w:rPr>
        <w:t xml:space="preserve"> </w:t>
      </w:r>
      <w:r>
        <w:rPr>
          <w:b/>
          <w:sz w:val="20"/>
          <w:szCs w:val="20"/>
          <w:lang w:eastAsia="fi-FI"/>
        </w:rPr>
        <w:drawing>
          <wp:inline distT="0" distB="0" distL="0" distR="0">
            <wp:extent cx="1114425" cy="1123269"/>
            <wp:effectExtent l="0" t="0" r="0" b="127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FLOGO2.GIF"/>
                    <pic:cNvPicPr/>
                  </pic:nvPicPr>
                  <pic:blipFill>
                    <a:blip r:embed="rId9">
                      <a:extLst>
                        <a:ext uri="{28A0092B-C50C-407E-A947-70E740481C1C}">
                          <a14:useLocalDpi xmlns:a14="http://schemas.microsoft.com/office/drawing/2010/main" val="0"/>
                        </a:ext>
                      </a:extLst>
                    </a:blip>
                    <a:stretch>
                      <a:fillRect/>
                    </a:stretch>
                  </pic:blipFill>
                  <pic:spPr>
                    <a:xfrm>
                      <a:off x="0" y="0"/>
                      <a:ext cx="1114425" cy="1123269"/>
                    </a:xfrm>
                    <a:prstGeom prst="rect">
                      <a:avLst/>
                    </a:prstGeom>
                  </pic:spPr>
                </pic:pic>
              </a:graphicData>
            </a:graphic>
          </wp:inline>
        </w:drawing>
      </w:r>
      <w:r>
        <w:rPr>
          <w:b/>
          <w:sz w:val="20"/>
          <w:szCs w:val="20"/>
        </w:rPr>
        <w:t xml:space="preserve">         </w:t>
      </w:r>
      <w:r>
        <w:rPr>
          <w:b/>
          <w:sz w:val="20"/>
          <w:szCs w:val="20"/>
          <w:lang w:eastAsia="fi-FI"/>
        </w:rPr>
        <w:drawing>
          <wp:inline distT="0" distB="0" distL="0" distR="0">
            <wp:extent cx="3981450" cy="1028700"/>
            <wp:effectExtent l="0" t="0" r="0"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O LOGO.jpg"/>
                    <pic:cNvPicPr/>
                  </pic:nvPicPr>
                  <pic:blipFill>
                    <a:blip r:embed="rId10">
                      <a:extLst>
                        <a:ext uri="{28A0092B-C50C-407E-A947-70E740481C1C}">
                          <a14:useLocalDpi xmlns:a14="http://schemas.microsoft.com/office/drawing/2010/main" val="0"/>
                        </a:ext>
                      </a:extLst>
                    </a:blip>
                    <a:stretch>
                      <a:fillRect/>
                    </a:stretch>
                  </pic:blipFill>
                  <pic:spPr>
                    <a:xfrm>
                      <a:off x="0" y="0"/>
                      <a:ext cx="3981450" cy="1028700"/>
                    </a:xfrm>
                    <a:prstGeom prst="rect">
                      <a:avLst/>
                    </a:prstGeom>
                  </pic:spPr>
                </pic:pic>
              </a:graphicData>
            </a:graphic>
          </wp:inline>
        </w:drawing>
      </w:r>
      <w:r>
        <w:rPr>
          <w:b/>
          <w:sz w:val="20"/>
          <w:szCs w:val="20"/>
        </w:rPr>
        <w:t xml:space="preserve">                         </w:t>
      </w:r>
    </w:p>
    <w:p w:rsidR="00617F37" w:rsidRPr="006F423B" w:rsidRDefault="00617F37" w:rsidP="00617F37">
      <w:pPr>
        <w:rPr>
          <w:b/>
          <w:sz w:val="20"/>
          <w:szCs w:val="20"/>
        </w:rPr>
      </w:pPr>
      <w:r w:rsidRPr="006F423B">
        <w:rPr>
          <w:b/>
          <w:sz w:val="20"/>
          <w:szCs w:val="20"/>
        </w:rPr>
        <w:t>KILPAILUN SÄÄNNÖT</w:t>
      </w:r>
    </w:p>
    <w:p w:rsidR="00617F37" w:rsidRPr="00F81B4F" w:rsidRDefault="00617F37" w:rsidP="00617F37">
      <w:pPr>
        <w:rPr>
          <w:b/>
          <w:sz w:val="20"/>
          <w:szCs w:val="20"/>
        </w:rPr>
      </w:pPr>
      <w:r w:rsidRPr="00F81B4F">
        <w:rPr>
          <w:b/>
          <w:sz w:val="20"/>
          <w:szCs w:val="20"/>
        </w:rPr>
        <w:t>Kilpailun nimi</w:t>
      </w:r>
      <w:r w:rsidR="00C809E7" w:rsidRPr="00F81B4F">
        <w:rPr>
          <w:b/>
          <w:sz w:val="20"/>
          <w:szCs w:val="20"/>
        </w:rPr>
        <w:t xml:space="preserve">                    </w:t>
      </w:r>
      <w:r w:rsidR="004A0629" w:rsidRPr="00F81B4F">
        <w:rPr>
          <w:b/>
          <w:sz w:val="20"/>
          <w:szCs w:val="20"/>
        </w:rPr>
        <w:t xml:space="preserve">     HISTORIC RACE </w:t>
      </w:r>
      <w:r w:rsidR="00D617D8" w:rsidRPr="00F81B4F">
        <w:rPr>
          <w:b/>
          <w:sz w:val="20"/>
          <w:szCs w:val="20"/>
        </w:rPr>
        <w:t>BOTNIARING</w:t>
      </w:r>
    </w:p>
    <w:p w:rsidR="00617F37" w:rsidRPr="006F423B" w:rsidRDefault="00617F37" w:rsidP="00617F37">
      <w:pPr>
        <w:rPr>
          <w:b/>
          <w:sz w:val="20"/>
          <w:szCs w:val="20"/>
        </w:rPr>
      </w:pPr>
      <w:r w:rsidRPr="006F423B">
        <w:rPr>
          <w:b/>
          <w:sz w:val="20"/>
          <w:szCs w:val="20"/>
        </w:rPr>
        <w:t>Päivämäärä</w:t>
      </w:r>
      <w:r w:rsidR="00C809E7" w:rsidRPr="006F423B">
        <w:rPr>
          <w:b/>
          <w:sz w:val="20"/>
          <w:szCs w:val="20"/>
        </w:rPr>
        <w:t xml:space="preserve">          </w:t>
      </w:r>
      <w:r w:rsidR="00616F27">
        <w:rPr>
          <w:b/>
          <w:sz w:val="20"/>
          <w:szCs w:val="20"/>
        </w:rPr>
        <w:t xml:space="preserve">                  </w:t>
      </w:r>
      <w:r w:rsidR="008F4952">
        <w:rPr>
          <w:b/>
          <w:sz w:val="20"/>
          <w:szCs w:val="20"/>
        </w:rPr>
        <w:t>1</w:t>
      </w:r>
      <w:r w:rsidR="00333ED6">
        <w:rPr>
          <w:b/>
          <w:sz w:val="20"/>
          <w:szCs w:val="20"/>
        </w:rPr>
        <w:t>.-</w:t>
      </w:r>
      <w:r w:rsidR="008F4952">
        <w:rPr>
          <w:b/>
          <w:sz w:val="20"/>
          <w:szCs w:val="20"/>
        </w:rPr>
        <w:t>2.7.2017</w:t>
      </w:r>
    </w:p>
    <w:p w:rsidR="00617F37" w:rsidRPr="006F423B" w:rsidRDefault="00617F37" w:rsidP="00617F37">
      <w:pPr>
        <w:rPr>
          <w:b/>
          <w:sz w:val="20"/>
          <w:szCs w:val="20"/>
        </w:rPr>
      </w:pPr>
      <w:r w:rsidRPr="006F423B">
        <w:rPr>
          <w:b/>
          <w:sz w:val="20"/>
          <w:szCs w:val="20"/>
        </w:rPr>
        <w:t>Kilpailun arvo / sarjalogo</w:t>
      </w:r>
      <w:r w:rsidR="00C809E7" w:rsidRPr="006F423B">
        <w:rPr>
          <w:b/>
          <w:sz w:val="20"/>
          <w:szCs w:val="20"/>
        </w:rPr>
        <w:t xml:space="preserve">    KANSALLINEN</w:t>
      </w:r>
      <w:r w:rsidR="00623E4A">
        <w:rPr>
          <w:b/>
          <w:sz w:val="20"/>
          <w:szCs w:val="20"/>
        </w:rPr>
        <w:t xml:space="preserve">                  </w:t>
      </w:r>
    </w:p>
    <w:p w:rsidR="00617F37" w:rsidRPr="006F423B" w:rsidRDefault="00617F37" w:rsidP="00617F37">
      <w:pPr>
        <w:rPr>
          <w:b/>
          <w:sz w:val="20"/>
          <w:szCs w:val="20"/>
        </w:rPr>
      </w:pPr>
      <w:r w:rsidRPr="006F423B">
        <w:rPr>
          <w:b/>
          <w:sz w:val="20"/>
          <w:szCs w:val="20"/>
        </w:rPr>
        <w:t>Kilpailun järjestäjä</w:t>
      </w:r>
      <w:r w:rsidR="004A0629">
        <w:rPr>
          <w:b/>
          <w:sz w:val="20"/>
          <w:szCs w:val="20"/>
        </w:rPr>
        <w:t xml:space="preserve">               HRF/ </w:t>
      </w:r>
      <w:r w:rsidR="00C809E7" w:rsidRPr="006F423B">
        <w:rPr>
          <w:b/>
          <w:sz w:val="20"/>
          <w:szCs w:val="20"/>
        </w:rPr>
        <w:t>TEAM BOTNIA ry</w:t>
      </w:r>
    </w:p>
    <w:p w:rsidR="00617F37" w:rsidRPr="006F423B" w:rsidRDefault="00617F37" w:rsidP="00617F37">
      <w:pPr>
        <w:rPr>
          <w:b/>
          <w:sz w:val="20"/>
          <w:szCs w:val="20"/>
        </w:rPr>
      </w:pPr>
      <w:r w:rsidRPr="006F423B">
        <w:rPr>
          <w:b/>
          <w:sz w:val="20"/>
          <w:szCs w:val="20"/>
        </w:rPr>
        <w:t>Paikkakunta</w:t>
      </w:r>
      <w:r w:rsidR="00C809E7" w:rsidRPr="006F423B">
        <w:rPr>
          <w:b/>
          <w:sz w:val="20"/>
          <w:szCs w:val="20"/>
        </w:rPr>
        <w:t xml:space="preserve">                           KURIKKA     </w:t>
      </w:r>
    </w:p>
    <w:p w:rsidR="00617F37" w:rsidRPr="006F423B" w:rsidRDefault="00617F37" w:rsidP="00617F37">
      <w:pPr>
        <w:rPr>
          <w:b/>
          <w:i/>
          <w:sz w:val="20"/>
          <w:szCs w:val="20"/>
        </w:rPr>
      </w:pPr>
    </w:p>
    <w:p w:rsidR="00617F37" w:rsidRPr="006F423B" w:rsidRDefault="00617F37" w:rsidP="00617F37">
      <w:pPr>
        <w:rPr>
          <w:b/>
          <w:i/>
          <w:sz w:val="20"/>
          <w:szCs w:val="20"/>
        </w:rPr>
      </w:pPr>
    </w:p>
    <w:p w:rsidR="00617F37" w:rsidRPr="006F423B" w:rsidRDefault="00617F37" w:rsidP="00617F37">
      <w:pPr>
        <w:rPr>
          <w:b/>
          <w:sz w:val="20"/>
          <w:szCs w:val="20"/>
        </w:rPr>
      </w:pPr>
      <w:r w:rsidRPr="006F423B">
        <w:rPr>
          <w:b/>
          <w:sz w:val="20"/>
          <w:szCs w:val="20"/>
        </w:rPr>
        <w:t>OHJELMA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570"/>
      </w:tblGrid>
      <w:tr w:rsidR="00617F37" w:rsidRPr="006F423B" w:rsidTr="00AE7D73">
        <w:tc>
          <w:tcPr>
            <w:tcW w:w="1260" w:type="dxa"/>
          </w:tcPr>
          <w:p w:rsidR="00617F37" w:rsidRPr="006F423B" w:rsidRDefault="008F4952" w:rsidP="00AE7D73">
            <w:pPr>
              <w:jc w:val="right"/>
              <w:rPr>
                <w:sz w:val="20"/>
                <w:szCs w:val="20"/>
              </w:rPr>
            </w:pPr>
            <w:r>
              <w:rPr>
                <w:sz w:val="20"/>
                <w:szCs w:val="20"/>
              </w:rPr>
              <w:t>8</w:t>
            </w:r>
            <w:r w:rsidR="00333ED6">
              <w:rPr>
                <w:sz w:val="20"/>
                <w:szCs w:val="20"/>
              </w:rPr>
              <w:t>.6.201</w:t>
            </w:r>
            <w:r>
              <w:rPr>
                <w:sz w:val="20"/>
                <w:szCs w:val="20"/>
              </w:rPr>
              <w:t>7</w:t>
            </w:r>
          </w:p>
        </w:tc>
        <w:tc>
          <w:tcPr>
            <w:tcW w:w="8590" w:type="dxa"/>
          </w:tcPr>
          <w:p w:rsidR="00617F37" w:rsidRPr="006F423B" w:rsidRDefault="00617F37" w:rsidP="00AE7D73">
            <w:pPr>
              <w:rPr>
                <w:i/>
                <w:sz w:val="20"/>
                <w:szCs w:val="20"/>
              </w:rPr>
            </w:pPr>
          </w:p>
        </w:tc>
      </w:tr>
      <w:tr w:rsidR="00617F37" w:rsidRPr="006F423B" w:rsidTr="00AE7D73">
        <w:tc>
          <w:tcPr>
            <w:tcW w:w="1260" w:type="dxa"/>
          </w:tcPr>
          <w:p w:rsidR="00617F37" w:rsidRPr="006F423B" w:rsidRDefault="00617F37" w:rsidP="00AE7D73">
            <w:pPr>
              <w:jc w:val="right"/>
              <w:rPr>
                <w:sz w:val="20"/>
                <w:szCs w:val="20"/>
              </w:rPr>
            </w:pPr>
          </w:p>
        </w:tc>
        <w:tc>
          <w:tcPr>
            <w:tcW w:w="8590" w:type="dxa"/>
          </w:tcPr>
          <w:p w:rsidR="00617F37" w:rsidRPr="006F423B" w:rsidRDefault="00617F37" w:rsidP="007014DE">
            <w:pPr>
              <w:ind w:left="80"/>
              <w:rPr>
                <w:sz w:val="20"/>
                <w:szCs w:val="20"/>
              </w:rPr>
            </w:pPr>
            <w:r w:rsidRPr="006F423B">
              <w:rPr>
                <w:sz w:val="20"/>
                <w:szCs w:val="20"/>
              </w:rPr>
              <w:t>Kilpailun säännöt julkaistaan</w:t>
            </w:r>
            <w:r w:rsidR="007014DE" w:rsidRPr="006F423B">
              <w:rPr>
                <w:sz w:val="20"/>
                <w:szCs w:val="20"/>
              </w:rPr>
              <w:t xml:space="preserve"> ja ilmoittautuminen </w:t>
            </w:r>
            <w:r w:rsidRPr="006F423B">
              <w:rPr>
                <w:sz w:val="20"/>
                <w:szCs w:val="20"/>
              </w:rPr>
              <w:t>alka</w:t>
            </w:r>
            <w:r w:rsidR="007014DE" w:rsidRPr="006F423B">
              <w:rPr>
                <w:sz w:val="20"/>
                <w:szCs w:val="20"/>
              </w:rPr>
              <w:t>a.</w:t>
            </w:r>
          </w:p>
        </w:tc>
      </w:tr>
      <w:tr w:rsidR="00617F37" w:rsidRPr="006F423B" w:rsidTr="00AE7D73">
        <w:tc>
          <w:tcPr>
            <w:tcW w:w="1260" w:type="dxa"/>
          </w:tcPr>
          <w:p w:rsidR="00617F37" w:rsidRPr="006F423B" w:rsidRDefault="008F4952" w:rsidP="00AE7D73">
            <w:pPr>
              <w:jc w:val="right"/>
              <w:rPr>
                <w:sz w:val="20"/>
                <w:szCs w:val="20"/>
              </w:rPr>
            </w:pPr>
            <w:r>
              <w:rPr>
                <w:sz w:val="20"/>
                <w:szCs w:val="20"/>
              </w:rPr>
              <w:t>26</w:t>
            </w:r>
            <w:r w:rsidR="00333ED6">
              <w:rPr>
                <w:sz w:val="20"/>
                <w:szCs w:val="20"/>
              </w:rPr>
              <w:t>.6.201</w:t>
            </w:r>
            <w:r>
              <w:rPr>
                <w:sz w:val="20"/>
                <w:szCs w:val="20"/>
              </w:rPr>
              <w:t>7</w:t>
            </w:r>
          </w:p>
        </w:tc>
        <w:tc>
          <w:tcPr>
            <w:tcW w:w="8590" w:type="dxa"/>
          </w:tcPr>
          <w:p w:rsidR="00617F37" w:rsidRPr="006F423B" w:rsidRDefault="00617F37" w:rsidP="00AE7D73">
            <w:pPr>
              <w:rPr>
                <w:i/>
                <w:sz w:val="20"/>
                <w:szCs w:val="20"/>
              </w:rPr>
            </w:pPr>
          </w:p>
        </w:tc>
      </w:tr>
      <w:tr w:rsidR="00617F37" w:rsidRPr="006F423B" w:rsidTr="00AE7D73">
        <w:tc>
          <w:tcPr>
            <w:tcW w:w="1260" w:type="dxa"/>
          </w:tcPr>
          <w:p w:rsidR="00617F37" w:rsidRPr="006F423B" w:rsidRDefault="00480A9D" w:rsidP="00AE7D73">
            <w:pPr>
              <w:jc w:val="right"/>
              <w:rPr>
                <w:sz w:val="20"/>
                <w:szCs w:val="20"/>
              </w:rPr>
            </w:pPr>
            <w:r>
              <w:rPr>
                <w:sz w:val="20"/>
                <w:szCs w:val="20"/>
              </w:rPr>
              <w:t>23</w:t>
            </w:r>
            <w:r w:rsidR="00C809E7" w:rsidRPr="006F423B">
              <w:rPr>
                <w:sz w:val="20"/>
                <w:szCs w:val="20"/>
              </w:rPr>
              <w:t>.</w:t>
            </w:r>
            <w:r w:rsidR="008F4952">
              <w:rPr>
                <w:sz w:val="20"/>
                <w:szCs w:val="20"/>
              </w:rPr>
              <w:t>59</w:t>
            </w:r>
          </w:p>
        </w:tc>
        <w:tc>
          <w:tcPr>
            <w:tcW w:w="8590" w:type="dxa"/>
          </w:tcPr>
          <w:p w:rsidR="00617F37" w:rsidRPr="006F423B" w:rsidRDefault="00617F37" w:rsidP="00AE7D73">
            <w:pPr>
              <w:ind w:left="80"/>
              <w:rPr>
                <w:sz w:val="20"/>
                <w:szCs w:val="20"/>
              </w:rPr>
            </w:pPr>
            <w:r w:rsidRPr="006F423B">
              <w:rPr>
                <w:sz w:val="20"/>
                <w:szCs w:val="20"/>
              </w:rPr>
              <w:t xml:space="preserve">Ilmoittautumisaika päättyy. </w:t>
            </w:r>
          </w:p>
        </w:tc>
      </w:tr>
      <w:tr w:rsidR="00617F37" w:rsidRPr="006F423B" w:rsidTr="00AE7D73">
        <w:tc>
          <w:tcPr>
            <w:tcW w:w="1260" w:type="dxa"/>
          </w:tcPr>
          <w:p w:rsidR="00617F37" w:rsidRPr="006F423B" w:rsidRDefault="00617F37" w:rsidP="00AE7D73">
            <w:pPr>
              <w:jc w:val="right"/>
              <w:rPr>
                <w:sz w:val="20"/>
                <w:szCs w:val="20"/>
              </w:rPr>
            </w:pPr>
          </w:p>
        </w:tc>
        <w:tc>
          <w:tcPr>
            <w:tcW w:w="8590" w:type="dxa"/>
          </w:tcPr>
          <w:p w:rsidR="00617F37" w:rsidRPr="006F423B" w:rsidRDefault="00617F37" w:rsidP="00AE7D73">
            <w:pPr>
              <w:rPr>
                <w:i/>
                <w:sz w:val="20"/>
                <w:szCs w:val="20"/>
              </w:rPr>
            </w:pPr>
          </w:p>
        </w:tc>
      </w:tr>
      <w:tr w:rsidR="00617F37" w:rsidRPr="006F423B" w:rsidTr="00AE7D73">
        <w:tc>
          <w:tcPr>
            <w:tcW w:w="1260" w:type="dxa"/>
          </w:tcPr>
          <w:p w:rsidR="00617F37" w:rsidRPr="006F423B" w:rsidRDefault="00333ED6" w:rsidP="00C36EE5">
            <w:pPr>
              <w:jc w:val="right"/>
              <w:rPr>
                <w:i/>
                <w:sz w:val="20"/>
                <w:szCs w:val="20"/>
              </w:rPr>
            </w:pPr>
            <w:r>
              <w:rPr>
                <w:i/>
                <w:sz w:val="20"/>
                <w:szCs w:val="20"/>
              </w:rPr>
              <w:t>2</w:t>
            </w:r>
            <w:r w:rsidR="00C36EE5">
              <w:rPr>
                <w:i/>
                <w:sz w:val="20"/>
                <w:szCs w:val="20"/>
              </w:rPr>
              <w:t>8.6</w:t>
            </w:r>
            <w:r>
              <w:rPr>
                <w:i/>
                <w:sz w:val="20"/>
                <w:szCs w:val="20"/>
              </w:rPr>
              <w:t>.201</w:t>
            </w:r>
            <w:r w:rsidR="008F4952">
              <w:rPr>
                <w:i/>
                <w:sz w:val="20"/>
                <w:szCs w:val="20"/>
              </w:rPr>
              <w:t>7</w:t>
            </w:r>
          </w:p>
        </w:tc>
        <w:tc>
          <w:tcPr>
            <w:tcW w:w="8590" w:type="dxa"/>
          </w:tcPr>
          <w:p w:rsidR="00617F37" w:rsidRPr="006F423B" w:rsidRDefault="00617F37" w:rsidP="00AE7D73">
            <w:pPr>
              <w:ind w:left="80"/>
              <w:rPr>
                <w:i/>
                <w:sz w:val="20"/>
                <w:szCs w:val="20"/>
              </w:rPr>
            </w:pPr>
            <w:r w:rsidRPr="006F423B">
              <w:rPr>
                <w:sz w:val="20"/>
                <w:szCs w:val="20"/>
              </w:rPr>
              <w:t xml:space="preserve">Kilpailuun hyväksyttyjen lista ja </w:t>
            </w:r>
            <w:r w:rsidR="003A75CC" w:rsidRPr="006F423B">
              <w:rPr>
                <w:sz w:val="20"/>
                <w:szCs w:val="20"/>
              </w:rPr>
              <w:t xml:space="preserve">mahdolliset </w:t>
            </w:r>
            <w:r w:rsidRPr="006F423B">
              <w:rPr>
                <w:sz w:val="20"/>
                <w:szCs w:val="20"/>
              </w:rPr>
              <w:t>kilpailijaohje</w:t>
            </w:r>
            <w:r w:rsidR="003A75CC" w:rsidRPr="006F423B">
              <w:rPr>
                <w:sz w:val="20"/>
                <w:szCs w:val="20"/>
              </w:rPr>
              <w:t>et</w:t>
            </w:r>
            <w:r w:rsidRPr="006F423B">
              <w:rPr>
                <w:sz w:val="20"/>
                <w:szCs w:val="20"/>
              </w:rPr>
              <w:t xml:space="preserve"> julkaistaan</w:t>
            </w:r>
            <w:r w:rsidR="00C809E7" w:rsidRPr="006F423B">
              <w:rPr>
                <w:sz w:val="20"/>
                <w:szCs w:val="20"/>
              </w:rPr>
              <w:t xml:space="preserve"> KITISSÄ</w:t>
            </w:r>
          </w:p>
        </w:tc>
      </w:tr>
      <w:tr w:rsidR="00617F37" w:rsidRPr="006F423B" w:rsidTr="00AE7D73">
        <w:tc>
          <w:tcPr>
            <w:tcW w:w="1260" w:type="dxa"/>
          </w:tcPr>
          <w:p w:rsidR="00617F37" w:rsidRPr="00D617D8" w:rsidRDefault="008F4952" w:rsidP="00333ED6">
            <w:pPr>
              <w:jc w:val="right"/>
              <w:rPr>
                <w:b/>
                <w:sz w:val="20"/>
                <w:szCs w:val="20"/>
              </w:rPr>
            </w:pPr>
            <w:r>
              <w:rPr>
                <w:b/>
                <w:sz w:val="20"/>
                <w:szCs w:val="20"/>
              </w:rPr>
              <w:t>30.6</w:t>
            </w:r>
            <w:r w:rsidR="007050AB" w:rsidRPr="00D617D8">
              <w:rPr>
                <w:b/>
                <w:sz w:val="20"/>
                <w:szCs w:val="20"/>
              </w:rPr>
              <w:t>.201</w:t>
            </w:r>
            <w:r>
              <w:rPr>
                <w:b/>
                <w:sz w:val="20"/>
                <w:szCs w:val="20"/>
              </w:rPr>
              <w:t>7</w:t>
            </w:r>
          </w:p>
        </w:tc>
        <w:tc>
          <w:tcPr>
            <w:tcW w:w="8590" w:type="dxa"/>
          </w:tcPr>
          <w:p w:rsidR="00617F37" w:rsidRPr="00D617D8" w:rsidRDefault="001C6070" w:rsidP="00AE7D73">
            <w:pPr>
              <w:rPr>
                <w:b/>
                <w:sz w:val="20"/>
                <w:szCs w:val="20"/>
              </w:rPr>
            </w:pPr>
            <w:r w:rsidRPr="00D617D8">
              <w:rPr>
                <w:b/>
                <w:sz w:val="20"/>
                <w:szCs w:val="20"/>
              </w:rPr>
              <w:t>Perjantai</w:t>
            </w:r>
          </w:p>
        </w:tc>
      </w:tr>
      <w:tr w:rsidR="00617F37" w:rsidRPr="006F423B" w:rsidTr="00AE7D73">
        <w:tc>
          <w:tcPr>
            <w:tcW w:w="1260" w:type="dxa"/>
          </w:tcPr>
          <w:p w:rsidR="00617F37" w:rsidRPr="006F423B" w:rsidRDefault="004A0629" w:rsidP="00AE7D73">
            <w:pPr>
              <w:jc w:val="right"/>
              <w:rPr>
                <w:sz w:val="20"/>
                <w:szCs w:val="20"/>
              </w:rPr>
            </w:pPr>
            <w:r>
              <w:rPr>
                <w:sz w:val="20"/>
                <w:szCs w:val="20"/>
              </w:rPr>
              <w:t>1</w:t>
            </w:r>
            <w:r w:rsidR="007050AB">
              <w:rPr>
                <w:sz w:val="20"/>
                <w:szCs w:val="20"/>
              </w:rPr>
              <w:t>6</w:t>
            </w:r>
            <w:r w:rsidR="00C809E7" w:rsidRPr="006F423B">
              <w:rPr>
                <w:sz w:val="20"/>
                <w:szCs w:val="20"/>
              </w:rPr>
              <w:t>.00</w:t>
            </w:r>
          </w:p>
        </w:tc>
        <w:tc>
          <w:tcPr>
            <w:tcW w:w="8590" w:type="dxa"/>
          </w:tcPr>
          <w:p w:rsidR="00617F37" w:rsidRPr="006F423B" w:rsidRDefault="00617F37" w:rsidP="00AE7D73">
            <w:pPr>
              <w:ind w:left="80"/>
              <w:rPr>
                <w:sz w:val="20"/>
                <w:szCs w:val="20"/>
              </w:rPr>
            </w:pPr>
            <w:r w:rsidRPr="006F423B">
              <w:rPr>
                <w:sz w:val="20"/>
                <w:szCs w:val="20"/>
              </w:rPr>
              <w:t>Kilpailutoimisto avataan</w:t>
            </w:r>
          </w:p>
        </w:tc>
      </w:tr>
      <w:tr w:rsidR="00617F37" w:rsidRPr="006F423B" w:rsidTr="00AE7D73">
        <w:tc>
          <w:tcPr>
            <w:tcW w:w="1260" w:type="dxa"/>
          </w:tcPr>
          <w:p w:rsidR="00617F37" w:rsidRPr="006F423B" w:rsidRDefault="00617F37" w:rsidP="00AE7D73">
            <w:pPr>
              <w:jc w:val="right"/>
              <w:rPr>
                <w:sz w:val="20"/>
                <w:szCs w:val="20"/>
              </w:rPr>
            </w:pPr>
          </w:p>
        </w:tc>
        <w:tc>
          <w:tcPr>
            <w:tcW w:w="8590" w:type="dxa"/>
          </w:tcPr>
          <w:p w:rsidR="00617F37" w:rsidRPr="006F423B" w:rsidRDefault="00480A9D" w:rsidP="00B62963">
            <w:pPr>
              <w:ind w:left="80"/>
              <w:rPr>
                <w:sz w:val="20"/>
                <w:szCs w:val="20"/>
              </w:rPr>
            </w:pPr>
            <w:r>
              <w:rPr>
                <w:sz w:val="20"/>
                <w:szCs w:val="20"/>
              </w:rPr>
              <w:t xml:space="preserve">Kilpailun aikataulu </w:t>
            </w:r>
            <w:r w:rsidR="00616F27">
              <w:rPr>
                <w:sz w:val="20"/>
                <w:szCs w:val="20"/>
              </w:rPr>
              <w:t>julkaistaan ohjaajainfon yhteydessä</w:t>
            </w:r>
          </w:p>
        </w:tc>
      </w:tr>
      <w:tr w:rsidR="00B62963" w:rsidRPr="006F423B" w:rsidTr="00AE7D73">
        <w:tc>
          <w:tcPr>
            <w:tcW w:w="1260" w:type="dxa"/>
          </w:tcPr>
          <w:p w:rsidR="00B62963" w:rsidRPr="006F423B" w:rsidRDefault="004A0629" w:rsidP="00AE7D73">
            <w:pPr>
              <w:jc w:val="right"/>
              <w:rPr>
                <w:sz w:val="20"/>
                <w:szCs w:val="20"/>
              </w:rPr>
            </w:pPr>
            <w:r>
              <w:rPr>
                <w:sz w:val="20"/>
                <w:szCs w:val="20"/>
              </w:rPr>
              <w:t>1</w:t>
            </w:r>
            <w:r w:rsidR="007050AB">
              <w:rPr>
                <w:sz w:val="20"/>
                <w:szCs w:val="20"/>
              </w:rPr>
              <w:t>6</w:t>
            </w:r>
            <w:r w:rsidR="00C809E7" w:rsidRPr="006F423B">
              <w:rPr>
                <w:sz w:val="20"/>
                <w:szCs w:val="20"/>
              </w:rPr>
              <w:t xml:space="preserve">.00 </w:t>
            </w:r>
          </w:p>
        </w:tc>
        <w:tc>
          <w:tcPr>
            <w:tcW w:w="8590" w:type="dxa"/>
          </w:tcPr>
          <w:p w:rsidR="00B62963" w:rsidRPr="006F423B" w:rsidRDefault="00B62963" w:rsidP="00AE7D73">
            <w:pPr>
              <w:ind w:left="80"/>
              <w:rPr>
                <w:sz w:val="20"/>
                <w:szCs w:val="20"/>
              </w:rPr>
            </w:pPr>
            <w:r w:rsidRPr="006F423B">
              <w:rPr>
                <w:sz w:val="20"/>
                <w:szCs w:val="20"/>
              </w:rPr>
              <w:t>Kilpailupapereiden tarkastus / kilpailupaikalla ilmoittautuminen</w:t>
            </w:r>
          </w:p>
        </w:tc>
      </w:tr>
      <w:tr w:rsidR="00B62963" w:rsidRPr="006F423B" w:rsidTr="00AE7D73">
        <w:tc>
          <w:tcPr>
            <w:tcW w:w="1260" w:type="dxa"/>
          </w:tcPr>
          <w:p w:rsidR="00B62963" w:rsidRPr="00D617D8" w:rsidRDefault="008F4952" w:rsidP="00833C8C">
            <w:pPr>
              <w:jc w:val="center"/>
              <w:rPr>
                <w:b/>
                <w:sz w:val="20"/>
                <w:szCs w:val="20"/>
              </w:rPr>
            </w:pPr>
            <w:r>
              <w:rPr>
                <w:b/>
                <w:sz w:val="20"/>
                <w:szCs w:val="20"/>
              </w:rPr>
              <w:t>1</w:t>
            </w:r>
            <w:r w:rsidR="004A0629" w:rsidRPr="00D617D8">
              <w:rPr>
                <w:b/>
                <w:sz w:val="20"/>
                <w:szCs w:val="20"/>
              </w:rPr>
              <w:t>.7</w:t>
            </w:r>
            <w:r w:rsidR="007050AB" w:rsidRPr="00D617D8">
              <w:rPr>
                <w:b/>
                <w:sz w:val="20"/>
                <w:szCs w:val="20"/>
              </w:rPr>
              <w:t>.201</w:t>
            </w:r>
            <w:r>
              <w:rPr>
                <w:b/>
                <w:sz w:val="20"/>
                <w:szCs w:val="20"/>
              </w:rPr>
              <w:t>7</w:t>
            </w:r>
            <w:r w:rsidR="00C809E7" w:rsidRPr="00D617D8">
              <w:rPr>
                <w:b/>
                <w:sz w:val="20"/>
                <w:szCs w:val="20"/>
              </w:rPr>
              <w:t xml:space="preserve"> </w:t>
            </w:r>
          </w:p>
        </w:tc>
        <w:tc>
          <w:tcPr>
            <w:tcW w:w="8590" w:type="dxa"/>
          </w:tcPr>
          <w:p w:rsidR="00D617D8" w:rsidRPr="00333ED6" w:rsidRDefault="00333ED6" w:rsidP="00D617D8">
            <w:pPr>
              <w:ind w:left="80"/>
              <w:rPr>
                <w:b/>
                <w:sz w:val="20"/>
                <w:szCs w:val="20"/>
              </w:rPr>
            </w:pPr>
            <w:r w:rsidRPr="00333ED6">
              <w:rPr>
                <w:b/>
                <w:sz w:val="20"/>
                <w:szCs w:val="20"/>
              </w:rPr>
              <w:t>Lauantai</w:t>
            </w:r>
            <w:r w:rsidR="00B95AA0" w:rsidRPr="00333ED6">
              <w:rPr>
                <w:b/>
                <w:sz w:val="20"/>
                <w:szCs w:val="20"/>
              </w:rPr>
              <w:t xml:space="preserve">  </w:t>
            </w:r>
          </w:p>
        </w:tc>
      </w:tr>
      <w:tr w:rsidR="00B62963" w:rsidRPr="006F423B" w:rsidTr="00AE7D73">
        <w:tc>
          <w:tcPr>
            <w:tcW w:w="1260" w:type="dxa"/>
          </w:tcPr>
          <w:p w:rsidR="00B62963" w:rsidRPr="006F423B" w:rsidRDefault="00333ED6" w:rsidP="00AE7D73">
            <w:pPr>
              <w:jc w:val="right"/>
              <w:rPr>
                <w:sz w:val="20"/>
                <w:szCs w:val="20"/>
              </w:rPr>
            </w:pPr>
            <w:r>
              <w:rPr>
                <w:sz w:val="20"/>
                <w:szCs w:val="20"/>
              </w:rPr>
              <w:t>8.00</w:t>
            </w:r>
          </w:p>
        </w:tc>
        <w:tc>
          <w:tcPr>
            <w:tcW w:w="8590" w:type="dxa"/>
          </w:tcPr>
          <w:p w:rsidR="00333ED6" w:rsidRPr="006F423B" w:rsidRDefault="00B62963" w:rsidP="00333ED6">
            <w:pPr>
              <w:rPr>
                <w:sz w:val="20"/>
                <w:szCs w:val="20"/>
              </w:rPr>
            </w:pPr>
            <w:r w:rsidRPr="006F423B">
              <w:rPr>
                <w:sz w:val="20"/>
                <w:szCs w:val="20"/>
              </w:rPr>
              <w:t xml:space="preserve"> </w:t>
            </w:r>
            <w:r w:rsidR="00333ED6">
              <w:rPr>
                <w:sz w:val="20"/>
                <w:szCs w:val="20"/>
              </w:rPr>
              <w:t>Kilpailutoimisto avataan</w:t>
            </w:r>
          </w:p>
        </w:tc>
      </w:tr>
      <w:tr w:rsidR="00447151" w:rsidRPr="006F423B" w:rsidTr="00AE7D73">
        <w:tc>
          <w:tcPr>
            <w:tcW w:w="1260" w:type="dxa"/>
          </w:tcPr>
          <w:p w:rsidR="00447151" w:rsidRPr="00333ED6" w:rsidRDefault="00333ED6" w:rsidP="00AE7D73">
            <w:pPr>
              <w:jc w:val="right"/>
              <w:rPr>
                <w:sz w:val="20"/>
                <w:szCs w:val="20"/>
              </w:rPr>
            </w:pPr>
            <w:r w:rsidRPr="00333ED6">
              <w:rPr>
                <w:sz w:val="20"/>
                <w:szCs w:val="20"/>
              </w:rPr>
              <w:t>8.00</w:t>
            </w:r>
          </w:p>
        </w:tc>
        <w:tc>
          <w:tcPr>
            <w:tcW w:w="8590" w:type="dxa"/>
          </w:tcPr>
          <w:p w:rsidR="00447151" w:rsidRPr="006F423B" w:rsidRDefault="00333ED6" w:rsidP="00AE7D73">
            <w:pPr>
              <w:rPr>
                <w:sz w:val="20"/>
                <w:szCs w:val="20"/>
              </w:rPr>
            </w:pPr>
            <w:r>
              <w:rPr>
                <w:sz w:val="20"/>
                <w:szCs w:val="20"/>
              </w:rPr>
              <w:t>Kilpailupapereiden tarkastus ja ilmoittautuminen alkaa</w:t>
            </w:r>
          </w:p>
        </w:tc>
      </w:tr>
      <w:tr w:rsidR="00333ED6" w:rsidRPr="006F423B" w:rsidTr="00AE7D73">
        <w:tc>
          <w:tcPr>
            <w:tcW w:w="1260" w:type="dxa"/>
          </w:tcPr>
          <w:p w:rsidR="00333ED6" w:rsidRPr="00333ED6" w:rsidRDefault="00333ED6" w:rsidP="00AE7D73">
            <w:pPr>
              <w:jc w:val="right"/>
              <w:rPr>
                <w:sz w:val="20"/>
                <w:szCs w:val="20"/>
              </w:rPr>
            </w:pPr>
            <w:r>
              <w:rPr>
                <w:sz w:val="20"/>
                <w:szCs w:val="20"/>
              </w:rPr>
              <w:t>8.00</w:t>
            </w:r>
          </w:p>
        </w:tc>
        <w:tc>
          <w:tcPr>
            <w:tcW w:w="8590" w:type="dxa"/>
          </w:tcPr>
          <w:p w:rsidR="00333ED6" w:rsidRDefault="00333ED6" w:rsidP="00AE7D73">
            <w:pPr>
              <w:rPr>
                <w:sz w:val="20"/>
                <w:szCs w:val="20"/>
              </w:rPr>
            </w:pPr>
            <w:r>
              <w:rPr>
                <w:sz w:val="20"/>
                <w:szCs w:val="20"/>
              </w:rPr>
              <w:t>Katsastus alkaa</w:t>
            </w:r>
          </w:p>
        </w:tc>
      </w:tr>
      <w:tr w:rsidR="00333ED6" w:rsidRPr="006F423B" w:rsidTr="00AE7D73">
        <w:tc>
          <w:tcPr>
            <w:tcW w:w="1260" w:type="dxa"/>
          </w:tcPr>
          <w:p w:rsidR="00333ED6" w:rsidRPr="00333ED6" w:rsidRDefault="00333ED6" w:rsidP="00AE7D73">
            <w:pPr>
              <w:jc w:val="right"/>
              <w:rPr>
                <w:sz w:val="20"/>
                <w:szCs w:val="20"/>
              </w:rPr>
            </w:pPr>
            <w:r w:rsidRPr="00333ED6">
              <w:rPr>
                <w:sz w:val="20"/>
                <w:szCs w:val="20"/>
              </w:rPr>
              <w:t>9.15</w:t>
            </w:r>
          </w:p>
        </w:tc>
        <w:tc>
          <w:tcPr>
            <w:tcW w:w="8590" w:type="dxa"/>
          </w:tcPr>
          <w:p w:rsidR="00333ED6" w:rsidRDefault="00333ED6" w:rsidP="00AE7D73">
            <w:pPr>
              <w:rPr>
                <w:sz w:val="20"/>
                <w:szCs w:val="20"/>
              </w:rPr>
            </w:pPr>
            <w:r>
              <w:rPr>
                <w:sz w:val="20"/>
                <w:szCs w:val="20"/>
              </w:rPr>
              <w:t>Harjoitusajot alkaa</w:t>
            </w:r>
          </w:p>
        </w:tc>
      </w:tr>
      <w:tr w:rsidR="00333ED6" w:rsidRPr="006F423B" w:rsidTr="00AE7D73">
        <w:tc>
          <w:tcPr>
            <w:tcW w:w="1260" w:type="dxa"/>
          </w:tcPr>
          <w:p w:rsidR="00333ED6" w:rsidRPr="00333ED6" w:rsidRDefault="00333ED6" w:rsidP="00AE7D73">
            <w:pPr>
              <w:jc w:val="right"/>
              <w:rPr>
                <w:sz w:val="20"/>
                <w:szCs w:val="20"/>
              </w:rPr>
            </w:pPr>
            <w:r w:rsidRPr="00333ED6">
              <w:rPr>
                <w:sz w:val="20"/>
                <w:szCs w:val="20"/>
              </w:rPr>
              <w:t>12.00</w:t>
            </w:r>
          </w:p>
        </w:tc>
        <w:tc>
          <w:tcPr>
            <w:tcW w:w="8590" w:type="dxa"/>
          </w:tcPr>
          <w:p w:rsidR="00333ED6" w:rsidRDefault="00333ED6" w:rsidP="00AE7D73">
            <w:pPr>
              <w:rPr>
                <w:sz w:val="20"/>
                <w:szCs w:val="20"/>
              </w:rPr>
            </w:pPr>
            <w:r>
              <w:rPr>
                <w:sz w:val="20"/>
                <w:szCs w:val="20"/>
              </w:rPr>
              <w:t>Kilpailun aika-ajot/alkuerät</w:t>
            </w:r>
          </w:p>
        </w:tc>
      </w:tr>
      <w:tr w:rsidR="00333ED6" w:rsidRPr="006F423B" w:rsidTr="00AE7D73">
        <w:tc>
          <w:tcPr>
            <w:tcW w:w="1260" w:type="dxa"/>
          </w:tcPr>
          <w:p w:rsidR="00333ED6" w:rsidRPr="00833C8C" w:rsidRDefault="00333ED6" w:rsidP="00AE7D73">
            <w:pPr>
              <w:jc w:val="right"/>
              <w:rPr>
                <w:sz w:val="20"/>
                <w:szCs w:val="20"/>
              </w:rPr>
            </w:pPr>
            <w:r w:rsidRPr="00833C8C">
              <w:rPr>
                <w:sz w:val="20"/>
                <w:szCs w:val="20"/>
              </w:rPr>
              <w:t>15.20</w:t>
            </w:r>
          </w:p>
        </w:tc>
        <w:tc>
          <w:tcPr>
            <w:tcW w:w="8590" w:type="dxa"/>
          </w:tcPr>
          <w:p w:rsidR="00333ED6" w:rsidRDefault="00833C8C" w:rsidP="00AE7D73">
            <w:pPr>
              <w:rPr>
                <w:sz w:val="20"/>
                <w:szCs w:val="20"/>
              </w:rPr>
            </w:pPr>
            <w:r>
              <w:rPr>
                <w:sz w:val="20"/>
                <w:szCs w:val="20"/>
              </w:rPr>
              <w:t>Kilpailu alkaa</w:t>
            </w:r>
          </w:p>
        </w:tc>
      </w:tr>
      <w:tr w:rsidR="00333ED6" w:rsidRPr="006F423B" w:rsidTr="00AE7D73">
        <w:tc>
          <w:tcPr>
            <w:tcW w:w="1260" w:type="dxa"/>
          </w:tcPr>
          <w:p w:rsidR="00333ED6" w:rsidRPr="00833C8C" w:rsidRDefault="00833C8C" w:rsidP="00AE7D73">
            <w:pPr>
              <w:jc w:val="right"/>
              <w:rPr>
                <w:sz w:val="20"/>
                <w:szCs w:val="20"/>
              </w:rPr>
            </w:pPr>
            <w:r w:rsidRPr="00833C8C">
              <w:rPr>
                <w:sz w:val="20"/>
                <w:szCs w:val="20"/>
              </w:rPr>
              <w:t>17.30</w:t>
            </w:r>
          </w:p>
        </w:tc>
        <w:tc>
          <w:tcPr>
            <w:tcW w:w="8590" w:type="dxa"/>
          </w:tcPr>
          <w:p w:rsidR="00333ED6" w:rsidRDefault="00833C8C" w:rsidP="00AE7D73">
            <w:pPr>
              <w:rPr>
                <w:sz w:val="20"/>
                <w:szCs w:val="20"/>
              </w:rPr>
            </w:pPr>
            <w:r>
              <w:rPr>
                <w:sz w:val="20"/>
                <w:szCs w:val="20"/>
              </w:rPr>
              <w:t>Kilpailu päättyy</w:t>
            </w:r>
          </w:p>
        </w:tc>
      </w:tr>
      <w:tr w:rsidR="00333ED6" w:rsidRPr="006F423B" w:rsidTr="00AE7D73">
        <w:tc>
          <w:tcPr>
            <w:tcW w:w="1260" w:type="dxa"/>
          </w:tcPr>
          <w:p w:rsidR="00333ED6" w:rsidRPr="00D617D8" w:rsidRDefault="008F4952" w:rsidP="00AE7D73">
            <w:pPr>
              <w:jc w:val="right"/>
              <w:rPr>
                <w:b/>
                <w:sz w:val="20"/>
                <w:szCs w:val="20"/>
              </w:rPr>
            </w:pPr>
            <w:r>
              <w:rPr>
                <w:b/>
                <w:sz w:val="20"/>
                <w:szCs w:val="20"/>
              </w:rPr>
              <w:t>2</w:t>
            </w:r>
            <w:r w:rsidR="00833C8C">
              <w:rPr>
                <w:b/>
                <w:sz w:val="20"/>
                <w:szCs w:val="20"/>
              </w:rPr>
              <w:t>.7.201</w:t>
            </w:r>
            <w:r>
              <w:rPr>
                <w:b/>
                <w:sz w:val="20"/>
                <w:szCs w:val="20"/>
              </w:rPr>
              <w:t>7</w:t>
            </w:r>
          </w:p>
        </w:tc>
        <w:tc>
          <w:tcPr>
            <w:tcW w:w="8590" w:type="dxa"/>
          </w:tcPr>
          <w:p w:rsidR="00333ED6" w:rsidRPr="00833C8C" w:rsidRDefault="00833C8C" w:rsidP="00AE7D73">
            <w:pPr>
              <w:rPr>
                <w:b/>
                <w:sz w:val="20"/>
                <w:szCs w:val="20"/>
              </w:rPr>
            </w:pPr>
            <w:r w:rsidRPr="00833C8C">
              <w:rPr>
                <w:b/>
                <w:sz w:val="20"/>
                <w:szCs w:val="20"/>
              </w:rPr>
              <w:t>Sunnuntai</w:t>
            </w:r>
          </w:p>
        </w:tc>
      </w:tr>
      <w:tr w:rsidR="00333ED6" w:rsidRPr="006F423B" w:rsidTr="00AE7D73">
        <w:tc>
          <w:tcPr>
            <w:tcW w:w="1260" w:type="dxa"/>
          </w:tcPr>
          <w:p w:rsidR="00333ED6" w:rsidRPr="00833C8C" w:rsidRDefault="00833C8C" w:rsidP="00AE7D73">
            <w:pPr>
              <w:jc w:val="right"/>
              <w:rPr>
                <w:sz w:val="20"/>
                <w:szCs w:val="20"/>
              </w:rPr>
            </w:pPr>
            <w:r w:rsidRPr="00833C8C">
              <w:rPr>
                <w:sz w:val="20"/>
                <w:szCs w:val="20"/>
              </w:rPr>
              <w:t>8.30</w:t>
            </w:r>
          </w:p>
        </w:tc>
        <w:tc>
          <w:tcPr>
            <w:tcW w:w="8590" w:type="dxa"/>
          </w:tcPr>
          <w:p w:rsidR="00333ED6" w:rsidRDefault="00833C8C" w:rsidP="00AE7D73">
            <w:pPr>
              <w:rPr>
                <w:sz w:val="20"/>
                <w:szCs w:val="20"/>
              </w:rPr>
            </w:pPr>
            <w:r>
              <w:rPr>
                <w:sz w:val="20"/>
                <w:szCs w:val="20"/>
              </w:rPr>
              <w:t>Kilpailutoimisto avataan</w:t>
            </w:r>
          </w:p>
        </w:tc>
      </w:tr>
      <w:tr w:rsidR="00333ED6" w:rsidRPr="006F423B" w:rsidTr="00AE7D73">
        <w:tc>
          <w:tcPr>
            <w:tcW w:w="1260" w:type="dxa"/>
          </w:tcPr>
          <w:p w:rsidR="00333ED6" w:rsidRPr="00833C8C" w:rsidRDefault="00833C8C" w:rsidP="00AE7D73">
            <w:pPr>
              <w:jc w:val="right"/>
              <w:rPr>
                <w:sz w:val="20"/>
                <w:szCs w:val="20"/>
              </w:rPr>
            </w:pPr>
            <w:r w:rsidRPr="00833C8C">
              <w:rPr>
                <w:sz w:val="20"/>
                <w:szCs w:val="20"/>
              </w:rPr>
              <w:t>9.00</w:t>
            </w:r>
          </w:p>
        </w:tc>
        <w:tc>
          <w:tcPr>
            <w:tcW w:w="8590" w:type="dxa"/>
          </w:tcPr>
          <w:p w:rsidR="00333ED6" w:rsidRDefault="00833C8C" w:rsidP="00AE7D73">
            <w:pPr>
              <w:rPr>
                <w:sz w:val="20"/>
                <w:szCs w:val="20"/>
              </w:rPr>
            </w:pPr>
            <w:r>
              <w:rPr>
                <w:sz w:val="20"/>
                <w:szCs w:val="20"/>
              </w:rPr>
              <w:t>Warm up alkaa</w:t>
            </w:r>
          </w:p>
        </w:tc>
      </w:tr>
      <w:tr w:rsidR="00333ED6" w:rsidRPr="006F423B" w:rsidTr="00AE7D73">
        <w:tc>
          <w:tcPr>
            <w:tcW w:w="1260" w:type="dxa"/>
          </w:tcPr>
          <w:p w:rsidR="00333ED6" w:rsidRPr="00833C8C" w:rsidRDefault="00833C8C" w:rsidP="00AE7D73">
            <w:pPr>
              <w:jc w:val="right"/>
              <w:rPr>
                <w:sz w:val="20"/>
                <w:szCs w:val="20"/>
              </w:rPr>
            </w:pPr>
            <w:r w:rsidRPr="00833C8C">
              <w:rPr>
                <w:sz w:val="20"/>
                <w:szCs w:val="20"/>
              </w:rPr>
              <w:t>10.30</w:t>
            </w:r>
          </w:p>
        </w:tc>
        <w:tc>
          <w:tcPr>
            <w:tcW w:w="8590" w:type="dxa"/>
          </w:tcPr>
          <w:p w:rsidR="00333ED6" w:rsidRDefault="00833C8C" w:rsidP="00AE7D73">
            <w:pPr>
              <w:rPr>
                <w:sz w:val="20"/>
                <w:szCs w:val="20"/>
              </w:rPr>
            </w:pPr>
            <w:r>
              <w:rPr>
                <w:sz w:val="20"/>
                <w:szCs w:val="20"/>
              </w:rPr>
              <w:t>Kilpailu alkaa</w:t>
            </w:r>
          </w:p>
        </w:tc>
      </w:tr>
      <w:tr w:rsidR="00333ED6" w:rsidRPr="006F423B" w:rsidTr="00AE7D73">
        <w:tc>
          <w:tcPr>
            <w:tcW w:w="1260" w:type="dxa"/>
          </w:tcPr>
          <w:p w:rsidR="00333ED6" w:rsidRPr="00D617D8" w:rsidRDefault="00333ED6" w:rsidP="00AE7D73">
            <w:pPr>
              <w:jc w:val="right"/>
              <w:rPr>
                <w:b/>
                <w:sz w:val="20"/>
                <w:szCs w:val="20"/>
              </w:rPr>
            </w:pPr>
          </w:p>
        </w:tc>
        <w:tc>
          <w:tcPr>
            <w:tcW w:w="8590" w:type="dxa"/>
          </w:tcPr>
          <w:p w:rsidR="00333ED6" w:rsidRDefault="00833C8C" w:rsidP="00AE7D73">
            <w:pPr>
              <w:rPr>
                <w:sz w:val="20"/>
                <w:szCs w:val="20"/>
              </w:rPr>
            </w:pPr>
            <w:r>
              <w:rPr>
                <w:sz w:val="20"/>
                <w:szCs w:val="20"/>
              </w:rPr>
              <w:t>Palkintojen jaot maaliin tulon jälkeen</w:t>
            </w:r>
          </w:p>
        </w:tc>
      </w:tr>
    </w:tbl>
    <w:p w:rsidR="00617F37" w:rsidRPr="00617F37" w:rsidRDefault="00617F37" w:rsidP="00617F37">
      <w:pPr>
        <w:rPr>
          <w:sz w:val="20"/>
          <w:szCs w:val="20"/>
        </w:rPr>
      </w:pPr>
    </w:p>
    <w:p w:rsidR="00833C8C" w:rsidRDefault="00833C8C" w:rsidP="00617F37">
      <w:pPr>
        <w:rPr>
          <w:b/>
          <w:sz w:val="20"/>
          <w:szCs w:val="20"/>
        </w:rPr>
      </w:pPr>
    </w:p>
    <w:p w:rsidR="00833C8C" w:rsidRDefault="00833C8C" w:rsidP="00617F37">
      <w:pPr>
        <w:rPr>
          <w:b/>
          <w:sz w:val="20"/>
          <w:szCs w:val="20"/>
        </w:rPr>
      </w:pPr>
    </w:p>
    <w:p w:rsidR="00833C8C" w:rsidRDefault="00833C8C" w:rsidP="00617F37">
      <w:pPr>
        <w:rPr>
          <w:b/>
          <w:sz w:val="20"/>
          <w:szCs w:val="20"/>
        </w:rPr>
      </w:pPr>
    </w:p>
    <w:p w:rsidR="00833C8C" w:rsidRDefault="00833C8C" w:rsidP="00617F37">
      <w:pPr>
        <w:rPr>
          <w:b/>
          <w:sz w:val="20"/>
          <w:szCs w:val="20"/>
        </w:rPr>
      </w:pPr>
    </w:p>
    <w:p w:rsidR="00617F37" w:rsidRPr="00617F37" w:rsidRDefault="00617F37" w:rsidP="00617F37">
      <w:pPr>
        <w:rPr>
          <w:b/>
          <w:sz w:val="20"/>
          <w:szCs w:val="20"/>
        </w:rPr>
      </w:pPr>
      <w:r w:rsidRPr="00617F37">
        <w:rPr>
          <w:b/>
          <w:sz w:val="20"/>
          <w:szCs w:val="20"/>
        </w:rPr>
        <w:lastRenderedPageBreak/>
        <w:t>VIRALLINEN ILMOITUSTAULU</w:t>
      </w:r>
    </w:p>
    <w:p w:rsidR="00617F37" w:rsidRDefault="00D617D8" w:rsidP="00617F37">
      <w:pPr>
        <w:rPr>
          <w:sz w:val="20"/>
          <w:szCs w:val="20"/>
        </w:rPr>
      </w:pPr>
      <w:r>
        <w:rPr>
          <w:sz w:val="20"/>
          <w:szCs w:val="20"/>
        </w:rPr>
        <w:t>K</w:t>
      </w:r>
      <w:r w:rsidR="00C809E7" w:rsidRPr="006F423B">
        <w:rPr>
          <w:sz w:val="20"/>
          <w:szCs w:val="20"/>
        </w:rPr>
        <w:t>ivitoimiston seinällä</w:t>
      </w:r>
    </w:p>
    <w:p w:rsidR="00447151" w:rsidRPr="00617F37" w:rsidRDefault="00447151" w:rsidP="00617F3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3661"/>
        <w:gridCol w:w="1364"/>
        <w:gridCol w:w="3465"/>
      </w:tblGrid>
      <w:tr w:rsidR="00617F37" w:rsidRPr="00617F37" w:rsidTr="00623E4A">
        <w:tc>
          <w:tcPr>
            <w:tcW w:w="5025" w:type="dxa"/>
            <w:gridSpan w:val="2"/>
          </w:tcPr>
          <w:p w:rsidR="00617F37" w:rsidRPr="00617F37" w:rsidRDefault="00617F37" w:rsidP="00AE7D73">
            <w:pPr>
              <w:rPr>
                <w:b/>
                <w:sz w:val="20"/>
                <w:szCs w:val="20"/>
              </w:rPr>
            </w:pPr>
            <w:r w:rsidRPr="00617F37">
              <w:rPr>
                <w:b/>
                <w:sz w:val="20"/>
                <w:szCs w:val="20"/>
              </w:rPr>
              <w:t>KILPAILUTOIMISTO</w:t>
            </w:r>
          </w:p>
        </w:tc>
        <w:tc>
          <w:tcPr>
            <w:tcW w:w="4829" w:type="dxa"/>
            <w:gridSpan w:val="2"/>
          </w:tcPr>
          <w:p w:rsidR="00617F37" w:rsidRPr="00617F37" w:rsidRDefault="00617F37" w:rsidP="00AE7D73">
            <w:pPr>
              <w:rPr>
                <w:b/>
                <w:sz w:val="20"/>
                <w:szCs w:val="20"/>
              </w:rPr>
            </w:pPr>
            <w:r w:rsidRPr="00617F37">
              <w:rPr>
                <w:b/>
                <w:sz w:val="20"/>
                <w:szCs w:val="20"/>
              </w:rPr>
              <w:t>LEHDISTÖKESKUS</w:t>
            </w:r>
          </w:p>
        </w:tc>
      </w:tr>
      <w:tr w:rsidR="00617F37" w:rsidRPr="00617F37" w:rsidTr="00623E4A">
        <w:tc>
          <w:tcPr>
            <w:tcW w:w="1364" w:type="dxa"/>
          </w:tcPr>
          <w:p w:rsidR="00617F37" w:rsidRPr="00617F37" w:rsidRDefault="00617F37" w:rsidP="00AE7D73">
            <w:pPr>
              <w:rPr>
                <w:sz w:val="20"/>
                <w:szCs w:val="20"/>
              </w:rPr>
            </w:pPr>
            <w:r w:rsidRPr="00617F37">
              <w:rPr>
                <w:sz w:val="20"/>
                <w:szCs w:val="20"/>
              </w:rPr>
              <w:t>Paikka</w:t>
            </w:r>
          </w:p>
        </w:tc>
        <w:tc>
          <w:tcPr>
            <w:tcW w:w="3661" w:type="dxa"/>
          </w:tcPr>
          <w:p w:rsidR="00617F37" w:rsidRPr="00617F37" w:rsidRDefault="00C809E7" w:rsidP="00AE7D73">
            <w:pPr>
              <w:rPr>
                <w:sz w:val="20"/>
                <w:szCs w:val="20"/>
              </w:rPr>
            </w:pPr>
            <w:r>
              <w:rPr>
                <w:sz w:val="20"/>
                <w:szCs w:val="20"/>
              </w:rPr>
              <w:t xml:space="preserve">Botniaring </w:t>
            </w:r>
          </w:p>
        </w:tc>
        <w:tc>
          <w:tcPr>
            <w:tcW w:w="1364" w:type="dxa"/>
          </w:tcPr>
          <w:p w:rsidR="00617F37" w:rsidRPr="00617F37" w:rsidRDefault="00617F37" w:rsidP="00AE7D73">
            <w:pPr>
              <w:rPr>
                <w:sz w:val="20"/>
                <w:szCs w:val="20"/>
              </w:rPr>
            </w:pPr>
            <w:r w:rsidRPr="00617F37">
              <w:rPr>
                <w:sz w:val="20"/>
                <w:szCs w:val="20"/>
              </w:rPr>
              <w:t>Paikka</w:t>
            </w:r>
          </w:p>
        </w:tc>
        <w:tc>
          <w:tcPr>
            <w:tcW w:w="3465" w:type="dxa"/>
          </w:tcPr>
          <w:p w:rsidR="00617F37" w:rsidRPr="00617F37" w:rsidRDefault="009B5462" w:rsidP="00AE7D73">
            <w:pPr>
              <w:rPr>
                <w:sz w:val="20"/>
                <w:szCs w:val="20"/>
              </w:rPr>
            </w:pPr>
            <w:r>
              <w:rPr>
                <w:sz w:val="20"/>
                <w:szCs w:val="20"/>
              </w:rPr>
              <w:t>Botniaring</w:t>
            </w:r>
          </w:p>
        </w:tc>
      </w:tr>
      <w:tr w:rsidR="00617F37" w:rsidRPr="00617F37" w:rsidTr="00623E4A">
        <w:tc>
          <w:tcPr>
            <w:tcW w:w="1364" w:type="dxa"/>
          </w:tcPr>
          <w:p w:rsidR="00617F37" w:rsidRPr="00617F37" w:rsidRDefault="00617F37" w:rsidP="00AE7D73">
            <w:pPr>
              <w:rPr>
                <w:sz w:val="20"/>
                <w:szCs w:val="20"/>
              </w:rPr>
            </w:pPr>
            <w:r w:rsidRPr="00617F37">
              <w:rPr>
                <w:sz w:val="20"/>
                <w:szCs w:val="20"/>
              </w:rPr>
              <w:t>Osoite</w:t>
            </w:r>
          </w:p>
        </w:tc>
        <w:tc>
          <w:tcPr>
            <w:tcW w:w="3661" w:type="dxa"/>
          </w:tcPr>
          <w:p w:rsidR="00617F37" w:rsidRPr="00617F37" w:rsidRDefault="00753B23" w:rsidP="00AE7D73">
            <w:pPr>
              <w:rPr>
                <w:sz w:val="20"/>
                <w:szCs w:val="20"/>
              </w:rPr>
            </w:pPr>
            <w:r>
              <w:rPr>
                <w:sz w:val="20"/>
                <w:szCs w:val="20"/>
              </w:rPr>
              <w:t xml:space="preserve">Kauhajoentie 688 </w:t>
            </w:r>
            <w:r w:rsidR="007373B7">
              <w:rPr>
                <w:sz w:val="20"/>
                <w:szCs w:val="20"/>
              </w:rPr>
              <w:t>Jurva</w:t>
            </w:r>
          </w:p>
        </w:tc>
        <w:tc>
          <w:tcPr>
            <w:tcW w:w="1364" w:type="dxa"/>
          </w:tcPr>
          <w:p w:rsidR="00617F37" w:rsidRPr="00617F37" w:rsidRDefault="00617F37" w:rsidP="00AE7D73">
            <w:pPr>
              <w:rPr>
                <w:sz w:val="20"/>
                <w:szCs w:val="20"/>
              </w:rPr>
            </w:pPr>
            <w:r w:rsidRPr="00617F37">
              <w:rPr>
                <w:sz w:val="20"/>
                <w:szCs w:val="20"/>
              </w:rPr>
              <w:t>Osoite</w:t>
            </w:r>
          </w:p>
        </w:tc>
        <w:tc>
          <w:tcPr>
            <w:tcW w:w="3465" w:type="dxa"/>
          </w:tcPr>
          <w:p w:rsidR="00617F37" w:rsidRPr="00617F37" w:rsidRDefault="009B5462" w:rsidP="00AE7D73">
            <w:pPr>
              <w:rPr>
                <w:sz w:val="20"/>
                <w:szCs w:val="20"/>
              </w:rPr>
            </w:pPr>
            <w:r>
              <w:rPr>
                <w:sz w:val="20"/>
                <w:szCs w:val="20"/>
              </w:rPr>
              <w:t>Kauhajoentie 688 Jurva</w:t>
            </w:r>
          </w:p>
        </w:tc>
      </w:tr>
      <w:tr w:rsidR="00617F37" w:rsidRPr="00617F37" w:rsidTr="00623E4A">
        <w:tc>
          <w:tcPr>
            <w:tcW w:w="1364" w:type="dxa"/>
          </w:tcPr>
          <w:p w:rsidR="00617F37" w:rsidRPr="00617F37" w:rsidRDefault="00617F37" w:rsidP="00AE7D73">
            <w:pPr>
              <w:rPr>
                <w:sz w:val="20"/>
                <w:szCs w:val="20"/>
              </w:rPr>
            </w:pPr>
            <w:r w:rsidRPr="00617F37">
              <w:rPr>
                <w:sz w:val="20"/>
                <w:szCs w:val="20"/>
              </w:rPr>
              <w:t>Puhelin</w:t>
            </w:r>
          </w:p>
        </w:tc>
        <w:tc>
          <w:tcPr>
            <w:tcW w:w="3661" w:type="dxa"/>
          </w:tcPr>
          <w:p w:rsidR="00617F37" w:rsidRPr="00617F37" w:rsidRDefault="00617F37" w:rsidP="00AE7D73">
            <w:pPr>
              <w:rPr>
                <w:sz w:val="20"/>
                <w:szCs w:val="20"/>
              </w:rPr>
            </w:pPr>
          </w:p>
        </w:tc>
        <w:tc>
          <w:tcPr>
            <w:tcW w:w="1364" w:type="dxa"/>
          </w:tcPr>
          <w:p w:rsidR="00617F37" w:rsidRPr="00617F37" w:rsidRDefault="00617F37" w:rsidP="00AE7D73">
            <w:pPr>
              <w:rPr>
                <w:sz w:val="20"/>
                <w:szCs w:val="20"/>
              </w:rPr>
            </w:pPr>
            <w:r w:rsidRPr="00617F37">
              <w:rPr>
                <w:sz w:val="20"/>
                <w:szCs w:val="20"/>
              </w:rPr>
              <w:t>Puhelin</w:t>
            </w:r>
          </w:p>
        </w:tc>
        <w:tc>
          <w:tcPr>
            <w:tcW w:w="3465" w:type="dxa"/>
          </w:tcPr>
          <w:p w:rsidR="00617F37" w:rsidRPr="00617F37" w:rsidRDefault="00617F37" w:rsidP="00AE7D73">
            <w:pPr>
              <w:rPr>
                <w:sz w:val="20"/>
                <w:szCs w:val="20"/>
              </w:rPr>
            </w:pPr>
          </w:p>
        </w:tc>
      </w:tr>
      <w:tr w:rsidR="00617F37" w:rsidRPr="00617F37" w:rsidTr="00623E4A">
        <w:tc>
          <w:tcPr>
            <w:tcW w:w="1364" w:type="dxa"/>
          </w:tcPr>
          <w:p w:rsidR="00617F37" w:rsidRPr="00617F37" w:rsidRDefault="00617F37" w:rsidP="00AE7D73">
            <w:pPr>
              <w:rPr>
                <w:sz w:val="20"/>
                <w:szCs w:val="20"/>
              </w:rPr>
            </w:pPr>
            <w:r w:rsidRPr="00617F37">
              <w:rPr>
                <w:sz w:val="20"/>
                <w:szCs w:val="20"/>
              </w:rPr>
              <w:t>Sähköposti</w:t>
            </w:r>
          </w:p>
        </w:tc>
        <w:tc>
          <w:tcPr>
            <w:tcW w:w="3661" w:type="dxa"/>
          </w:tcPr>
          <w:p w:rsidR="00617F37" w:rsidRPr="00617F37" w:rsidRDefault="00617F37" w:rsidP="00AE7D73">
            <w:pPr>
              <w:rPr>
                <w:sz w:val="20"/>
                <w:szCs w:val="20"/>
              </w:rPr>
            </w:pPr>
          </w:p>
        </w:tc>
        <w:tc>
          <w:tcPr>
            <w:tcW w:w="1364" w:type="dxa"/>
          </w:tcPr>
          <w:p w:rsidR="00617F37" w:rsidRPr="00617F37" w:rsidRDefault="00617F37" w:rsidP="00AE7D73">
            <w:pPr>
              <w:rPr>
                <w:sz w:val="20"/>
                <w:szCs w:val="20"/>
              </w:rPr>
            </w:pPr>
            <w:r w:rsidRPr="00617F37">
              <w:rPr>
                <w:sz w:val="20"/>
                <w:szCs w:val="20"/>
              </w:rPr>
              <w:t>Sähköposti</w:t>
            </w:r>
          </w:p>
        </w:tc>
        <w:tc>
          <w:tcPr>
            <w:tcW w:w="3465" w:type="dxa"/>
          </w:tcPr>
          <w:p w:rsidR="00617F37" w:rsidRPr="00617F37" w:rsidRDefault="00833C8C" w:rsidP="00AE7D73">
            <w:pPr>
              <w:rPr>
                <w:sz w:val="20"/>
                <w:szCs w:val="20"/>
              </w:rPr>
            </w:pPr>
            <w:r>
              <w:rPr>
                <w:sz w:val="20"/>
                <w:szCs w:val="20"/>
              </w:rPr>
              <w:t>pertti.kulkula@netikka.fi</w:t>
            </w:r>
          </w:p>
        </w:tc>
      </w:tr>
      <w:tr w:rsidR="00617F37" w:rsidRPr="00617F37" w:rsidTr="00623E4A">
        <w:tc>
          <w:tcPr>
            <w:tcW w:w="1364" w:type="dxa"/>
          </w:tcPr>
          <w:p w:rsidR="00617F37" w:rsidRPr="00617F37" w:rsidRDefault="00617F37" w:rsidP="00AE7D73">
            <w:pPr>
              <w:rPr>
                <w:sz w:val="20"/>
                <w:szCs w:val="20"/>
              </w:rPr>
            </w:pPr>
            <w:r w:rsidRPr="00617F37">
              <w:rPr>
                <w:sz w:val="20"/>
                <w:szCs w:val="20"/>
              </w:rPr>
              <w:t>Henkilö</w:t>
            </w:r>
          </w:p>
        </w:tc>
        <w:tc>
          <w:tcPr>
            <w:tcW w:w="3661" w:type="dxa"/>
          </w:tcPr>
          <w:p w:rsidR="00617F37" w:rsidRPr="00617F37" w:rsidRDefault="007050AB" w:rsidP="00AE7D73">
            <w:pPr>
              <w:rPr>
                <w:sz w:val="20"/>
                <w:szCs w:val="20"/>
              </w:rPr>
            </w:pPr>
            <w:r>
              <w:rPr>
                <w:sz w:val="20"/>
                <w:szCs w:val="20"/>
              </w:rPr>
              <w:t>Juhani Varjonen (ennen kilpailua)</w:t>
            </w:r>
          </w:p>
        </w:tc>
        <w:tc>
          <w:tcPr>
            <w:tcW w:w="1364" w:type="dxa"/>
          </w:tcPr>
          <w:p w:rsidR="00617F37" w:rsidRPr="00617F37" w:rsidRDefault="00617F37" w:rsidP="00AE7D73">
            <w:pPr>
              <w:rPr>
                <w:sz w:val="20"/>
                <w:szCs w:val="20"/>
              </w:rPr>
            </w:pPr>
            <w:r w:rsidRPr="00617F37">
              <w:rPr>
                <w:sz w:val="20"/>
                <w:szCs w:val="20"/>
              </w:rPr>
              <w:t>Henkilö</w:t>
            </w:r>
          </w:p>
        </w:tc>
        <w:tc>
          <w:tcPr>
            <w:tcW w:w="3465" w:type="dxa"/>
          </w:tcPr>
          <w:p w:rsidR="00617F37" w:rsidRPr="00617F37" w:rsidRDefault="008F4952" w:rsidP="00AE7D73">
            <w:pPr>
              <w:rPr>
                <w:sz w:val="20"/>
                <w:szCs w:val="20"/>
              </w:rPr>
            </w:pPr>
            <w:r>
              <w:rPr>
                <w:sz w:val="20"/>
                <w:szCs w:val="20"/>
              </w:rPr>
              <w:t>Pertti Kulkula</w:t>
            </w:r>
          </w:p>
        </w:tc>
      </w:tr>
      <w:tr w:rsidR="00617F37" w:rsidRPr="00617F37" w:rsidTr="00623E4A">
        <w:tc>
          <w:tcPr>
            <w:tcW w:w="1364" w:type="dxa"/>
          </w:tcPr>
          <w:p w:rsidR="00617F37" w:rsidRPr="00617F37" w:rsidRDefault="00617F37" w:rsidP="00AE7D73">
            <w:pPr>
              <w:rPr>
                <w:sz w:val="20"/>
                <w:szCs w:val="20"/>
              </w:rPr>
            </w:pPr>
            <w:r w:rsidRPr="00617F37">
              <w:rPr>
                <w:sz w:val="20"/>
                <w:szCs w:val="20"/>
              </w:rPr>
              <w:t>Aukioloaika</w:t>
            </w:r>
          </w:p>
        </w:tc>
        <w:tc>
          <w:tcPr>
            <w:tcW w:w="3661" w:type="dxa"/>
          </w:tcPr>
          <w:p w:rsidR="00617F37" w:rsidRPr="00617F37" w:rsidRDefault="008F4952" w:rsidP="00AE7D73">
            <w:pPr>
              <w:rPr>
                <w:sz w:val="20"/>
                <w:szCs w:val="20"/>
              </w:rPr>
            </w:pPr>
            <w:r>
              <w:rPr>
                <w:sz w:val="20"/>
                <w:szCs w:val="20"/>
              </w:rPr>
              <w:t>1.-2.7.2017</w:t>
            </w:r>
            <w:r w:rsidR="00833C8C">
              <w:rPr>
                <w:sz w:val="20"/>
                <w:szCs w:val="20"/>
              </w:rPr>
              <w:t xml:space="preserve"> klo 8.00 -19</w:t>
            </w:r>
            <w:r w:rsidR="00623E4A">
              <w:rPr>
                <w:sz w:val="20"/>
                <w:szCs w:val="20"/>
              </w:rPr>
              <w:t>.00</w:t>
            </w:r>
          </w:p>
        </w:tc>
        <w:tc>
          <w:tcPr>
            <w:tcW w:w="1364" w:type="dxa"/>
          </w:tcPr>
          <w:p w:rsidR="00617F37" w:rsidRPr="00617F37" w:rsidRDefault="00617F37" w:rsidP="00AE7D73">
            <w:pPr>
              <w:rPr>
                <w:sz w:val="20"/>
                <w:szCs w:val="20"/>
              </w:rPr>
            </w:pPr>
            <w:r w:rsidRPr="00617F37">
              <w:rPr>
                <w:sz w:val="20"/>
                <w:szCs w:val="20"/>
              </w:rPr>
              <w:t>Aukioloaika</w:t>
            </w:r>
          </w:p>
        </w:tc>
        <w:tc>
          <w:tcPr>
            <w:tcW w:w="3465" w:type="dxa"/>
          </w:tcPr>
          <w:p w:rsidR="00617F37" w:rsidRPr="00617F37" w:rsidRDefault="008F4952" w:rsidP="00AE7D73">
            <w:pPr>
              <w:rPr>
                <w:sz w:val="20"/>
                <w:szCs w:val="20"/>
              </w:rPr>
            </w:pPr>
            <w:r>
              <w:rPr>
                <w:sz w:val="20"/>
                <w:szCs w:val="20"/>
              </w:rPr>
              <w:t>1.-2.7.2017</w:t>
            </w:r>
            <w:r w:rsidR="00833C8C">
              <w:rPr>
                <w:sz w:val="20"/>
                <w:szCs w:val="20"/>
              </w:rPr>
              <w:t xml:space="preserve"> klo </w:t>
            </w:r>
            <w:r w:rsidR="009B5462">
              <w:rPr>
                <w:sz w:val="20"/>
                <w:szCs w:val="20"/>
              </w:rPr>
              <w:t>10.00 – 18.00</w:t>
            </w:r>
          </w:p>
        </w:tc>
      </w:tr>
    </w:tbl>
    <w:p w:rsidR="00617F37" w:rsidRPr="00617F37" w:rsidRDefault="00623E4A" w:rsidP="00617F37">
      <w:pPr>
        <w:rPr>
          <w:sz w:val="20"/>
          <w:szCs w:val="20"/>
        </w:rPr>
      </w:pPr>
      <w:r w:rsidRPr="00623E4A">
        <w:rPr>
          <w:sz w:val="20"/>
          <w:szCs w:val="20"/>
          <w:lang w:eastAsia="fi-FI"/>
        </w:rPr>
        <w:drawing>
          <wp:inline distT="0" distB="0" distL="0" distR="0">
            <wp:extent cx="6120130" cy="959324"/>
            <wp:effectExtent l="19050" t="0" r="0" b="0"/>
            <wp:docPr id="4" name="Kuva 0" descr="TB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O LOGO.jpg"/>
                    <pic:cNvPicPr/>
                  </pic:nvPicPr>
                  <pic:blipFill>
                    <a:blip r:embed="rId10" cstate="print"/>
                    <a:stretch>
                      <a:fillRect/>
                    </a:stretch>
                  </pic:blipFill>
                  <pic:spPr>
                    <a:xfrm>
                      <a:off x="0" y="0"/>
                      <a:ext cx="6120130" cy="959324"/>
                    </a:xfrm>
                    <a:prstGeom prst="rect">
                      <a:avLst/>
                    </a:prstGeom>
                  </pic:spPr>
                </pic:pic>
              </a:graphicData>
            </a:graphic>
          </wp:inline>
        </w:drawing>
      </w:r>
    </w:p>
    <w:p w:rsidR="00617F37" w:rsidRPr="00617F37" w:rsidRDefault="00617F37" w:rsidP="00617F37">
      <w:pPr>
        <w:rPr>
          <w:b/>
          <w:sz w:val="20"/>
          <w:szCs w:val="20"/>
        </w:rPr>
      </w:pPr>
      <w:r w:rsidRPr="00617F37">
        <w:rPr>
          <w:b/>
          <w:sz w:val="20"/>
          <w:szCs w:val="20"/>
        </w:rPr>
        <w:t>1. Järjestäjä</w:t>
      </w:r>
    </w:p>
    <w:p w:rsidR="00617F37" w:rsidRPr="006F423B" w:rsidRDefault="00617F37" w:rsidP="00617F37">
      <w:pPr>
        <w:rPr>
          <w:b/>
          <w:sz w:val="20"/>
          <w:szCs w:val="20"/>
        </w:rPr>
      </w:pPr>
    </w:p>
    <w:p w:rsidR="00617F37" w:rsidRPr="00833C8C" w:rsidRDefault="008F4952" w:rsidP="00617F37">
      <w:pPr>
        <w:rPr>
          <w:sz w:val="20"/>
          <w:szCs w:val="20"/>
        </w:rPr>
      </w:pPr>
      <w:r>
        <w:rPr>
          <w:sz w:val="20"/>
          <w:szCs w:val="20"/>
        </w:rPr>
        <w:t>1.-2.7.2017</w:t>
      </w:r>
      <w:r w:rsidR="00833C8C" w:rsidRPr="00833C8C">
        <w:rPr>
          <w:sz w:val="20"/>
          <w:szCs w:val="20"/>
        </w:rPr>
        <w:t xml:space="preserve"> a</w:t>
      </w:r>
      <w:r w:rsidR="00617F37" w:rsidRPr="00833C8C">
        <w:rPr>
          <w:sz w:val="20"/>
          <w:szCs w:val="20"/>
        </w:rPr>
        <w:t xml:space="preserve">jettavan </w:t>
      </w:r>
      <w:r w:rsidR="004A0629" w:rsidRPr="00833C8C">
        <w:rPr>
          <w:sz w:val="20"/>
          <w:szCs w:val="20"/>
        </w:rPr>
        <w:t xml:space="preserve">HISTORIC </w:t>
      </w:r>
      <w:r w:rsidR="00D617D8" w:rsidRPr="00833C8C">
        <w:rPr>
          <w:sz w:val="20"/>
          <w:szCs w:val="20"/>
        </w:rPr>
        <w:t xml:space="preserve">RACE </w:t>
      </w:r>
      <w:r w:rsidR="004A0629" w:rsidRPr="00833C8C">
        <w:rPr>
          <w:sz w:val="20"/>
          <w:szCs w:val="20"/>
        </w:rPr>
        <w:t>BOTNIARING</w:t>
      </w:r>
      <w:r w:rsidR="00617F37" w:rsidRPr="00833C8C">
        <w:rPr>
          <w:i/>
          <w:sz w:val="20"/>
          <w:szCs w:val="20"/>
        </w:rPr>
        <w:t xml:space="preserve"> </w:t>
      </w:r>
      <w:r w:rsidR="00617F37" w:rsidRPr="00833C8C">
        <w:rPr>
          <w:sz w:val="20"/>
          <w:szCs w:val="20"/>
        </w:rPr>
        <w:t>järjestäjä</w:t>
      </w:r>
      <w:r w:rsidR="00833C8C" w:rsidRPr="00833C8C">
        <w:rPr>
          <w:sz w:val="20"/>
          <w:szCs w:val="20"/>
        </w:rPr>
        <w:t>t ovat HRF ry</w:t>
      </w:r>
      <w:r w:rsidR="00617F37" w:rsidRPr="00833C8C">
        <w:rPr>
          <w:sz w:val="20"/>
          <w:szCs w:val="20"/>
        </w:rPr>
        <w:t xml:space="preserve"> </w:t>
      </w:r>
      <w:r w:rsidR="00833C8C">
        <w:rPr>
          <w:sz w:val="20"/>
          <w:szCs w:val="20"/>
        </w:rPr>
        <w:t>ja</w:t>
      </w:r>
      <w:r w:rsidR="00617F37" w:rsidRPr="00833C8C">
        <w:rPr>
          <w:sz w:val="20"/>
          <w:szCs w:val="20"/>
        </w:rPr>
        <w:t xml:space="preserve"> </w:t>
      </w:r>
      <w:r w:rsidR="007373B7" w:rsidRPr="00833C8C">
        <w:rPr>
          <w:sz w:val="20"/>
          <w:szCs w:val="20"/>
        </w:rPr>
        <w:t>Team Botnia ry</w:t>
      </w:r>
    </w:p>
    <w:p w:rsidR="00617F37" w:rsidRPr="00833C8C" w:rsidRDefault="00617F37" w:rsidP="00617F37">
      <w:pPr>
        <w:rPr>
          <w:sz w:val="20"/>
          <w:szCs w:val="20"/>
        </w:rPr>
      </w:pPr>
    </w:p>
    <w:p w:rsidR="00617F37" w:rsidRPr="00441DD1" w:rsidRDefault="00617F37" w:rsidP="00617F37">
      <w:pPr>
        <w:rPr>
          <w:color w:val="0055FE"/>
          <w:sz w:val="20"/>
          <w:szCs w:val="20"/>
        </w:rPr>
      </w:pPr>
      <w:r w:rsidRPr="00617F37">
        <w:rPr>
          <w:sz w:val="20"/>
          <w:szCs w:val="20"/>
        </w:rPr>
        <w:t xml:space="preserve">Kilpailu järjestetään noudattaen Autourheilun yleisiä sääntöjä, </w:t>
      </w:r>
      <w:r w:rsidR="00441DD1">
        <w:rPr>
          <w:sz w:val="20"/>
          <w:szCs w:val="20"/>
        </w:rPr>
        <w:t>nopeuden</w:t>
      </w:r>
      <w:r w:rsidRPr="00617F37">
        <w:rPr>
          <w:sz w:val="20"/>
          <w:szCs w:val="20"/>
        </w:rPr>
        <w:t xml:space="preserve"> laj</w:t>
      </w:r>
      <w:r w:rsidR="004A0629">
        <w:rPr>
          <w:sz w:val="20"/>
          <w:szCs w:val="20"/>
        </w:rPr>
        <w:t>i- ja kilpailusääntöjä</w:t>
      </w:r>
      <w:r w:rsidR="00D617D8">
        <w:rPr>
          <w:sz w:val="20"/>
          <w:szCs w:val="20"/>
        </w:rPr>
        <w:t xml:space="preserve"> </w:t>
      </w:r>
      <w:r w:rsidR="004A0629">
        <w:rPr>
          <w:sz w:val="20"/>
          <w:szCs w:val="20"/>
        </w:rPr>
        <w:t>HRF</w:t>
      </w:r>
      <w:r w:rsidR="00D617D8">
        <w:rPr>
          <w:sz w:val="20"/>
          <w:szCs w:val="20"/>
        </w:rPr>
        <w:t>:n sekä tämän kilpailun</w:t>
      </w:r>
      <w:r w:rsidRPr="006F423B">
        <w:rPr>
          <w:sz w:val="20"/>
          <w:szCs w:val="20"/>
        </w:rPr>
        <w:t xml:space="preserve"> sääntöjä, jotka AKK-Motorsport on hyväksynyt lupanumerolla nro</w:t>
      </w:r>
      <w:r w:rsidR="00D617D8">
        <w:rPr>
          <w:sz w:val="20"/>
          <w:szCs w:val="20"/>
        </w:rPr>
        <w:t xml:space="preserve"> </w:t>
      </w:r>
      <w:r w:rsidR="008F4952">
        <w:rPr>
          <w:sz w:val="20"/>
          <w:szCs w:val="20"/>
        </w:rPr>
        <w:t xml:space="preserve"> </w:t>
      </w:r>
      <w:r w:rsidR="00D617D8">
        <w:rPr>
          <w:sz w:val="20"/>
          <w:szCs w:val="20"/>
        </w:rPr>
        <w:t xml:space="preserve"> </w:t>
      </w:r>
      <w:r w:rsidR="00447151">
        <w:rPr>
          <w:sz w:val="20"/>
          <w:szCs w:val="20"/>
        </w:rPr>
        <w:t>/rata</w:t>
      </w:r>
      <w:r w:rsidR="007373B7" w:rsidRPr="006F423B">
        <w:rPr>
          <w:sz w:val="20"/>
          <w:szCs w:val="20"/>
        </w:rPr>
        <w:t>/1</w:t>
      </w:r>
      <w:r w:rsidR="008F4952">
        <w:rPr>
          <w:sz w:val="20"/>
          <w:szCs w:val="20"/>
        </w:rPr>
        <w:t>7</w:t>
      </w:r>
    </w:p>
    <w:p w:rsidR="00D617D8" w:rsidRDefault="00D617D8" w:rsidP="00617F37">
      <w:pPr>
        <w:rPr>
          <w:b/>
          <w:sz w:val="20"/>
          <w:szCs w:val="20"/>
        </w:rPr>
      </w:pPr>
    </w:p>
    <w:p w:rsidR="00617F37" w:rsidRPr="00617F37" w:rsidRDefault="0077461A" w:rsidP="00617F37">
      <w:pPr>
        <w:rPr>
          <w:b/>
          <w:sz w:val="20"/>
          <w:szCs w:val="20"/>
        </w:rPr>
      </w:pPr>
      <w:r>
        <w:rPr>
          <w:b/>
          <w:sz w:val="20"/>
          <w:szCs w:val="20"/>
        </w:rPr>
        <w:t>1.1</w:t>
      </w:r>
      <w:r w:rsidR="00617F37" w:rsidRPr="00617F37">
        <w:rPr>
          <w:b/>
          <w:sz w:val="20"/>
          <w:szCs w:val="20"/>
        </w:rPr>
        <w:t>. Toimihenkilöt</w:t>
      </w:r>
    </w:p>
    <w:p w:rsidR="00617F37" w:rsidRPr="00617F37" w:rsidRDefault="00617F37" w:rsidP="00617F37">
      <w:pPr>
        <w:rPr>
          <w:b/>
          <w:sz w:val="20"/>
          <w:szCs w:val="20"/>
        </w:rPr>
      </w:pPr>
    </w:p>
    <w:tbl>
      <w:tblPr>
        <w:tblpPr w:leftFromText="141" w:rightFromText="141"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40"/>
        <w:gridCol w:w="5040"/>
      </w:tblGrid>
      <w:tr w:rsidR="00617F37" w:rsidRPr="00617F37" w:rsidTr="00AE7D73">
        <w:tc>
          <w:tcPr>
            <w:tcW w:w="2448" w:type="dxa"/>
          </w:tcPr>
          <w:p w:rsidR="00617F37" w:rsidRPr="00617F37" w:rsidRDefault="00617F37" w:rsidP="00AE7D73">
            <w:pPr>
              <w:rPr>
                <w:b/>
                <w:sz w:val="20"/>
                <w:szCs w:val="20"/>
              </w:rPr>
            </w:pPr>
            <w:r w:rsidRPr="00617F37">
              <w:rPr>
                <w:b/>
                <w:sz w:val="20"/>
                <w:szCs w:val="20"/>
              </w:rPr>
              <w:t>Tuomaristo</w:t>
            </w:r>
          </w:p>
        </w:tc>
        <w:tc>
          <w:tcPr>
            <w:tcW w:w="2340" w:type="dxa"/>
          </w:tcPr>
          <w:p w:rsidR="00617F37" w:rsidRPr="00617F37" w:rsidRDefault="00617F37" w:rsidP="00AE7D73">
            <w:pPr>
              <w:rPr>
                <w:b/>
                <w:sz w:val="20"/>
                <w:szCs w:val="20"/>
              </w:rPr>
            </w:pPr>
            <w:r w:rsidRPr="00617F37">
              <w:rPr>
                <w:b/>
                <w:sz w:val="20"/>
                <w:szCs w:val="20"/>
              </w:rPr>
              <w:t>nimi</w:t>
            </w:r>
          </w:p>
        </w:tc>
        <w:tc>
          <w:tcPr>
            <w:tcW w:w="5040" w:type="dxa"/>
          </w:tcPr>
          <w:p w:rsidR="00617F37" w:rsidRPr="00617F37" w:rsidRDefault="00617F37" w:rsidP="00AE7D73">
            <w:pPr>
              <w:rPr>
                <w:sz w:val="20"/>
                <w:szCs w:val="20"/>
              </w:rPr>
            </w:pPr>
            <w:r w:rsidRPr="00617F37">
              <w:rPr>
                <w:b/>
                <w:sz w:val="20"/>
                <w:szCs w:val="20"/>
              </w:rPr>
              <w:t>paikkakunta</w:t>
            </w:r>
          </w:p>
        </w:tc>
      </w:tr>
      <w:tr w:rsidR="00617F37" w:rsidRPr="00617F37" w:rsidTr="00AE7D73">
        <w:tc>
          <w:tcPr>
            <w:tcW w:w="2448" w:type="dxa"/>
          </w:tcPr>
          <w:p w:rsidR="00617F37" w:rsidRPr="00617F37" w:rsidRDefault="00617F37" w:rsidP="00AE7D73">
            <w:pPr>
              <w:rPr>
                <w:sz w:val="20"/>
                <w:szCs w:val="20"/>
              </w:rPr>
            </w:pPr>
            <w:r w:rsidRPr="00617F37">
              <w:rPr>
                <w:sz w:val="20"/>
                <w:szCs w:val="20"/>
              </w:rPr>
              <w:t>Puheenjohtaja</w:t>
            </w:r>
          </w:p>
        </w:tc>
        <w:tc>
          <w:tcPr>
            <w:tcW w:w="2340" w:type="dxa"/>
          </w:tcPr>
          <w:p w:rsidR="00617F37" w:rsidRPr="00617F37" w:rsidRDefault="00BB79EC" w:rsidP="00AE7D73">
            <w:pPr>
              <w:rPr>
                <w:sz w:val="20"/>
                <w:szCs w:val="20"/>
              </w:rPr>
            </w:pPr>
            <w:r w:rsidRPr="00BB79EC">
              <w:rPr>
                <w:sz w:val="20"/>
                <w:szCs w:val="20"/>
              </w:rPr>
              <w:t>Marko Sinivuori</w:t>
            </w:r>
          </w:p>
        </w:tc>
        <w:tc>
          <w:tcPr>
            <w:tcW w:w="5040" w:type="dxa"/>
          </w:tcPr>
          <w:p w:rsidR="00617F37" w:rsidRPr="00617F37" w:rsidRDefault="00BB79EC" w:rsidP="00AE7D73">
            <w:pPr>
              <w:rPr>
                <w:sz w:val="20"/>
                <w:szCs w:val="20"/>
              </w:rPr>
            </w:pPr>
            <w:r w:rsidRPr="00BB79EC">
              <w:rPr>
                <w:sz w:val="20"/>
                <w:szCs w:val="20"/>
              </w:rPr>
              <w:t>Tervakoski</w:t>
            </w:r>
          </w:p>
        </w:tc>
      </w:tr>
      <w:tr w:rsidR="00617F37" w:rsidRPr="00617F37" w:rsidTr="00AE7D73">
        <w:tc>
          <w:tcPr>
            <w:tcW w:w="2448" w:type="dxa"/>
          </w:tcPr>
          <w:p w:rsidR="00617F37" w:rsidRPr="00617F37" w:rsidRDefault="00617F37" w:rsidP="00AE7D73">
            <w:pPr>
              <w:rPr>
                <w:sz w:val="20"/>
                <w:szCs w:val="20"/>
              </w:rPr>
            </w:pPr>
            <w:r w:rsidRPr="00617F37">
              <w:rPr>
                <w:sz w:val="20"/>
                <w:szCs w:val="20"/>
              </w:rPr>
              <w:t>Tuomarit</w:t>
            </w:r>
          </w:p>
        </w:tc>
        <w:tc>
          <w:tcPr>
            <w:tcW w:w="2340" w:type="dxa"/>
          </w:tcPr>
          <w:p w:rsidR="00617F37" w:rsidRPr="00617F37" w:rsidRDefault="00BB79EC" w:rsidP="00AE7D73">
            <w:pPr>
              <w:rPr>
                <w:sz w:val="20"/>
                <w:szCs w:val="20"/>
              </w:rPr>
            </w:pPr>
            <w:r>
              <w:rPr>
                <w:sz w:val="20"/>
                <w:szCs w:val="20"/>
              </w:rPr>
              <w:t>Risto Loppi</w:t>
            </w:r>
          </w:p>
        </w:tc>
        <w:tc>
          <w:tcPr>
            <w:tcW w:w="5040" w:type="dxa"/>
          </w:tcPr>
          <w:p w:rsidR="00617F37" w:rsidRPr="00617F37" w:rsidRDefault="00BB79EC" w:rsidP="00AE7D73">
            <w:pPr>
              <w:rPr>
                <w:sz w:val="20"/>
                <w:szCs w:val="20"/>
              </w:rPr>
            </w:pPr>
            <w:r>
              <w:rPr>
                <w:sz w:val="20"/>
                <w:szCs w:val="20"/>
              </w:rPr>
              <w:t>Seinäjoki</w:t>
            </w:r>
          </w:p>
        </w:tc>
      </w:tr>
      <w:tr w:rsidR="00617F37" w:rsidRPr="00617F37" w:rsidTr="00AE7D73">
        <w:tc>
          <w:tcPr>
            <w:tcW w:w="2448" w:type="dxa"/>
          </w:tcPr>
          <w:p w:rsidR="00617F37" w:rsidRPr="00617F37" w:rsidRDefault="00617F37" w:rsidP="00AE7D73">
            <w:pPr>
              <w:rPr>
                <w:b/>
                <w:sz w:val="20"/>
                <w:szCs w:val="20"/>
              </w:rPr>
            </w:pPr>
          </w:p>
        </w:tc>
        <w:tc>
          <w:tcPr>
            <w:tcW w:w="2340" w:type="dxa"/>
          </w:tcPr>
          <w:p w:rsidR="00617F37" w:rsidRPr="00617F37" w:rsidRDefault="00250F0B" w:rsidP="00AE7D73">
            <w:pPr>
              <w:rPr>
                <w:sz w:val="20"/>
                <w:szCs w:val="20"/>
              </w:rPr>
            </w:pPr>
            <w:r>
              <w:rPr>
                <w:sz w:val="20"/>
                <w:szCs w:val="20"/>
              </w:rPr>
              <w:t>Juha Karisto</w:t>
            </w:r>
          </w:p>
        </w:tc>
        <w:tc>
          <w:tcPr>
            <w:tcW w:w="5040" w:type="dxa"/>
          </w:tcPr>
          <w:p w:rsidR="00617F37" w:rsidRPr="00617F37" w:rsidRDefault="00250F0B" w:rsidP="00AE7D73">
            <w:pPr>
              <w:rPr>
                <w:sz w:val="20"/>
                <w:szCs w:val="20"/>
              </w:rPr>
            </w:pPr>
            <w:r>
              <w:rPr>
                <w:sz w:val="20"/>
                <w:szCs w:val="20"/>
              </w:rPr>
              <w:t>Hämeenlinna</w:t>
            </w:r>
          </w:p>
        </w:tc>
      </w:tr>
      <w:tr w:rsidR="00617F37" w:rsidRPr="00617F37" w:rsidTr="00AE7D73">
        <w:tc>
          <w:tcPr>
            <w:tcW w:w="2448" w:type="dxa"/>
          </w:tcPr>
          <w:p w:rsidR="00617F37" w:rsidRPr="00617F37" w:rsidRDefault="00617F37" w:rsidP="00AE7D73">
            <w:pPr>
              <w:rPr>
                <w:b/>
                <w:sz w:val="20"/>
                <w:szCs w:val="20"/>
              </w:rPr>
            </w:pPr>
          </w:p>
        </w:tc>
        <w:tc>
          <w:tcPr>
            <w:tcW w:w="2340" w:type="dxa"/>
          </w:tcPr>
          <w:p w:rsidR="00617F37" w:rsidRPr="00617F37" w:rsidRDefault="00617F37" w:rsidP="00AE7D73">
            <w:pPr>
              <w:rPr>
                <w:sz w:val="20"/>
                <w:szCs w:val="20"/>
              </w:rPr>
            </w:pPr>
          </w:p>
        </w:tc>
        <w:tc>
          <w:tcPr>
            <w:tcW w:w="5040" w:type="dxa"/>
          </w:tcPr>
          <w:p w:rsidR="00617F37" w:rsidRPr="00617F37" w:rsidRDefault="00617F37" w:rsidP="00AE7D73">
            <w:pPr>
              <w:rPr>
                <w:sz w:val="20"/>
                <w:szCs w:val="20"/>
              </w:rPr>
            </w:pPr>
          </w:p>
        </w:tc>
      </w:tr>
    </w:tbl>
    <w:p w:rsidR="00617F37" w:rsidRPr="00617F37" w:rsidRDefault="00617F37" w:rsidP="00617F37">
      <w:pPr>
        <w:rPr>
          <w:sz w:val="20"/>
          <w:szCs w:val="20"/>
        </w:rPr>
      </w:pPr>
    </w:p>
    <w:tbl>
      <w:tblPr>
        <w:tblpPr w:leftFromText="141" w:rightFromText="141"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40"/>
        <w:gridCol w:w="5040"/>
      </w:tblGrid>
      <w:tr w:rsidR="00617F37" w:rsidRPr="00617F37" w:rsidTr="00AE7D73">
        <w:tc>
          <w:tcPr>
            <w:tcW w:w="2448" w:type="dxa"/>
          </w:tcPr>
          <w:p w:rsidR="00617F37" w:rsidRPr="00617F37" w:rsidRDefault="00617F37" w:rsidP="00AE7D73">
            <w:pPr>
              <w:rPr>
                <w:b/>
                <w:sz w:val="20"/>
                <w:szCs w:val="20"/>
              </w:rPr>
            </w:pPr>
            <w:r w:rsidRPr="00617F37">
              <w:rPr>
                <w:b/>
                <w:sz w:val="20"/>
                <w:szCs w:val="20"/>
              </w:rPr>
              <w:t>Muut toimihenkilöt</w:t>
            </w:r>
          </w:p>
        </w:tc>
        <w:tc>
          <w:tcPr>
            <w:tcW w:w="2340" w:type="dxa"/>
          </w:tcPr>
          <w:p w:rsidR="00617F37" w:rsidRPr="00617F37" w:rsidRDefault="00617F37" w:rsidP="00AE7D73">
            <w:pPr>
              <w:rPr>
                <w:b/>
                <w:sz w:val="20"/>
                <w:szCs w:val="20"/>
              </w:rPr>
            </w:pPr>
            <w:r w:rsidRPr="00617F37">
              <w:rPr>
                <w:b/>
                <w:sz w:val="20"/>
                <w:szCs w:val="20"/>
              </w:rPr>
              <w:t>nimi</w:t>
            </w:r>
          </w:p>
        </w:tc>
        <w:tc>
          <w:tcPr>
            <w:tcW w:w="5040" w:type="dxa"/>
          </w:tcPr>
          <w:p w:rsidR="00617F37" w:rsidRPr="00617F37" w:rsidRDefault="00617F37" w:rsidP="00AE7D73">
            <w:pPr>
              <w:rPr>
                <w:sz w:val="20"/>
                <w:szCs w:val="20"/>
              </w:rPr>
            </w:pPr>
          </w:p>
        </w:tc>
      </w:tr>
      <w:tr w:rsidR="00617F37" w:rsidRPr="00617F37" w:rsidTr="00AE7D73">
        <w:tc>
          <w:tcPr>
            <w:tcW w:w="2448" w:type="dxa"/>
          </w:tcPr>
          <w:p w:rsidR="00617F37" w:rsidRPr="00C6401E" w:rsidRDefault="00C6401E" w:rsidP="00AE7D73">
            <w:pPr>
              <w:rPr>
                <w:color w:val="0055FE"/>
                <w:sz w:val="20"/>
                <w:szCs w:val="20"/>
              </w:rPr>
            </w:pPr>
            <w:r w:rsidRPr="00C6401E">
              <w:rPr>
                <w:color w:val="0055FE"/>
                <w:sz w:val="20"/>
                <w:szCs w:val="20"/>
              </w:rPr>
              <w:t>AKK:n nimeämät</w:t>
            </w:r>
          </w:p>
        </w:tc>
        <w:tc>
          <w:tcPr>
            <w:tcW w:w="2340" w:type="dxa"/>
          </w:tcPr>
          <w:p w:rsidR="00617F37" w:rsidRPr="00617F37" w:rsidRDefault="00617F37" w:rsidP="00AE7D73">
            <w:pPr>
              <w:rPr>
                <w:sz w:val="20"/>
                <w:szCs w:val="20"/>
              </w:rPr>
            </w:pPr>
          </w:p>
        </w:tc>
        <w:tc>
          <w:tcPr>
            <w:tcW w:w="5040" w:type="dxa"/>
          </w:tcPr>
          <w:p w:rsidR="00617F37" w:rsidRPr="00617F37" w:rsidRDefault="00617F37" w:rsidP="00AE7D73">
            <w:pPr>
              <w:rPr>
                <w:sz w:val="20"/>
                <w:szCs w:val="20"/>
              </w:rPr>
            </w:pPr>
          </w:p>
        </w:tc>
      </w:tr>
      <w:tr w:rsidR="00617F37" w:rsidRPr="00617F37" w:rsidTr="00AE7D73">
        <w:tc>
          <w:tcPr>
            <w:tcW w:w="2448" w:type="dxa"/>
          </w:tcPr>
          <w:p w:rsidR="00617F37" w:rsidRPr="00617F37" w:rsidRDefault="00617F37" w:rsidP="00AE7D73">
            <w:pPr>
              <w:rPr>
                <w:sz w:val="20"/>
                <w:szCs w:val="20"/>
              </w:rPr>
            </w:pPr>
          </w:p>
        </w:tc>
        <w:tc>
          <w:tcPr>
            <w:tcW w:w="2340" w:type="dxa"/>
          </w:tcPr>
          <w:p w:rsidR="00617F37" w:rsidRPr="00617F37" w:rsidRDefault="00617F37" w:rsidP="00AE7D73">
            <w:pPr>
              <w:rPr>
                <w:sz w:val="20"/>
                <w:szCs w:val="20"/>
              </w:rPr>
            </w:pPr>
          </w:p>
        </w:tc>
        <w:tc>
          <w:tcPr>
            <w:tcW w:w="5040" w:type="dxa"/>
          </w:tcPr>
          <w:p w:rsidR="00617F37" w:rsidRPr="00617F37" w:rsidRDefault="00617F37" w:rsidP="00AE7D73">
            <w:pPr>
              <w:rPr>
                <w:sz w:val="20"/>
                <w:szCs w:val="20"/>
              </w:rPr>
            </w:pPr>
          </w:p>
        </w:tc>
      </w:tr>
      <w:tr w:rsidR="00C6401E" w:rsidRPr="00617F37" w:rsidTr="00AE7D73">
        <w:tc>
          <w:tcPr>
            <w:tcW w:w="2448" w:type="dxa"/>
          </w:tcPr>
          <w:p w:rsidR="00C6401E" w:rsidRPr="00617F37" w:rsidRDefault="00C6401E" w:rsidP="00AE7D73">
            <w:pPr>
              <w:rPr>
                <w:sz w:val="20"/>
                <w:szCs w:val="20"/>
              </w:rPr>
            </w:pPr>
          </w:p>
        </w:tc>
        <w:tc>
          <w:tcPr>
            <w:tcW w:w="2340" w:type="dxa"/>
          </w:tcPr>
          <w:p w:rsidR="00C6401E" w:rsidRPr="00617F37" w:rsidRDefault="00C6401E" w:rsidP="00AE7D73">
            <w:pPr>
              <w:rPr>
                <w:sz w:val="20"/>
                <w:szCs w:val="20"/>
              </w:rPr>
            </w:pPr>
          </w:p>
        </w:tc>
        <w:tc>
          <w:tcPr>
            <w:tcW w:w="5040" w:type="dxa"/>
          </w:tcPr>
          <w:p w:rsidR="00C6401E" w:rsidRPr="00617F37" w:rsidRDefault="00C6401E" w:rsidP="00AE7D73">
            <w:pPr>
              <w:rPr>
                <w:sz w:val="20"/>
                <w:szCs w:val="20"/>
              </w:rPr>
            </w:pPr>
          </w:p>
        </w:tc>
      </w:tr>
      <w:tr w:rsidR="00C6401E" w:rsidRPr="00617F37" w:rsidTr="00AE7D73">
        <w:tc>
          <w:tcPr>
            <w:tcW w:w="2448" w:type="dxa"/>
          </w:tcPr>
          <w:p w:rsidR="00C6401E" w:rsidRPr="00617F37" w:rsidRDefault="00C6401E" w:rsidP="00AE7D73">
            <w:pPr>
              <w:rPr>
                <w:sz w:val="20"/>
                <w:szCs w:val="20"/>
              </w:rPr>
            </w:pPr>
          </w:p>
        </w:tc>
        <w:tc>
          <w:tcPr>
            <w:tcW w:w="2340" w:type="dxa"/>
          </w:tcPr>
          <w:p w:rsidR="00C6401E" w:rsidRPr="00617F37" w:rsidRDefault="00C6401E" w:rsidP="00AE7D73">
            <w:pPr>
              <w:rPr>
                <w:sz w:val="20"/>
                <w:szCs w:val="20"/>
              </w:rPr>
            </w:pPr>
          </w:p>
        </w:tc>
        <w:tc>
          <w:tcPr>
            <w:tcW w:w="5040" w:type="dxa"/>
          </w:tcPr>
          <w:p w:rsidR="00C6401E" w:rsidRPr="00617F37" w:rsidRDefault="00C6401E" w:rsidP="00AE7D73">
            <w:pPr>
              <w:rPr>
                <w:sz w:val="20"/>
                <w:szCs w:val="20"/>
              </w:rPr>
            </w:pPr>
          </w:p>
        </w:tc>
      </w:tr>
    </w:tbl>
    <w:p w:rsidR="00617F37" w:rsidRPr="00617F37" w:rsidRDefault="00617F37" w:rsidP="00617F37">
      <w:pPr>
        <w:rPr>
          <w:sz w:val="20"/>
          <w:szCs w:val="20"/>
        </w:rPr>
      </w:pPr>
    </w:p>
    <w:tbl>
      <w:tblPr>
        <w:tblpPr w:leftFromText="141" w:rightFromText="141"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2099"/>
        <w:gridCol w:w="1919"/>
        <w:gridCol w:w="3304"/>
      </w:tblGrid>
      <w:tr w:rsidR="00617F37" w:rsidRPr="00617F37" w:rsidTr="00623E4A">
        <w:tc>
          <w:tcPr>
            <w:tcW w:w="2532" w:type="dxa"/>
          </w:tcPr>
          <w:p w:rsidR="00617F37" w:rsidRPr="00617F37" w:rsidRDefault="00617F37" w:rsidP="00AE7D73">
            <w:pPr>
              <w:rPr>
                <w:b/>
                <w:sz w:val="20"/>
                <w:szCs w:val="20"/>
              </w:rPr>
            </w:pPr>
            <w:r w:rsidRPr="00617F37">
              <w:rPr>
                <w:b/>
                <w:sz w:val="20"/>
                <w:szCs w:val="20"/>
              </w:rPr>
              <w:t>Toimitsijat</w:t>
            </w:r>
          </w:p>
        </w:tc>
        <w:tc>
          <w:tcPr>
            <w:tcW w:w="2099" w:type="dxa"/>
          </w:tcPr>
          <w:p w:rsidR="00617F37" w:rsidRPr="00617F37" w:rsidRDefault="00617F37" w:rsidP="00AE7D73">
            <w:pPr>
              <w:rPr>
                <w:sz w:val="20"/>
                <w:szCs w:val="20"/>
              </w:rPr>
            </w:pPr>
            <w:r w:rsidRPr="00617F37">
              <w:rPr>
                <w:b/>
                <w:sz w:val="20"/>
                <w:szCs w:val="20"/>
              </w:rPr>
              <w:t>nimi</w:t>
            </w:r>
          </w:p>
        </w:tc>
        <w:tc>
          <w:tcPr>
            <w:tcW w:w="1919" w:type="dxa"/>
          </w:tcPr>
          <w:p w:rsidR="00617F37" w:rsidRPr="00617F37" w:rsidRDefault="00617F37" w:rsidP="00AE7D73">
            <w:pPr>
              <w:rPr>
                <w:sz w:val="20"/>
                <w:szCs w:val="20"/>
              </w:rPr>
            </w:pPr>
            <w:r w:rsidRPr="00617F37">
              <w:rPr>
                <w:b/>
                <w:sz w:val="20"/>
                <w:szCs w:val="20"/>
              </w:rPr>
              <w:t>puhelinnumero</w:t>
            </w:r>
          </w:p>
        </w:tc>
        <w:tc>
          <w:tcPr>
            <w:tcW w:w="3304" w:type="dxa"/>
          </w:tcPr>
          <w:p w:rsidR="00617F37" w:rsidRPr="00617F37" w:rsidRDefault="00617F37" w:rsidP="00AE7D73">
            <w:pPr>
              <w:rPr>
                <w:sz w:val="20"/>
                <w:szCs w:val="20"/>
              </w:rPr>
            </w:pPr>
            <w:r w:rsidRPr="00617F37">
              <w:rPr>
                <w:b/>
                <w:sz w:val="20"/>
                <w:szCs w:val="20"/>
              </w:rPr>
              <w:t>sähköpostiosoite</w:t>
            </w:r>
          </w:p>
        </w:tc>
      </w:tr>
      <w:tr w:rsidR="00617F37" w:rsidRPr="00617F37" w:rsidTr="00623E4A">
        <w:tc>
          <w:tcPr>
            <w:tcW w:w="2532" w:type="dxa"/>
          </w:tcPr>
          <w:p w:rsidR="00617F37" w:rsidRPr="00617F37" w:rsidRDefault="00617F37" w:rsidP="00AE7D73">
            <w:pPr>
              <w:rPr>
                <w:sz w:val="20"/>
                <w:szCs w:val="20"/>
              </w:rPr>
            </w:pPr>
            <w:r w:rsidRPr="00617F37">
              <w:rPr>
                <w:sz w:val="20"/>
                <w:szCs w:val="20"/>
              </w:rPr>
              <w:t>Kilpailunjohtaja</w:t>
            </w:r>
          </w:p>
        </w:tc>
        <w:tc>
          <w:tcPr>
            <w:tcW w:w="2099" w:type="dxa"/>
          </w:tcPr>
          <w:p w:rsidR="00617F37" w:rsidRPr="00617F37" w:rsidRDefault="003E6F25" w:rsidP="00AE7D73">
            <w:pPr>
              <w:rPr>
                <w:sz w:val="20"/>
                <w:szCs w:val="20"/>
              </w:rPr>
            </w:pPr>
            <w:r>
              <w:rPr>
                <w:sz w:val="20"/>
                <w:szCs w:val="20"/>
              </w:rPr>
              <w:t>Jari Syväoja</w:t>
            </w:r>
          </w:p>
        </w:tc>
        <w:tc>
          <w:tcPr>
            <w:tcW w:w="1919" w:type="dxa"/>
          </w:tcPr>
          <w:p w:rsidR="00617F37" w:rsidRPr="00617F37" w:rsidRDefault="003E6F25" w:rsidP="00AE7D73">
            <w:pPr>
              <w:rPr>
                <w:sz w:val="20"/>
                <w:szCs w:val="20"/>
              </w:rPr>
            </w:pPr>
            <w:r w:rsidRPr="003E6F25">
              <w:rPr>
                <w:sz w:val="20"/>
                <w:szCs w:val="20"/>
              </w:rPr>
              <w:t>050 368 1000</w:t>
            </w:r>
          </w:p>
        </w:tc>
        <w:tc>
          <w:tcPr>
            <w:tcW w:w="3304" w:type="dxa"/>
          </w:tcPr>
          <w:p w:rsidR="00617F37" w:rsidRPr="006F423B" w:rsidRDefault="00EA7BC1" w:rsidP="007D250E">
            <w:pPr>
              <w:rPr>
                <w:sz w:val="20"/>
                <w:szCs w:val="20"/>
              </w:rPr>
            </w:pPr>
            <w:r>
              <w:rPr>
                <w:sz w:val="20"/>
                <w:szCs w:val="20"/>
              </w:rPr>
              <w:t>jari.syvaoja@gmail.com</w:t>
            </w:r>
          </w:p>
        </w:tc>
      </w:tr>
      <w:tr w:rsidR="00617F37" w:rsidRPr="00617F37" w:rsidTr="00623E4A">
        <w:tc>
          <w:tcPr>
            <w:tcW w:w="2532" w:type="dxa"/>
          </w:tcPr>
          <w:p w:rsidR="00617F37" w:rsidRPr="00617F37" w:rsidRDefault="00617F37" w:rsidP="00C6401E">
            <w:pPr>
              <w:rPr>
                <w:sz w:val="20"/>
                <w:szCs w:val="20"/>
              </w:rPr>
            </w:pPr>
            <w:r w:rsidRPr="00617F37">
              <w:rPr>
                <w:sz w:val="20"/>
                <w:szCs w:val="20"/>
              </w:rPr>
              <w:t>Turvallisuus</w:t>
            </w:r>
            <w:r w:rsidR="00C6401E">
              <w:rPr>
                <w:sz w:val="20"/>
                <w:szCs w:val="20"/>
              </w:rPr>
              <w:t>päällikkö</w:t>
            </w:r>
          </w:p>
        </w:tc>
        <w:tc>
          <w:tcPr>
            <w:tcW w:w="2099" w:type="dxa"/>
          </w:tcPr>
          <w:p w:rsidR="00617F37" w:rsidRPr="00617F37" w:rsidRDefault="007C574F" w:rsidP="00AE7D73">
            <w:pPr>
              <w:rPr>
                <w:sz w:val="20"/>
                <w:szCs w:val="20"/>
              </w:rPr>
            </w:pPr>
            <w:r w:rsidRPr="007C574F">
              <w:rPr>
                <w:sz w:val="20"/>
                <w:szCs w:val="20"/>
              </w:rPr>
              <w:t>Teemu Syväoja</w:t>
            </w:r>
          </w:p>
        </w:tc>
        <w:tc>
          <w:tcPr>
            <w:tcW w:w="1919" w:type="dxa"/>
          </w:tcPr>
          <w:p w:rsidR="00617F37" w:rsidRPr="00617F37" w:rsidRDefault="007C574F" w:rsidP="00AE7D73">
            <w:pPr>
              <w:rPr>
                <w:sz w:val="20"/>
                <w:szCs w:val="20"/>
              </w:rPr>
            </w:pPr>
            <w:r w:rsidRPr="007C574F">
              <w:rPr>
                <w:sz w:val="20"/>
                <w:szCs w:val="20"/>
              </w:rPr>
              <w:t>045 123 0433</w:t>
            </w:r>
          </w:p>
        </w:tc>
        <w:tc>
          <w:tcPr>
            <w:tcW w:w="3304" w:type="dxa"/>
          </w:tcPr>
          <w:p w:rsidR="00617F37" w:rsidRPr="006F423B" w:rsidRDefault="007C574F" w:rsidP="00AE7D73">
            <w:pPr>
              <w:rPr>
                <w:sz w:val="20"/>
                <w:szCs w:val="20"/>
              </w:rPr>
            </w:pPr>
            <w:r w:rsidRPr="007C574F">
              <w:rPr>
                <w:sz w:val="20"/>
                <w:szCs w:val="20"/>
              </w:rPr>
              <w:t>teemusyv@gmail.com</w:t>
            </w:r>
          </w:p>
        </w:tc>
      </w:tr>
      <w:tr w:rsidR="00617F37" w:rsidRPr="00617F37" w:rsidTr="00623E4A">
        <w:tc>
          <w:tcPr>
            <w:tcW w:w="2532" w:type="dxa"/>
          </w:tcPr>
          <w:p w:rsidR="00617F37" w:rsidRPr="00617F37" w:rsidRDefault="00617F37" w:rsidP="00AE7D73">
            <w:pPr>
              <w:rPr>
                <w:sz w:val="20"/>
                <w:szCs w:val="20"/>
              </w:rPr>
            </w:pPr>
            <w:r w:rsidRPr="00617F37">
              <w:rPr>
                <w:sz w:val="20"/>
                <w:szCs w:val="20"/>
              </w:rPr>
              <w:t>Kilpailu</w:t>
            </w:r>
            <w:r w:rsidR="00C6401E">
              <w:rPr>
                <w:sz w:val="20"/>
                <w:szCs w:val="20"/>
              </w:rPr>
              <w:t>n</w:t>
            </w:r>
            <w:r w:rsidRPr="00617F37">
              <w:rPr>
                <w:sz w:val="20"/>
                <w:szCs w:val="20"/>
              </w:rPr>
              <w:t>sihteeri</w:t>
            </w:r>
          </w:p>
        </w:tc>
        <w:tc>
          <w:tcPr>
            <w:tcW w:w="2099" w:type="dxa"/>
          </w:tcPr>
          <w:p w:rsidR="00617F37" w:rsidRPr="00617F37" w:rsidRDefault="00171B25" w:rsidP="00AE7D73">
            <w:pPr>
              <w:rPr>
                <w:sz w:val="20"/>
                <w:szCs w:val="20"/>
              </w:rPr>
            </w:pPr>
            <w:r>
              <w:rPr>
                <w:sz w:val="20"/>
                <w:szCs w:val="20"/>
              </w:rPr>
              <w:t>Kirsi Knookala</w:t>
            </w:r>
          </w:p>
        </w:tc>
        <w:tc>
          <w:tcPr>
            <w:tcW w:w="1919" w:type="dxa"/>
          </w:tcPr>
          <w:p w:rsidR="00617F37" w:rsidRPr="00617F37" w:rsidRDefault="00F830FD" w:rsidP="00AE7D73">
            <w:pPr>
              <w:rPr>
                <w:sz w:val="20"/>
                <w:szCs w:val="20"/>
              </w:rPr>
            </w:pPr>
            <w:r>
              <w:rPr>
                <w:sz w:val="20"/>
                <w:szCs w:val="20"/>
              </w:rPr>
              <w:t>044 050 5233</w:t>
            </w:r>
          </w:p>
        </w:tc>
        <w:tc>
          <w:tcPr>
            <w:tcW w:w="3304" w:type="dxa"/>
          </w:tcPr>
          <w:p w:rsidR="00617F37" w:rsidRPr="006F423B" w:rsidRDefault="00F830FD" w:rsidP="007D250E">
            <w:pPr>
              <w:rPr>
                <w:sz w:val="20"/>
                <w:szCs w:val="20"/>
              </w:rPr>
            </w:pPr>
            <w:r>
              <w:rPr>
                <w:sz w:val="20"/>
                <w:szCs w:val="20"/>
              </w:rPr>
              <w:t>kirsi.knookala@gmail.com</w:t>
            </w:r>
          </w:p>
        </w:tc>
      </w:tr>
      <w:tr w:rsidR="00617F37" w:rsidRPr="00617F37" w:rsidTr="00623E4A">
        <w:tc>
          <w:tcPr>
            <w:tcW w:w="2532" w:type="dxa"/>
          </w:tcPr>
          <w:p w:rsidR="00617F37" w:rsidRPr="00617F37" w:rsidRDefault="00C6401E" w:rsidP="00AE7D73">
            <w:pPr>
              <w:rPr>
                <w:sz w:val="20"/>
                <w:szCs w:val="20"/>
              </w:rPr>
            </w:pPr>
            <w:r>
              <w:rPr>
                <w:sz w:val="20"/>
                <w:szCs w:val="20"/>
              </w:rPr>
              <w:t>Ratatuomareiden päällikkö</w:t>
            </w:r>
          </w:p>
        </w:tc>
        <w:tc>
          <w:tcPr>
            <w:tcW w:w="2099" w:type="dxa"/>
          </w:tcPr>
          <w:p w:rsidR="00617F37" w:rsidRPr="00617F37" w:rsidRDefault="00F830FD" w:rsidP="00AE7D73">
            <w:pPr>
              <w:rPr>
                <w:sz w:val="20"/>
                <w:szCs w:val="20"/>
              </w:rPr>
            </w:pPr>
            <w:r>
              <w:rPr>
                <w:sz w:val="20"/>
                <w:szCs w:val="20"/>
              </w:rPr>
              <w:t>Hannu Raitanen</w:t>
            </w:r>
          </w:p>
        </w:tc>
        <w:tc>
          <w:tcPr>
            <w:tcW w:w="1919" w:type="dxa"/>
          </w:tcPr>
          <w:p w:rsidR="00617F37" w:rsidRPr="00617F37" w:rsidRDefault="00F830FD" w:rsidP="00AE7D73">
            <w:pPr>
              <w:rPr>
                <w:sz w:val="20"/>
                <w:szCs w:val="20"/>
              </w:rPr>
            </w:pPr>
            <w:r w:rsidRPr="00F830FD">
              <w:rPr>
                <w:sz w:val="20"/>
                <w:szCs w:val="20"/>
              </w:rPr>
              <w:t>040 736 6144</w:t>
            </w:r>
          </w:p>
        </w:tc>
        <w:tc>
          <w:tcPr>
            <w:tcW w:w="3304" w:type="dxa"/>
          </w:tcPr>
          <w:p w:rsidR="00617F37" w:rsidRPr="006F423B" w:rsidRDefault="00617F37" w:rsidP="00AE7D73">
            <w:pPr>
              <w:rPr>
                <w:sz w:val="20"/>
                <w:szCs w:val="20"/>
              </w:rPr>
            </w:pPr>
          </w:p>
        </w:tc>
      </w:tr>
      <w:tr w:rsidR="00617F37" w:rsidRPr="00617F37" w:rsidTr="00623E4A">
        <w:tc>
          <w:tcPr>
            <w:tcW w:w="2532" w:type="dxa"/>
          </w:tcPr>
          <w:p w:rsidR="00617F37" w:rsidRPr="00617F37" w:rsidRDefault="00617F37" w:rsidP="00AE7D73">
            <w:pPr>
              <w:rPr>
                <w:sz w:val="20"/>
                <w:szCs w:val="20"/>
              </w:rPr>
            </w:pPr>
          </w:p>
        </w:tc>
        <w:tc>
          <w:tcPr>
            <w:tcW w:w="2099" w:type="dxa"/>
          </w:tcPr>
          <w:p w:rsidR="00617F37" w:rsidRPr="00617F37" w:rsidRDefault="00617F37" w:rsidP="00AE7D73">
            <w:pPr>
              <w:rPr>
                <w:sz w:val="20"/>
                <w:szCs w:val="20"/>
              </w:rPr>
            </w:pPr>
          </w:p>
        </w:tc>
        <w:tc>
          <w:tcPr>
            <w:tcW w:w="1919" w:type="dxa"/>
          </w:tcPr>
          <w:p w:rsidR="00617F37" w:rsidRPr="00617F37" w:rsidRDefault="00617F37" w:rsidP="00AE7D73">
            <w:pPr>
              <w:rPr>
                <w:sz w:val="20"/>
                <w:szCs w:val="20"/>
              </w:rPr>
            </w:pPr>
          </w:p>
        </w:tc>
        <w:tc>
          <w:tcPr>
            <w:tcW w:w="3304" w:type="dxa"/>
          </w:tcPr>
          <w:p w:rsidR="00617F37" w:rsidRPr="00617F37" w:rsidRDefault="00617F37" w:rsidP="00AE7D73">
            <w:pPr>
              <w:rPr>
                <w:sz w:val="20"/>
                <w:szCs w:val="20"/>
              </w:rPr>
            </w:pPr>
          </w:p>
        </w:tc>
      </w:tr>
      <w:tr w:rsidR="00C6401E" w:rsidRPr="00617F37" w:rsidTr="00623E4A">
        <w:tc>
          <w:tcPr>
            <w:tcW w:w="2532" w:type="dxa"/>
          </w:tcPr>
          <w:p w:rsidR="00C6401E" w:rsidRPr="00617F37" w:rsidRDefault="00C6401E" w:rsidP="00AE7D73">
            <w:pPr>
              <w:rPr>
                <w:sz w:val="20"/>
                <w:szCs w:val="20"/>
              </w:rPr>
            </w:pPr>
            <w:r>
              <w:rPr>
                <w:sz w:val="20"/>
                <w:szCs w:val="20"/>
              </w:rPr>
              <w:lastRenderedPageBreak/>
              <w:t>Ajanotto/Tuloslaskenta päällikkö</w:t>
            </w:r>
          </w:p>
        </w:tc>
        <w:tc>
          <w:tcPr>
            <w:tcW w:w="2099" w:type="dxa"/>
          </w:tcPr>
          <w:p w:rsidR="00C6401E" w:rsidRPr="00617F37" w:rsidRDefault="007D250E" w:rsidP="00AE7D73">
            <w:pPr>
              <w:rPr>
                <w:sz w:val="20"/>
                <w:szCs w:val="20"/>
              </w:rPr>
            </w:pPr>
            <w:r>
              <w:rPr>
                <w:sz w:val="20"/>
                <w:szCs w:val="20"/>
              </w:rPr>
              <w:t>Jari Yli-Rautalahti</w:t>
            </w:r>
          </w:p>
        </w:tc>
        <w:tc>
          <w:tcPr>
            <w:tcW w:w="1919" w:type="dxa"/>
          </w:tcPr>
          <w:p w:rsidR="00C6401E" w:rsidRPr="00617F37" w:rsidRDefault="007D250E" w:rsidP="00AE7D73">
            <w:pPr>
              <w:rPr>
                <w:sz w:val="20"/>
                <w:szCs w:val="20"/>
              </w:rPr>
            </w:pPr>
            <w:r>
              <w:rPr>
                <w:sz w:val="20"/>
                <w:szCs w:val="20"/>
              </w:rPr>
              <w:t>040 766 6517</w:t>
            </w:r>
          </w:p>
        </w:tc>
        <w:tc>
          <w:tcPr>
            <w:tcW w:w="3304" w:type="dxa"/>
          </w:tcPr>
          <w:p w:rsidR="00C6401E" w:rsidRPr="00617F37" w:rsidRDefault="00C6401E" w:rsidP="00AE7D73">
            <w:pPr>
              <w:rPr>
                <w:sz w:val="20"/>
                <w:szCs w:val="20"/>
              </w:rPr>
            </w:pPr>
          </w:p>
        </w:tc>
      </w:tr>
      <w:tr w:rsidR="00617F37" w:rsidRPr="00617F37" w:rsidTr="00623E4A">
        <w:tc>
          <w:tcPr>
            <w:tcW w:w="2532" w:type="dxa"/>
          </w:tcPr>
          <w:p w:rsidR="00617F37" w:rsidRPr="00617F37" w:rsidRDefault="00617F37" w:rsidP="00AE7D73">
            <w:pPr>
              <w:rPr>
                <w:sz w:val="20"/>
                <w:szCs w:val="20"/>
              </w:rPr>
            </w:pPr>
            <w:r w:rsidRPr="00617F37">
              <w:rPr>
                <w:sz w:val="20"/>
                <w:szCs w:val="20"/>
              </w:rPr>
              <w:t>Tiedotuspäällikkö</w:t>
            </w:r>
          </w:p>
        </w:tc>
        <w:tc>
          <w:tcPr>
            <w:tcW w:w="2099" w:type="dxa"/>
          </w:tcPr>
          <w:p w:rsidR="00617F37" w:rsidRPr="00617F37" w:rsidRDefault="00FD44BF" w:rsidP="00AE7D73">
            <w:pPr>
              <w:rPr>
                <w:sz w:val="20"/>
                <w:szCs w:val="20"/>
              </w:rPr>
            </w:pPr>
            <w:r>
              <w:rPr>
                <w:sz w:val="20"/>
                <w:szCs w:val="20"/>
              </w:rPr>
              <w:t>Pertti Kulkula</w:t>
            </w:r>
          </w:p>
        </w:tc>
        <w:tc>
          <w:tcPr>
            <w:tcW w:w="1919" w:type="dxa"/>
          </w:tcPr>
          <w:p w:rsidR="00617F37" w:rsidRPr="00617F37" w:rsidRDefault="00617F37" w:rsidP="00AE7D73">
            <w:pPr>
              <w:rPr>
                <w:sz w:val="20"/>
                <w:szCs w:val="20"/>
              </w:rPr>
            </w:pPr>
          </w:p>
        </w:tc>
        <w:tc>
          <w:tcPr>
            <w:tcW w:w="3304" w:type="dxa"/>
          </w:tcPr>
          <w:p w:rsidR="00617F37" w:rsidRPr="00617F37" w:rsidRDefault="00617F37" w:rsidP="00AE7D73">
            <w:pPr>
              <w:rPr>
                <w:sz w:val="20"/>
                <w:szCs w:val="20"/>
              </w:rPr>
            </w:pPr>
          </w:p>
        </w:tc>
      </w:tr>
      <w:tr w:rsidR="00617F37" w:rsidRPr="00617F37" w:rsidTr="00623E4A">
        <w:tc>
          <w:tcPr>
            <w:tcW w:w="2532" w:type="dxa"/>
          </w:tcPr>
          <w:p w:rsidR="00617F37" w:rsidRPr="00617F37" w:rsidRDefault="00617F37" w:rsidP="00AE7D73">
            <w:pPr>
              <w:rPr>
                <w:sz w:val="20"/>
                <w:szCs w:val="20"/>
              </w:rPr>
            </w:pPr>
            <w:r w:rsidRPr="00617F37">
              <w:rPr>
                <w:sz w:val="20"/>
                <w:szCs w:val="20"/>
              </w:rPr>
              <w:t>Katsastuspäällikkö</w:t>
            </w:r>
          </w:p>
        </w:tc>
        <w:tc>
          <w:tcPr>
            <w:tcW w:w="2099" w:type="dxa"/>
          </w:tcPr>
          <w:p w:rsidR="00617F37" w:rsidRPr="00617F37" w:rsidRDefault="00FD44BF" w:rsidP="00AE7D73">
            <w:pPr>
              <w:rPr>
                <w:sz w:val="20"/>
                <w:szCs w:val="20"/>
              </w:rPr>
            </w:pPr>
            <w:r>
              <w:rPr>
                <w:sz w:val="20"/>
                <w:szCs w:val="20"/>
              </w:rPr>
              <w:t>Mikko Nikkari</w:t>
            </w:r>
          </w:p>
        </w:tc>
        <w:tc>
          <w:tcPr>
            <w:tcW w:w="1919" w:type="dxa"/>
          </w:tcPr>
          <w:p w:rsidR="00617F37" w:rsidRPr="00617F37" w:rsidRDefault="00617F37" w:rsidP="00AE7D73">
            <w:pPr>
              <w:rPr>
                <w:sz w:val="20"/>
                <w:szCs w:val="20"/>
              </w:rPr>
            </w:pPr>
          </w:p>
        </w:tc>
        <w:tc>
          <w:tcPr>
            <w:tcW w:w="3304" w:type="dxa"/>
          </w:tcPr>
          <w:p w:rsidR="00617F37" w:rsidRPr="00617F37" w:rsidRDefault="00617F37" w:rsidP="00AE7D73">
            <w:pPr>
              <w:rPr>
                <w:sz w:val="20"/>
                <w:szCs w:val="20"/>
              </w:rPr>
            </w:pPr>
          </w:p>
        </w:tc>
      </w:tr>
      <w:tr w:rsidR="00C6401E" w:rsidRPr="00617F37" w:rsidTr="00623E4A">
        <w:tc>
          <w:tcPr>
            <w:tcW w:w="2532" w:type="dxa"/>
          </w:tcPr>
          <w:p w:rsidR="00C6401E" w:rsidRPr="006F423B" w:rsidRDefault="00DC0DE6" w:rsidP="00DC0DE6">
            <w:pPr>
              <w:rPr>
                <w:sz w:val="20"/>
                <w:szCs w:val="20"/>
              </w:rPr>
            </w:pPr>
            <w:r w:rsidRPr="006F423B">
              <w:rPr>
                <w:sz w:val="20"/>
                <w:szCs w:val="20"/>
              </w:rPr>
              <w:t>Muut päätoimitsijat</w:t>
            </w:r>
          </w:p>
        </w:tc>
        <w:tc>
          <w:tcPr>
            <w:tcW w:w="2099" w:type="dxa"/>
          </w:tcPr>
          <w:p w:rsidR="00C6401E" w:rsidRPr="00617F37" w:rsidRDefault="00C6401E" w:rsidP="00AE7D73">
            <w:pPr>
              <w:rPr>
                <w:sz w:val="20"/>
                <w:szCs w:val="20"/>
              </w:rPr>
            </w:pPr>
          </w:p>
        </w:tc>
        <w:tc>
          <w:tcPr>
            <w:tcW w:w="1919" w:type="dxa"/>
          </w:tcPr>
          <w:p w:rsidR="00C6401E" w:rsidRPr="00617F37" w:rsidRDefault="00C6401E" w:rsidP="00AE7D73">
            <w:pPr>
              <w:rPr>
                <w:sz w:val="20"/>
                <w:szCs w:val="20"/>
              </w:rPr>
            </w:pPr>
          </w:p>
        </w:tc>
        <w:tc>
          <w:tcPr>
            <w:tcW w:w="3304" w:type="dxa"/>
          </w:tcPr>
          <w:p w:rsidR="00C6401E" w:rsidRPr="00617F37" w:rsidRDefault="00C6401E" w:rsidP="00AE7D73">
            <w:pPr>
              <w:rPr>
                <w:sz w:val="20"/>
                <w:szCs w:val="20"/>
              </w:rPr>
            </w:pPr>
          </w:p>
        </w:tc>
      </w:tr>
    </w:tbl>
    <w:p w:rsidR="00617F37" w:rsidRPr="00617F37" w:rsidRDefault="00623E4A" w:rsidP="00617F37">
      <w:pPr>
        <w:rPr>
          <w:b/>
          <w:sz w:val="20"/>
          <w:szCs w:val="20"/>
        </w:rPr>
      </w:pPr>
      <w:r w:rsidRPr="00623E4A">
        <w:rPr>
          <w:b/>
          <w:sz w:val="20"/>
          <w:szCs w:val="20"/>
          <w:lang w:eastAsia="fi-FI"/>
        </w:rPr>
        <w:drawing>
          <wp:inline distT="0" distB="0" distL="0" distR="0">
            <wp:extent cx="3143250" cy="492701"/>
            <wp:effectExtent l="0" t="0" r="0" b="3175"/>
            <wp:docPr id="5" name="Kuva 0" descr="TB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O LOGO.jpg"/>
                    <pic:cNvPicPr/>
                  </pic:nvPicPr>
                  <pic:blipFill>
                    <a:blip r:embed="rId10" cstate="print"/>
                    <a:stretch>
                      <a:fillRect/>
                    </a:stretch>
                  </pic:blipFill>
                  <pic:spPr>
                    <a:xfrm>
                      <a:off x="0" y="0"/>
                      <a:ext cx="3145991" cy="493131"/>
                    </a:xfrm>
                    <a:prstGeom prst="rect">
                      <a:avLst/>
                    </a:prstGeom>
                  </pic:spPr>
                </pic:pic>
              </a:graphicData>
            </a:graphic>
          </wp:inline>
        </w:drawing>
      </w:r>
    </w:p>
    <w:p w:rsidR="00617F37" w:rsidRPr="00617F37" w:rsidRDefault="0077461A" w:rsidP="00617F37">
      <w:pPr>
        <w:rPr>
          <w:b/>
          <w:sz w:val="20"/>
          <w:szCs w:val="20"/>
        </w:rPr>
      </w:pPr>
      <w:r>
        <w:rPr>
          <w:b/>
          <w:sz w:val="20"/>
          <w:szCs w:val="20"/>
        </w:rPr>
        <w:t>1</w:t>
      </w:r>
      <w:r w:rsidR="00617F37" w:rsidRPr="00617F37">
        <w:rPr>
          <w:b/>
          <w:sz w:val="20"/>
          <w:szCs w:val="20"/>
        </w:rPr>
        <w:t>. Yleiskuvaus</w:t>
      </w:r>
      <w:r w:rsidR="003203D8">
        <w:rPr>
          <w:b/>
          <w:sz w:val="20"/>
          <w:szCs w:val="20"/>
        </w:rPr>
        <w:t xml:space="preserve"> radasta</w:t>
      </w:r>
    </w:p>
    <w:p w:rsidR="00617F37" w:rsidRPr="00617F37" w:rsidRDefault="00617F37" w:rsidP="00617F37">
      <w:pPr>
        <w:rPr>
          <w:b/>
          <w:sz w:val="20"/>
          <w:szCs w:val="20"/>
        </w:rPr>
      </w:pPr>
    </w:p>
    <w:p w:rsidR="00617F37" w:rsidRPr="006F423B" w:rsidRDefault="00D617D8" w:rsidP="00617F37">
      <w:pPr>
        <w:rPr>
          <w:sz w:val="20"/>
          <w:szCs w:val="20"/>
        </w:rPr>
      </w:pPr>
      <w:r>
        <w:rPr>
          <w:sz w:val="20"/>
          <w:szCs w:val="20"/>
        </w:rPr>
        <w:t>Botniaringin moottoriradan pituus 4014 m. www.botniaring</w:t>
      </w:r>
      <w:r w:rsidR="004C3F7A">
        <w:rPr>
          <w:sz w:val="20"/>
          <w:szCs w:val="20"/>
        </w:rPr>
        <w:t>.</w:t>
      </w:r>
      <w:r>
        <w:rPr>
          <w:sz w:val="20"/>
          <w:szCs w:val="20"/>
        </w:rPr>
        <w:t>fi</w:t>
      </w:r>
    </w:p>
    <w:p w:rsidR="00617F37" w:rsidRPr="00617F37" w:rsidRDefault="00617F37" w:rsidP="00617F37">
      <w:pPr>
        <w:rPr>
          <w:sz w:val="20"/>
          <w:szCs w:val="20"/>
        </w:rPr>
      </w:pPr>
    </w:p>
    <w:p w:rsidR="00617F37" w:rsidRPr="00617F37" w:rsidRDefault="0077461A" w:rsidP="00617F37">
      <w:pPr>
        <w:rPr>
          <w:b/>
          <w:sz w:val="20"/>
          <w:szCs w:val="20"/>
        </w:rPr>
      </w:pPr>
      <w:r>
        <w:rPr>
          <w:b/>
          <w:sz w:val="20"/>
          <w:szCs w:val="20"/>
        </w:rPr>
        <w:t>2</w:t>
      </w:r>
      <w:r w:rsidR="00617F37" w:rsidRPr="00617F37">
        <w:rPr>
          <w:b/>
          <w:sz w:val="20"/>
          <w:szCs w:val="20"/>
        </w:rPr>
        <w:t xml:space="preserve">. </w:t>
      </w:r>
      <w:r w:rsidR="00DC0DE6">
        <w:rPr>
          <w:b/>
          <w:sz w:val="20"/>
          <w:szCs w:val="20"/>
        </w:rPr>
        <w:t>Kilpailuluokat</w:t>
      </w:r>
    </w:p>
    <w:p w:rsidR="00617F37" w:rsidRPr="00617F37" w:rsidRDefault="00617F37" w:rsidP="00617F37">
      <w:pPr>
        <w:rPr>
          <w:color w:val="0000FF"/>
          <w:sz w:val="20"/>
          <w:szCs w:val="20"/>
        </w:rPr>
      </w:pPr>
    </w:p>
    <w:p w:rsidR="00617F37" w:rsidRPr="001F1A37" w:rsidRDefault="009208AF" w:rsidP="00617F37">
      <w:pPr>
        <w:rPr>
          <w:sz w:val="20"/>
          <w:szCs w:val="20"/>
        </w:rPr>
      </w:pPr>
      <w:r w:rsidRPr="001F1A37">
        <w:rPr>
          <w:sz w:val="20"/>
          <w:szCs w:val="20"/>
        </w:rPr>
        <w:t>Historic erikoisvakio/GTS</w:t>
      </w:r>
    </w:p>
    <w:p w:rsidR="009208AF" w:rsidRPr="001F1A37" w:rsidRDefault="009208AF" w:rsidP="00617F37">
      <w:pPr>
        <w:rPr>
          <w:sz w:val="20"/>
          <w:szCs w:val="20"/>
        </w:rPr>
      </w:pPr>
      <w:r w:rsidRPr="001F1A37">
        <w:rPr>
          <w:sz w:val="20"/>
          <w:szCs w:val="20"/>
        </w:rPr>
        <w:tab/>
        <w:t>- Historic F/A, ikäkaudet E-F, yli 1800 cc</w:t>
      </w:r>
    </w:p>
    <w:p w:rsidR="009208AF" w:rsidRPr="001F1A37" w:rsidRDefault="009208AF" w:rsidP="00617F37">
      <w:pPr>
        <w:rPr>
          <w:sz w:val="20"/>
          <w:szCs w:val="20"/>
        </w:rPr>
      </w:pPr>
      <w:r w:rsidRPr="001F1A37">
        <w:rPr>
          <w:sz w:val="20"/>
          <w:szCs w:val="20"/>
        </w:rPr>
        <w:tab/>
        <w:t>- Historic F/B, ikäkaudet E-F, enint. 1800 cc</w:t>
      </w:r>
    </w:p>
    <w:p w:rsidR="009317E6" w:rsidRDefault="009208AF" w:rsidP="00617F37">
      <w:pPr>
        <w:rPr>
          <w:sz w:val="20"/>
          <w:szCs w:val="20"/>
        </w:rPr>
      </w:pPr>
      <w:r w:rsidRPr="001F1A37">
        <w:rPr>
          <w:sz w:val="20"/>
          <w:szCs w:val="20"/>
        </w:rPr>
        <w:tab/>
        <w:t>- Historic F/C, ikäkaudet E-F, enint. 1800 cc</w:t>
      </w:r>
    </w:p>
    <w:p w:rsidR="009208AF" w:rsidRPr="001F1A37" w:rsidRDefault="009317E6" w:rsidP="00617F37">
      <w:pPr>
        <w:rPr>
          <w:sz w:val="20"/>
          <w:szCs w:val="20"/>
        </w:rPr>
      </w:pPr>
      <w:r>
        <w:rPr>
          <w:sz w:val="20"/>
          <w:szCs w:val="20"/>
        </w:rPr>
        <w:tab/>
      </w:r>
      <w:r w:rsidR="009208AF" w:rsidRPr="001F1A37">
        <w:rPr>
          <w:sz w:val="20"/>
          <w:szCs w:val="20"/>
        </w:rPr>
        <w:t>- Historic F/D, ikäkaudet E-F, enint. 1</w:t>
      </w:r>
      <w:r>
        <w:rPr>
          <w:sz w:val="20"/>
          <w:szCs w:val="20"/>
        </w:rPr>
        <w:t>3</w:t>
      </w:r>
      <w:r w:rsidR="009208AF" w:rsidRPr="001F1A37">
        <w:rPr>
          <w:sz w:val="20"/>
          <w:szCs w:val="20"/>
        </w:rPr>
        <w:t>00 cc</w:t>
      </w:r>
    </w:p>
    <w:p w:rsidR="009208AF" w:rsidRPr="001F1A37" w:rsidRDefault="009208AF" w:rsidP="00617F37">
      <w:pPr>
        <w:rPr>
          <w:sz w:val="20"/>
          <w:szCs w:val="20"/>
        </w:rPr>
      </w:pPr>
      <w:r w:rsidRPr="001F1A37">
        <w:rPr>
          <w:sz w:val="20"/>
          <w:szCs w:val="20"/>
        </w:rPr>
        <w:tab/>
        <w:t>- Historic E-G1/E, ikäkaudet E-G1, enint. 1000 cc</w:t>
      </w:r>
    </w:p>
    <w:p w:rsidR="009208AF" w:rsidRDefault="009208AF" w:rsidP="00617F37">
      <w:pPr>
        <w:rPr>
          <w:sz w:val="20"/>
          <w:szCs w:val="20"/>
        </w:rPr>
      </w:pPr>
      <w:r w:rsidRPr="001F1A37">
        <w:rPr>
          <w:sz w:val="20"/>
          <w:szCs w:val="20"/>
        </w:rPr>
        <w:tab/>
        <w:t xml:space="preserve">- </w:t>
      </w:r>
      <w:r w:rsidR="009317E6">
        <w:rPr>
          <w:sz w:val="20"/>
          <w:szCs w:val="20"/>
        </w:rPr>
        <w:t>Historic G/A, ikäkausi G, yli 16</w:t>
      </w:r>
      <w:r w:rsidRPr="001F1A37">
        <w:rPr>
          <w:sz w:val="20"/>
          <w:szCs w:val="20"/>
        </w:rPr>
        <w:t>00 cc</w:t>
      </w:r>
    </w:p>
    <w:p w:rsidR="009317E6" w:rsidRPr="001F1A37" w:rsidRDefault="009317E6" w:rsidP="00617F37">
      <w:pPr>
        <w:rPr>
          <w:sz w:val="20"/>
          <w:szCs w:val="20"/>
        </w:rPr>
      </w:pPr>
      <w:r>
        <w:rPr>
          <w:sz w:val="20"/>
          <w:szCs w:val="20"/>
        </w:rPr>
        <w:tab/>
        <w:t>- Historic G/C ikäkausi G, enint. 1600 cc</w:t>
      </w:r>
    </w:p>
    <w:p w:rsidR="009208AF" w:rsidRPr="001F1A37" w:rsidRDefault="009208AF" w:rsidP="00617F37">
      <w:pPr>
        <w:rPr>
          <w:sz w:val="20"/>
          <w:szCs w:val="20"/>
        </w:rPr>
      </w:pPr>
      <w:r w:rsidRPr="001F1A37">
        <w:rPr>
          <w:sz w:val="20"/>
          <w:szCs w:val="20"/>
        </w:rPr>
        <w:tab/>
        <w:t>- Historic G/D, ikäkausi G, enit. 1300 cc</w:t>
      </w:r>
    </w:p>
    <w:p w:rsidR="009208AF" w:rsidRPr="001F1A37" w:rsidRDefault="009208AF" w:rsidP="00617F37">
      <w:pPr>
        <w:rPr>
          <w:sz w:val="20"/>
          <w:szCs w:val="20"/>
        </w:rPr>
      </w:pPr>
      <w:r w:rsidRPr="001F1A37">
        <w:rPr>
          <w:sz w:val="20"/>
          <w:szCs w:val="20"/>
        </w:rPr>
        <w:tab/>
        <w:t>- Historic H, ikäkausi H, vapaa tilavuus</w:t>
      </w:r>
    </w:p>
    <w:p w:rsidR="009208AF" w:rsidRPr="001F1A37" w:rsidRDefault="009208AF" w:rsidP="00617F37">
      <w:pPr>
        <w:rPr>
          <w:sz w:val="20"/>
          <w:szCs w:val="20"/>
        </w:rPr>
      </w:pPr>
      <w:r w:rsidRPr="001F1A37">
        <w:rPr>
          <w:sz w:val="20"/>
          <w:szCs w:val="20"/>
        </w:rPr>
        <w:tab/>
        <w:t>- Historic I, ikäkausi I, vapaa tilavuus</w:t>
      </w:r>
    </w:p>
    <w:p w:rsidR="00E325B7" w:rsidRPr="001F1A37" w:rsidRDefault="00E325B7" w:rsidP="00617F37">
      <w:pPr>
        <w:rPr>
          <w:sz w:val="20"/>
          <w:szCs w:val="20"/>
        </w:rPr>
      </w:pPr>
      <w:r w:rsidRPr="001F1A37">
        <w:rPr>
          <w:sz w:val="20"/>
          <w:szCs w:val="20"/>
        </w:rPr>
        <w:t>Historic vakio/GT</w:t>
      </w:r>
    </w:p>
    <w:p w:rsidR="00E325B7" w:rsidRPr="001F1A37" w:rsidRDefault="00E325B7" w:rsidP="00617F37">
      <w:pPr>
        <w:rPr>
          <w:sz w:val="20"/>
          <w:szCs w:val="20"/>
        </w:rPr>
      </w:pPr>
      <w:r w:rsidRPr="001F1A37">
        <w:rPr>
          <w:sz w:val="20"/>
          <w:szCs w:val="20"/>
        </w:rPr>
        <w:tab/>
        <w:t>-Historic G-H1/r1A, vakioautot, ikäkaudet G-H1, yli 1600 cc</w:t>
      </w:r>
    </w:p>
    <w:p w:rsidR="00E325B7" w:rsidRPr="001F1A37" w:rsidRDefault="00E325B7" w:rsidP="00617F37">
      <w:pPr>
        <w:rPr>
          <w:sz w:val="20"/>
          <w:szCs w:val="20"/>
        </w:rPr>
      </w:pPr>
      <w:r w:rsidRPr="001F1A37">
        <w:rPr>
          <w:sz w:val="20"/>
          <w:szCs w:val="20"/>
        </w:rPr>
        <w:tab/>
        <w:t>-Historic G-H1/r1C, vakioautot, ikäkaudet G-H1, enint. 1600 cc</w:t>
      </w:r>
    </w:p>
    <w:p w:rsidR="009208AF" w:rsidRPr="001F1A37" w:rsidRDefault="009208AF" w:rsidP="00617F37">
      <w:pPr>
        <w:rPr>
          <w:sz w:val="20"/>
          <w:szCs w:val="20"/>
        </w:rPr>
      </w:pPr>
      <w:r w:rsidRPr="001F1A37">
        <w:rPr>
          <w:sz w:val="20"/>
          <w:szCs w:val="20"/>
        </w:rPr>
        <w:tab/>
      </w:r>
      <w:r w:rsidR="00E325B7" w:rsidRPr="001F1A37">
        <w:rPr>
          <w:sz w:val="20"/>
          <w:szCs w:val="20"/>
        </w:rPr>
        <w:t>-Historic G-H1/r1D, vakioautot, ikäkaudet G-H1, enint. 1300 cc</w:t>
      </w:r>
    </w:p>
    <w:p w:rsidR="00617F37" w:rsidRPr="001F1A37" w:rsidRDefault="00617F37" w:rsidP="00617F37">
      <w:pPr>
        <w:rPr>
          <w:sz w:val="20"/>
          <w:szCs w:val="20"/>
        </w:rPr>
      </w:pPr>
      <w:r w:rsidRPr="001F1A37">
        <w:rPr>
          <w:sz w:val="20"/>
          <w:szCs w:val="20"/>
        </w:rPr>
        <w:tab/>
      </w:r>
      <w:r w:rsidR="00EF0C2D" w:rsidRPr="001F1A37">
        <w:rPr>
          <w:sz w:val="20"/>
          <w:szCs w:val="20"/>
        </w:rPr>
        <w:t>-Historic H2-1/r1, vakioautot, ikäkaudet H2-1, vapaa tilavuus</w:t>
      </w:r>
    </w:p>
    <w:p w:rsidR="00EF0C2D" w:rsidRPr="001F1A37" w:rsidRDefault="00EF0C2D" w:rsidP="00617F37">
      <w:pPr>
        <w:rPr>
          <w:sz w:val="20"/>
          <w:szCs w:val="20"/>
        </w:rPr>
      </w:pPr>
      <w:r w:rsidRPr="001F1A37">
        <w:rPr>
          <w:sz w:val="20"/>
          <w:szCs w:val="20"/>
        </w:rPr>
        <w:t>Historic Formula</w:t>
      </w:r>
    </w:p>
    <w:p w:rsidR="00EF0C2D" w:rsidRPr="001F1A37" w:rsidRDefault="00EF0C2D" w:rsidP="00617F37">
      <w:pPr>
        <w:rPr>
          <w:sz w:val="20"/>
          <w:szCs w:val="20"/>
        </w:rPr>
      </w:pPr>
      <w:r w:rsidRPr="001F1A37">
        <w:rPr>
          <w:sz w:val="20"/>
          <w:szCs w:val="20"/>
        </w:rPr>
        <w:tab/>
        <w:t>- Historic Formula A, yksipaikkaiset rata-autot, ikäkaudet E-F</w:t>
      </w:r>
    </w:p>
    <w:p w:rsidR="00EF0C2D" w:rsidRPr="001F1A37" w:rsidRDefault="00EF0C2D" w:rsidP="00617F37">
      <w:pPr>
        <w:rPr>
          <w:sz w:val="20"/>
          <w:szCs w:val="20"/>
          <w:lang w:val="en-US"/>
        </w:rPr>
      </w:pPr>
      <w:r w:rsidRPr="001F1A37">
        <w:rPr>
          <w:sz w:val="20"/>
          <w:szCs w:val="20"/>
        </w:rPr>
        <w:tab/>
      </w:r>
      <w:r w:rsidRPr="001F1A37">
        <w:rPr>
          <w:sz w:val="20"/>
          <w:szCs w:val="20"/>
          <w:lang w:val="en-US"/>
        </w:rPr>
        <w:t>- Historic Formula B, formula V 1-kaasari ikäkausi G</w:t>
      </w:r>
    </w:p>
    <w:p w:rsidR="00EF0C2D" w:rsidRPr="001F1A37" w:rsidRDefault="00EF0C2D" w:rsidP="00617F37">
      <w:pPr>
        <w:rPr>
          <w:sz w:val="20"/>
          <w:szCs w:val="20"/>
          <w:lang w:val="en-US"/>
        </w:rPr>
      </w:pPr>
      <w:r w:rsidRPr="001F1A37">
        <w:rPr>
          <w:sz w:val="20"/>
          <w:szCs w:val="20"/>
          <w:lang w:val="en-US"/>
        </w:rPr>
        <w:tab/>
        <w:t>- Historic Formula C, formula V 2-kaasari ikäkausi H-1</w:t>
      </w:r>
    </w:p>
    <w:p w:rsidR="00EF0C2D" w:rsidRPr="001F1A37" w:rsidRDefault="00EF0C2D" w:rsidP="00617F37">
      <w:pPr>
        <w:rPr>
          <w:sz w:val="20"/>
          <w:szCs w:val="20"/>
          <w:lang w:val="en-US"/>
        </w:rPr>
      </w:pPr>
      <w:r w:rsidRPr="001F1A37">
        <w:rPr>
          <w:sz w:val="20"/>
          <w:szCs w:val="20"/>
          <w:lang w:val="en-US"/>
        </w:rPr>
        <w:tab/>
        <w:t>- Historic Formula D, formula Ford 1600, ikäkaudet G-J</w:t>
      </w:r>
    </w:p>
    <w:p w:rsidR="00EF0C2D" w:rsidRPr="001F1A37" w:rsidRDefault="00EF0C2D" w:rsidP="00617F37">
      <w:pPr>
        <w:rPr>
          <w:sz w:val="20"/>
          <w:szCs w:val="20"/>
          <w:lang w:val="en-US"/>
        </w:rPr>
      </w:pPr>
      <w:r w:rsidRPr="001F1A37">
        <w:rPr>
          <w:sz w:val="20"/>
          <w:szCs w:val="20"/>
          <w:lang w:val="en-US"/>
        </w:rPr>
        <w:tab/>
        <w:t>- Historic Formula E, formula Super Vee, ikäkaudet H-I</w:t>
      </w:r>
    </w:p>
    <w:p w:rsidR="00EF0C2D" w:rsidRPr="001F1A37" w:rsidRDefault="00EF0C2D" w:rsidP="00617F37">
      <w:pPr>
        <w:rPr>
          <w:sz w:val="20"/>
          <w:szCs w:val="20"/>
          <w:lang w:val="en-US"/>
        </w:rPr>
      </w:pPr>
      <w:r w:rsidRPr="001F1A37">
        <w:rPr>
          <w:sz w:val="20"/>
          <w:szCs w:val="20"/>
          <w:lang w:val="en-US"/>
        </w:rPr>
        <w:tab/>
        <w:t>- Historic Formula F, formula 4, 1996 asti</w:t>
      </w:r>
      <w:r w:rsidRPr="001F1A37">
        <w:rPr>
          <w:sz w:val="20"/>
          <w:szCs w:val="20"/>
          <w:lang w:val="en-US"/>
        </w:rPr>
        <w:tab/>
      </w:r>
    </w:p>
    <w:p w:rsidR="00F81B4F" w:rsidRPr="001F1A37" w:rsidRDefault="00F81B4F" w:rsidP="00617F37">
      <w:pPr>
        <w:rPr>
          <w:sz w:val="20"/>
          <w:szCs w:val="20"/>
          <w:lang w:val="en-US"/>
        </w:rPr>
      </w:pPr>
      <w:r w:rsidRPr="001F1A37">
        <w:rPr>
          <w:sz w:val="20"/>
          <w:szCs w:val="20"/>
          <w:lang w:val="en-US"/>
        </w:rPr>
        <w:t>Roadsport-harrasteautot, ikäkausi 1</w:t>
      </w:r>
    </w:p>
    <w:p w:rsidR="00F81B4F" w:rsidRPr="001F1A37" w:rsidRDefault="00F81B4F" w:rsidP="00617F37">
      <w:pPr>
        <w:rPr>
          <w:sz w:val="20"/>
          <w:szCs w:val="20"/>
          <w:lang w:val="en-US"/>
        </w:rPr>
      </w:pPr>
      <w:r w:rsidRPr="001F1A37">
        <w:rPr>
          <w:sz w:val="20"/>
          <w:szCs w:val="20"/>
          <w:lang w:val="en-US"/>
        </w:rPr>
        <w:tab/>
        <w:t>- Roadsport A, vertailuluku 3.8 - 5.49 kg/hv</w:t>
      </w:r>
    </w:p>
    <w:p w:rsidR="00F81B4F" w:rsidRPr="001F1A37" w:rsidRDefault="00F81B4F" w:rsidP="00617F37">
      <w:pPr>
        <w:rPr>
          <w:sz w:val="20"/>
          <w:szCs w:val="20"/>
          <w:lang w:val="en-US"/>
        </w:rPr>
      </w:pPr>
      <w:r w:rsidRPr="001F1A37">
        <w:rPr>
          <w:sz w:val="20"/>
          <w:szCs w:val="20"/>
          <w:lang w:val="en-US"/>
        </w:rPr>
        <w:tab/>
        <w:t>- Roadsport B, vertailuluku 5.5 – 6.99 kg/hv</w:t>
      </w:r>
    </w:p>
    <w:p w:rsidR="00F81B4F" w:rsidRPr="004C3F7A" w:rsidRDefault="00F81B4F" w:rsidP="00617F37">
      <w:pPr>
        <w:rPr>
          <w:sz w:val="20"/>
          <w:szCs w:val="20"/>
          <w:lang w:val="en-US"/>
        </w:rPr>
      </w:pPr>
      <w:r w:rsidRPr="001F1A37">
        <w:rPr>
          <w:sz w:val="20"/>
          <w:szCs w:val="20"/>
          <w:lang w:val="en-US"/>
        </w:rPr>
        <w:tab/>
      </w:r>
      <w:r w:rsidRPr="004C3F7A">
        <w:rPr>
          <w:sz w:val="20"/>
          <w:szCs w:val="20"/>
          <w:lang w:val="en-US"/>
        </w:rPr>
        <w:t>- Roadsport C, vertailuluku 7.0 kg/hv</w:t>
      </w:r>
    </w:p>
    <w:p w:rsidR="00F81B4F" w:rsidRPr="001F1A37" w:rsidRDefault="00F81B4F" w:rsidP="00617F37">
      <w:pPr>
        <w:rPr>
          <w:sz w:val="20"/>
          <w:szCs w:val="20"/>
        </w:rPr>
      </w:pPr>
      <w:r w:rsidRPr="004C3F7A">
        <w:rPr>
          <w:sz w:val="20"/>
          <w:szCs w:val="20"/>
          <w:lang w:val="en-US"/>
        </w:rPr>
        <w:tab/>
      </w:r>
      <w:r w:rsidRPr="001F1A37">
        <w:rPr>
          <w:sz w:val="20"/>
          <w:szCs w:val="20"/>
        </w:rPr>
        <w:t>- Roadsport V8, V8 moottoriset, yli 3.5 l ja minimipaino 1150 kg</w:t>
      </w:r>
    </w:p>
    <w:p w:rsidR="00F81B4F" w:rsidRPr="004C3F7A" w:rsidRDefault="00F81B4F" w:rsidP="00617F37">
      <w:pPr>
        <w:rPr>
          <w:sz w:val="20"/>
          <w:szCs w:val="20"/>
          <w:lang w:val="en-US"/>
        </w:rPr>
      </w:pPr>
      <w:r w:rsidRPr="004C3F7A">
        <w:rPr>
          <w:sz w:val="20"/>
          <w:szCs w:val="20"/>
          <w:lang w:val="en-US"/>
        </w:rPr>
        <w:t>Roadsport-harrasteautot, ikäkausi 2</w:t>
      </w:r>
    </w:p>
    <w:p w:rsidR="00F81B4F" w:rsidRPr="004C3F7A" w:rsidRDefault="00F81B4F" w:rsidP="00617F37">
      <w:pPr>
        <w:rPr>
          <w:sz w:val="20"/>
          <w:szCs w:val="20"/>
          <w:lang w:val="en-US"/>
        </w:rPr>
      </w:pPr>
      <w:r w:rsidRPr="004C3F7A">
        <w:rPr>
          <w:sz w:val="20"/>
          <w:szCs w:val="20"/>
          <w:lang w:val="en-US"/>
        </w:rPr>
        <w:tab/>
        <w:t>- Roadsport 2A, yli 2000 cc</w:t>
      </w:r>
    </w:p>
    <w:p w:rsidR="00F81B4F" w:rsidRPr="004C3F7A" w:rsidRDefault="00F81B4F" w:rsidP="00617F37">
      <w:pPr>
        <w:rPr>
          <w:sz w:val="20"/>
          <w:szCs w:val="20"/>
          <w:lang w:val="en-US"/>
        </w:rPr>
      </w:pPr>
      <w:r w:rsidRPr="004C3F7A">
        <w:rPr>
          <w:sz w:val="20"/>
          <w:szCs w:val="20"/>
          <w:lang w:val="en-US"/>
        </w:rPr>
        <w:tab/>
        <w:t>- Roadsport 2B, enint 2000 cc</w:t>
      </w:r>
    </w:p>
    <w:p w:rsidR="00F81B4F" w:rsidRPr="004C3F7A" w:rsidRDefault="00F81B4F" w:rsidP="00617F37">
      <w:pPr>
        <w:rPr>
          <w:sz w:val="20"/>
          <w:szCs w:val="20"/>
          <w:lang w:val="en-US"/>
        </w:rPr>
      </w:pPr>
      <w:r w:rsidRPr="004C3F7A">
        <w:rPr>
          <w:sz w:val="20"/>
          <w:szCs w:val="20"/>
          <w:lang w:val="en-US"/>
        </w:rPr>
        <w:lastRenderedPageBreak/>
        <w:t>Muut</w:t>
      </w:r>
    </w:p>
    <w:p w:rsidR="00F81B4F" w:rsidRPr="004C3F7A" w:rsidRDefault="00F81B4F" w:rsidP="00617F37">
      <w:pPr>
        <w:rPr>
          <w:sz w:val="20"/>
          <w:szCs w:val="20"/>
          <w:lang w:val="en-US"/>
        </w:rPr>
      </w:pPr>
      <w:r w:rsidRPr="004C3F7A">
        <w:rPr>
          <w:sz w:val="20"/>
          <w:szCs w:val="20"/>
          <w:lang w:val="en-US"/>
        </w:rPr>
        <w:tab/>
        <w:t>- Subaru Sport</w:t>
      </w:r>
    </w:p>
    <w:p w:rsidR="00F81B4F" w:rsidRPr="004C3F7A" w:rsidRDefault="00F81B4F" w:rsidP="00617F37">
      <w:pPr>
        <w:rPr>
          <w:sz w:val="20"/>
          <w:szCs w:val="20"/>
          <w:lang w:val="en-US"/>
        </w:rPr>
      </w:pPr>
      <w:r w:rsidRPr="004C3F7A">
        <w:rPr>
          <w:sz w:val="20"/>
          <w:szCs w:val="20"/>
          <w:lang w:val="en-US"/>
        </w:rPr>
        <w:tab/>
        <w:t>- SS 1300</w:t>
      </w:r>
    </w:p>
    <w:p w:rsidR="00F81B4F" w:rsidRDefault="00AE5A27" w:rsidP="00617F37">
      <w:pPr>
        <w:rPr>
          <w:sz w:val="20"/>
          <w:szCs w:val="20"/>
          <w:lang w:val="en-US"/>
        </w:rPr>
      </w:pPr>
      <w:r>
        <w:rPr>
          <w:sz w:val="20"/>
          <w:szCs w:val="20"/>
          <w:lang w:val="en-US"/>
        </w:rPr>
        <w:tab/>
        <w:t>- Loc</w:t>
      </w:r>
      <w:r w:rsidR="00F81B4F" w:rsidRPr="004C3F7A">
        <w:rPr>
          <w:sz w:val="20"/>
          <w:szCs w:val="20"/>
          <w:lang w:val="en-US"/>
        </w:rPr>
        <w:t>ost</w:t>
      </w:r>
    </w:p>
    <w:p w:rsidR="009317E6" w:rsidRPr="004C3F7A" w:rsidRDefault="009317E6" w:rsidP="00617F37">
      <w:pPr>
        <w:rPr>
          <w:sz w:val="20"/>
          <w:szCs w:val="20"/>
          <w:lang w:val="en-US"/>
        </w:rPr>
      </w:pPr>
      <w:r>
        <w:rPr>
          <w:sz w:val="20"/>
          <w:szCs w:val="20"/>
          <w:lang w:val="en-US"/>
        </w:rPr>
        <w:tab/>
        <w:t>- Mini 1000</w:t>
      </w:r>
    </w:p>
    <w:p w:rsidR="009F6243" w:rsidRPr="00AD130D" w:rsidRDefault="00F81B4F" w:rsidP="00617F37">
      <w:pPr>
        <w:rPr>
          <w:b/>
          <w:sz w:val="20"/>
          <w:szCs w:val="20"/>
          <w:lang w:val="en-US"/>
        </w:rPr>
      </w:pPr>
      <w:r w:rsidRPr="004C3F7A">
        <w:rPr>
          <w:sz w:val="20"/>
          <w:szCs w:val="20"/>
          <w:lang w:val="en-US"/>
        </w:rPr>
        <w:tab/>
      </w:r>
    </w:p>
    <w:p w:rsidR="009F6243" w:rsidRPr="00AD130D" w:rsidRDefault="009F6243" w:rsidP="00617F37">
      <w:pPr>
        <w:rPr>
          <w:b/>
          <w:sz w:val="20"/>
          <w:szCs w:val="20"/>
          <w:lang w:val="en-US"/>
        </w:rPr>
      </w:pPr>
    </w:p>
    <w:p w:rsidR="004C3F7A" w:rsidRDefault="004C3F7A" w:rsidP="00617F37">
      <w:pPr>
        <w:rPr>
          <w:b/>
          <w:sz w:val="20"/>
          <w:szCs w:val="20"/>
        </w:rPr>
      </w:pPr>
      <w:r>
        <w:rPr>
          <w:b/>
          <w:sz w:val="20"/>
          <w:szCs w:val="20"/>
        </w:rPr>
        <w:t>JÄRJESTÄJÄ VARAA OIKEUDEN YHDISTÄÄ TAI PERUUTTAA AJETTAVIA LUOKKIA</w:t>
      </w:r>
    </w:p>
    <w:p w:rsidR="004C3F7A" w:rsidRDefault="004C3F7A" w:rsidP="00617F37">
      <w:pPr>
        <w:rPr>
          <w:b/>
          <w:sz w:val="20"/>
          <w:szCs w:val="20"/>
        </w:rPr>
      </w:pPr>
    </w:p>
    <w:p w:rsidR="00617F37" w:rsidRPr="004A0629" w:rsidRDefault="00AD70EB" w:rsidP="00617F37">
      <w:pPr>
        <w:rPr>
          <w:color w:val="0000FF"/>
          <w:sz w:val="20"/>
          <w:szCs w:val="20"/>
        </w:rPr>
      </w:pPr>
      <w:r>
        <w:rPr>
          <w:b/>
          <w:sz w:val="20"/>
          <w:szCs w:val="20"/>
        </w:rPr>
        <w:t>3</w:t>
      </w:r>
      <w:r w:rsidR="00617F37" w:rsidRPr="00617F37">
        <w:rPr>
          <w:b/>
          <w:sz w:val="20"/>
          <w:szCs w:val="20"/>
        </w:rPr>
        <w:t>. Ilmoittautuminen</w:t>
      </w:r>
    </w:p>
    <w:p w:rsidR="00617F37" w:rsidRPr="00617F37" w:rsidRDefault="00617F37" w:rsidP="00617F37">
      <w:pPr>
        <w:rPr>
          <w:sz w:val="20"/>
          <w:szCs w:val="20"/>
        </w:rPr>
      </w:pPr>
    </w:p>
    <w:p w:rsidR="00617F37" w:rsidRPr="00617F37" w:rsidRDefault="00617F37" w:rsidP="00617F37">
      <w:pPr>
        <w:rPr>
          <w:sz w:val="20"/>
          <w:szCs w:val="20"/>
        </w:rPr>
      </w:pPr>
      <w:r w:rsidRPr="00617F37">
        <w:rPr>
          <w:sz w:val="20"/>
          <w:szCs w:val="20"/>
        </w:rPr>
        <w:t xml:space="preserve">Jokaisen, joka haluaa osallistua </w:t>
      </w:r>
      <w:r w:rsidR="00281119">
        <w:rPr>
          <w:sz w:val="20"/>
          <w:szCs w:val="20"/>
        </w:rPr>
        <w:t xml:space="preserve">Historic </w:t>
      </w:r>
      <w:r w:rsidR="004C3F7A">
        <w:rPr>
          <w:sz w:val="20"/>
          <w:szCs w:val="20"/>
        </w:rPr>
        <w:t xml:space="preserve">Race Botniaring- kilpailuun </w:t>
      </w:r>
      <w:r w:rsidRPr="00617F37">
        <w:rPr>
          <w:sz w:val="20"/>
          <w:szCs w:val="20"/>
        </w:rPr>
        <w:t>pitää ilmoittautua KITI – kisapalvelun välityksellä tai pyytää kilpailusihteeriltä toissijaiset ilmoittautumisohjeet.</w:t>
      </w:r>
    </w:p>
    <w:p w:rsidR="00617F37" w:rsidRPr="00617F37" w:rsidRDefault="00617F37" w:rsidP="00617F37">
      <w:pPr>
        <w:rPr>
          <w:sz w:val="20"/>
          <w:szCs w:val="20"/>
        </w:rPr>
      </w:pPr>
    </w:p>
    <w:p w:rsidR="00617F37" w:rsidRPr="00617F37" w:rsidRDefault="00617F37" w:rsidP="00617F37">
      <w:pPr>
        <w:rPr>
          <w:sz w:val="20"/>
          <w:szCs w:val="20"/>
        </w:rPr>
      </w:pPr>
    </w:p>
    <w:p w:rsidR="00617F37" w:rsidRPr="00617F37" w:rsidRDefault="00AD70EB" w:rsidP="00617F37">
      <w:pPr>
        <w:rPr>
          <w:b/>
          <w:sz w:val="20"/>
          <w:szCs w:val="20"/>
        </w:rPr>
      </w:pPr>
      <w:r>
        <w:rPr>
          <w:b/>
          <w:sz w:val="20"/>
          <w:szCs w:val="20"/>
        </w:rPr>
        <w:t>4</w:t>
      </w:r>
      <w:r w:rsidR="0077461A">
        <w:rPr>
          <w:b/>
          <w:sz w:val="20"/>
          <w:szCs w:val="20"/>
        </w:rPr>
        <w:t>.</w:t>
      </w:r>
      <w:r w:rsidR="00617F37" w:rsidRPr="00617F37">
        <w:rPr>
          <w:b/>
          <w:sz w:val="20"/>
          <w:szCs w:val="20"/>
        </w:rPr>
        <w:t xml:space="preserve"> Osallistumismaksut</w:t>
      </w:r>
    </w:p>
    <w:p w:rsidR="00617F37" w:rsidRPr="00617F37" w:rsidRDefault="00617F37" w:rsidP="00617F37">
      <w:pPr>
        <w:rPr>
          <w:b/>
          <w:sz w:val="20"/>
          <w:szCs w:val="20"/>
        </w:rPr>
      </w:pPr>
    </w:p>
    <w:p w:rsidR="00972A26" w:rsidRDefault="00617F37" w:rsidP="004C3F7A">
      <w:pPr>
        <w:rPr>
          <w:sz w:val="20"/>
          <w:szCs w:val="20"/>
        </w:rPr>
      </w:pPr>
      <w:r w:rsidRPr="00617F37">
        <w:rPr>
          <w:sz w:val="20"/>
          <w:szCs w:val="20"/>
        </w:rPr>
        <w:t>Osa</w:t>
      </w:r>
      <w:r w:rsidR="0006506F">
        <w:rPr>
          <w:sz w:val="20"/>
          <w:szCs w:val="20"/>
        </w:rPr>
        <w:t>llistumismaksu</w:t>
      </w:r>
      <w:r w:rsidR="004C3F7A">
        <w:rPr>
          <w:sz w:val="20"/>
          <w:szCs w:val="20"/>
        </w:rPr>
        <w:t xml:space="preserve"> kilpailuun on</w:t>
      </w:r>
      <w:r w:rsidR="009317E6">
        <w:rPr>
          <w:sz w:val="20"/>
          <w:szCs w:val="20"/>
        </w:rPr>
        <w:t xml:space="preserve"> 100 €/lähtö</w:t>
      </w:r>
      <w:r w:rsidR="004C3F7A">
        <w:rPr>
          <w:sz w:val="20"/>
          <w:szCs w:val="20"/>
        </w:rPr>
        <w:t>.</w:t>
      </w:r>
      <w:r w:rsidR="00F7546C">
        <w:rPr>
          <w:sz w:val="20"/>
          <w:szCs w:val="20"/>
        </w:rPr>
        <w:t xml:space="preserve"> </w:t>
      </w:r>
      <w:r w:rsidR="009317E6">
        <w:rPr>
          <w:sz w:val="20"/>
          <w:szCs w:val="20"/>
        </w:rPr>
        <w:t xml:space="preserve">Kuiotenkin jos </w:t>
      </w:r>
      <w:r w:rsidR="004C3F7A">
        <w:rPr>
          <w:sz w:val="20"/>
          <w:szCs w:val="20"/>
        </w:rPr>
        <w:t>kilpailija osallistuu useampa</w:t>
      </w:r>
      <w:r w:rsidR="00066ECC">
        <w:rPr>
          <w:sz w:val="20"/>
          <w:szCs w:val="20"/>
        </w:rPr>
        <w:t>an kuin kahteen lähtöön on lisäm</w:t>
      </w:r>
      <w:r w:rsidR="009317E6">
        <w:rPr>
          <w:sz w:val="20"/>
          <w:szCs w:val="20"/>
        </w:rPr>
        <w:t>aksu 5</w:t>
      </w:r>
      <w:r w:rsidR="004C3F7A">
        <w:rPr>
          <w:sz w:val="20"/>
          <w:szCs w:val="20"/>
        </w:rPr>
        <w:t xml:space="preserve">0 €/lähtö. </w:t>
      </w:r>
      <w:r w:rsidR="009317E6">
        <w:rPr>
          <w:sz w:val="20"/>
          <w:szCs w:val="20"/>
        </w:rPr>
        <w:t>Lisäksi transponderi vuokra on 10 €/lähtö</w:t>
      </w:r>
      <w:r w:rsidR="00972A26">
        <w:rPr>
          <w:sz w:val="20"/>
          <w:szCs w:val="20"/>
        </w:rPr>
        <w:t xml:space="preserve"> (jos et ole lunastanut</w:t>
      </w:r>
      <w:r w:rsidR="00C36EE5">
        <w:rPr>
          <w:sz w:val="20"/>
          <w:szCs w:val="20"/>
        </w:rPr>
        <w:t xml:space="preserve"> </w:t>
      </w:r>
      <w:r w:rsidR="00972A26">
        <w:rPr>
          <w:sz w:val="20"/>
          <w:szCs w:val="20"/>
        </w:rPr>
        <w:t>ponderia omaksi)</w:t>
      </w:r>
      <w:r w:rsidR="009317E6">
        <w:rPr>
          <w:sz w:val="20"/>
          <w:szCs w:val="20"/>
        </w:rPr>
        <w:t xml:space="preserve"> </w:t>
      </w:r>
      <w:r w:rsidR="004C3F7A">
        <w:rPr>
          <w:sz w:val="20"/>
          <w:szCs w:val="20"/>
        </w:rPr>
        <w:t xml:space="preserve">Kaikissa luokissa ajetaan kaksi lähtöä. </w:t>
      </w:r>
    </w:p>
    <w:p w:rsidR="004C3F7A" w:rsidRPr="004C3F7A" w:rsidRDefault="00972A26" w:rsidP="004C3F7A">
      <w:pPr>
        <w:rPr>
          <w:sz w:val="20"/>
          <w:szCs w:val="20"/>
        </w:rPr>
      </w:pPr>
      <w:r>
        <w:rPr>
          <w:sz w:val="20"/>
          <w:szCs w:val="20"/>
        </w:rPr>
        <w:t>Ilmoittautuminen ja osallistumismaksu on oltava jär</w:t>
      </w:r>
      <w:r w:rsidR="003E6F25">
        <w:rPr>
          <w:sz w:val="20"/>
          <w:szCs w:val="20"/>
        </w:rPr>
        <w:t>jestäjällä viimeistään 27.6.2017</w:t>
      </w:r>
      <w:r>
        <w:rPr>
          <w:sz w:val="20"/>
          <w:szCs w:val="20"/>
        </w:rPr>
        <w:t xml:space="preserve"> klo 23.00 </w:t>
      </w:r>
      <w:r w:rsidR="004C3F7A" w:rsidRPr="004C3F7A">
        <w:rPr>
          <w:sz w:val="20"/>
          <w:szCs w:val="20"/>
        </w:rPr>
        <w:t xml:space="preserve">Maksut pitää suorittaa </w:t>
      </w:r>
      <w:r>
        <w:rPr>
          <w:sz w:val="20"/>
          <w:szCs w:val="20"/>
        </w:rPr>
        <w:t xml:space="preserve">Historic Race Finland </w:t>
      </w:r>
      <w:r w:rsidR="004C3F7A" w:rsidRPr="004C3F7A">
        <w:rPr>
          <w:sz w:val="20"/>
          <w:szCs w:val="20"/>
        </w:rPr>
        <w:t>TILILLE FI 17 8000 1200 8558 99</w:t>
      </w:r>
      <w:r w:rsidR="004C3F7A">
        <w:rPr>
          <w:sz w:val="20"/>
          <w:szCs w:val="20"/>
        </w:rPr>
        <w:t>.</w:t>
      </w:r>
    </w:p>
    <w:p w:rsidR="0077461A" w:rsidRDefault="004C3F7A" w:rsidP="004C3F7A">
      <w:pPr>
        <w:rPr>
          <w:sz w:val="20"/>
          <w:szCs w:val="20"/>
        </w:rPr>
      </w:pPr>
      <w:r w:rsidRPr="004C3F7A">
        <w:rPr>
          <w:sz w:val="20"/>
          <w:szCs w:val="20"/>
        </w:rPr>
        <w:t xml:space="preserve">Viitenumerona on </w:t>
      </w:r>
      <w:r w:rsidR="00F830FD">
        <w:rPr>
          <w:sz w:val="20"/>
          <w:szCs w:val="20"/>
        </w:rPr>
        <w:t>käytettävä kilpailijan IR numeroa</w:t>
      </w:r>
      <w:bookmarkStart w:id="0" w:name="_GoBack"/>
      <w:bookmarkEnd w:id="0"/>
    </w:p>
    <w:p w:rsidR="004C3F7A" w:rsidRDefault="004C3F7A" w:rsidP="004C3F7A">
      <w:pPr>
        <w:rPr>
          <w:sz w:val="20"/>
          <w:szCs w:val="20"/>
        </w:rPr>
      </w:pPr>
    </w:p>
    <w:p w:rsidR="004C3F7A" w:rsidRPr="004C3F7A" w:rsidRDefault="004C3F7A" w:rsidP="004C3F7A">
      <w:pPr>
        <w:rPr>
          <w:b/>
          <w:sz w:val="20"/>
          <w:szCs w:val="20"/>
        </w:rPr>
      </w:pPr>
      <w:r>
        <w:rPr>
          <w:b/>
          <w:sz w:val="20"/>
          <w:szCs w:val="20"/>
        </w:rPr>
        <w:t>Osanottomaksu palautetaan mikäli kilpailija peruuttaa osallistumisensa kirjallisesti vähintään 5 vrk ennen kilpailupäivää.</w:t>
      </w:r>
    </w:p>
    <w:p w:rsidR="00617F37" w:rsidRPr="00617F37" w:rsidRDefault="00617F37" w:rsidP="00617F37">
      <w:pPr>
        <w:rPr>
          <w:sz w:val="20"/>
          <w:szCs w:val="20"/>
        </w:rPr>
      </w:pPr>
    </w:p>
    <w:p w:rsidR="009F6243" w:rsidRPr="009F6243" w:rsidRDefault="009F6243" w:rsidP="00617F37">
      <w:pPr>
        <w:rPr>
          <w:b/>
          <w:sz w:val="20"/>
          <w:szCs w:val="20"/>
        </w:rPr>
      </w:pPr>
      <w:r w:rsidRPr="009F6243">
        <w:rPr>
          <w:b/>
          <w:sz w:val="20"/>
          <w:szCs w:val="20"/>
        </w:rPr>
        <w:t>Muistahan että autolla on oltava voimassa oleva liikennevakuutus.</w:t>
      </w:r>
    </w:p>
    <w:p w:rsidR="009F6243" w:rsidRDefault="009F6243" w:rsidP="00617F37">
      <w:pPr>
        <w:rPr>
          <w:sz w:val="20"/>
          <w:szCs w:val="20"/>
        </w:rPr>
      </w:pPr>
    </w:p>
    <w:p w:rsidR="00617F37" w:rsidRPr="00617F37" w:rsidRDefault="00AD70EB" w:rsidP="00617F37">
      <w:pPr>
        <w:rPr>
          <w:b/>
          <w:sz w:val="20"/>
          <w:szCs w:val="20"/>
        </w:rPr>
      </w:pPr>
      <w:r>
        <w:rPr>
          <w:b/>
          <w:sz w:val="20"/>
          <w:szCs w:val="20"/>
        </w:rPr>
        <w:t>5</w:t>
      </w:r>
      <w:r w:rsidR="003203D8">
        <w:rPr>
          <w:b/>
          <w:sz w:val="20"/>
          <w:szCs w:val="20"/>
        </w:rPr>
        <w:t>.</w:t>
      </w:r>
      <w:r w:rsidR="00617F37" w:rsidRPr="00617F37">
        <w:rPr>
          <w:b/>
          <w:sz w:val="20"/>
          <w:szCs w:val="20"/>
        </w:rPr>
        <w:t xml:space="preserve"> </w:t>
      </w:r>
      <w:r w:rsidR="003203D8">
        <w:rPr>
          <w:b/>
          <w:sz w:val="20"/>
          <w:szCs w:val="20"/>
        </w:rPr>
        <w:t>Varikko</w:t>
      </w:r>
    </w:p>
    <w:p w:rsidR="00617F37" w:rsidRPr="00617F37" w:rsidRDefault="00617F37" w:rsidP="00617F37">
      <w:pPr>
        <w:rPr>
          <w:b/>
          <w:sz w:val="20"/>
          <w:szCs w:val="20"/>
        </w:rPr>
      </w:pPr>
    </w:p>
    <w:p w:rsidR="00617F37" w:rsidRPr="00623E4A" w:rsidRDefault="00972A26" w:rsidP="00617F37">
      <w:pPr>
        <w:rPr>
          <w:sz w:val="20"/>
          <w:szCs w:val="20"/>
        </w:rPr>
      </w:pPr>
      <w:r>
        <w:rPr>
          <w:sz w:val="20"/>
          <w:szCs w:val="20"/>
        </w:rPr>
        <w:t>Varikolla on yksisuuntainen liikenne</w:t>
      </w:r>
    </w:p>
    <w:p w:rsidR="006F423B" w:rsidRDefault="006F423B" w:rsidP="00617F37">
      <w:pPr>
        <w:rPr>
          <w:i/>
          <w:sz w:val="20"/>
          <w:szCs w:val="20"/>
        </w:rPr>
      </w:pPr>
    </w:p>
    <w:p w:rsidR="00972A26" w:rsidRDefault="009F6243" w:rsidP="00617F37">
      <w:pPr>
        <w:rPr>
          <w:b/>
          <w:sz w:val="20"/>
          <w:szCs w:val="20"/>
        </w:rPr>
      </w:pPr>
      <w:r>
        <w:rPr>
          <w:b/>
          <w:sz w:val="20"/>
          <w:szCs w:val="20"/>
        </w:rPr>
        <w:t>6</w:t>
      </w:r>
      <w:r w:rsidR="00AD70EB" w:rsidRPr="00AD70EB">
        <w:rPr>
          <w:b/>
          <w:sz w:val="20"/>
          <w:szCs w:val="20"/>
        </w:rPr>
        <w:t>.Kilpailu</w:t>
      </w:r>
      <w:r w:rsidR="00AD70EB">
        <w:rPr>
          <w:b/>
          <w:sz w:val="20"/>
          <w:szCs w:val="20"/>
        </w:rPr>
        <w:t>n kulku</w:t>
      </w:r>
    </w:p>
    <w:p w:rsidR="009B5462" w:rsidRDefault="009B5462" w:rsidP="00617F37">
      <w:pPr>
        <w:rPr>
          <w:b/>
          <w:sz w:val="20"/>
          <w:szCs w:val="20"/>
        </w:rPr>
      </w:pPr>
    </w:p>
    <w:p w:rsidR="00C87D94" w:rsidRDefault="00447151" w:rsidP="00617F37">
      <w:pPr>
        <w:rPr>
          <w:sz w:val="20"/>
          <w:szCs w:val="20"/>
        </w:rPr>
      </w:pPr>
      <w:r w:rsidRPr="009B5462">
        <w:rPr>
          <w:sz w:val="20"/>
          <w:szCs w:val="20"/>
        </w:rPr>
        <w:t>HRF</w:t>
      </w:r>
      <w:r w:rsidR="00C87D94" w:rsidRPr="009B5462">
        <w:rPr>
          <w:sz w:val="20"/>
          <w:szCs w:val="20"/>
        </w:rPr>
        <w:t xml:space="preserve"> sääntöjen mukaan</w:t>
      </w:r>
      <w:r w:rsidR="009F6243">
        <w:rPr>
          <w:sz w:val="20"/>
          <w:szCs w:val="20"/>
        </w:rPr>
        <w:t>.</w:t>
      </w:r>
    </w:p>
    <w:p w:rsidR="009F6243" w:rsidRDefault="009F6243" w:rsidP="00617F37">
      <w:pPr>
        <w:rPr>
          <w:sz w:val="20"/>
          <w:szCs w:val="20"/>
        </w:rPr>
      </w:pPr>
    </w:p>
    <w:p w:rsidR="009F6243" w:rsidRPr="009F6243" w:rsidRDefault="009F6243" w:rsidP="00617F37">
      <w:pPr>
        <w:rPr>
          <w:b/>
          <w:sz w:val="20"/>
          <w:szCs w:val="20"/>
        </w:rPr>
      </w:pPr>
      <w:r w:rsidRPr="009F6243">
        <w:rPr>
          <w:b/>
          <w:sz w:val="20"/>
          <w:szCs w:val="20"/>
        </w:rPr>
        <w:t>6.1 Kilpailijoita korkevat märäykset</w:t>
      </w:r>
    </w:p>
    <w:p w:rsidR="009F6243" w:rsidRPr="009F6243" w:rsidRDefault="009F6243" w:rsidP="00617F37">
      <w:pPr>
        <w:rPr>
          <w:b/>
          <w:sz w:val="20"/>
          <w:szCs w:val="20"/>
        </w:rPr>
      </w:pPr>
    </w:p>
    <w:p w:rsidR="009F6243" w:rsidRDefault="009F6243" w:rsidP="00617F37">
      <w:pPr>
        <w:rPr>
          <w:sz w:val="20"/>
          <w:szCs w:val="20"/>
        </w:rPr>
      </w:pPr>
      <w:r>
        <w:rPr>
          <w:sz w:val="20"/>
          <w:szCs w:val="20"/>
        </w:rPr>
        <w:t>Suomalai</w:t>
      </w:r>
      <w:r w:rsidR="00C36EE5">
        <w:rPr>
          <w:sz w:val="20"/>
          <w:szCs w:val="20"/>
        </w:rPr>
        <w:t>silla kilpailijoitta on oltava A</w:t>
      </w:r>
      <w:r>
        <w:rPr>
          <w:sz w:val="20"/>
          <w:szCs w:val="20"/>
        </w:rPr>
        <w:t xml:space="preserve">KK:n myöntämä </w:t>
      </w:r>
      <w:r w:rsidR="009D338E">
        <w:rPr>
          <w:sz w:val="20"/>
          <w:szCs w:val="20"/>
        </w:rPr>
        <w:t>kilpailija</w:t>
      </w:r>
      <w:r>
        <w:rPr>
          <w:sz w:val="20"/>
          <w:szCs w:val="20"/>
        </w:rPr>
        <w:t>lisenssi ja rataleima. Ulkomaalaisten kilpailijoiden osallistuminen FIA:n sääntöjen mukaan.</w:t>
      </w:r>
    </w:p>
    <w:p w:rsidR="009F6243" w:rsidRDefault="009F6243" w:rsidP="00617F37">
      <w:pPr>
        <w:rPr>
          <w:sz w:val="20"/>
          <w:szCs w:val="20"/>
        </w:rPr>
      </w:pPr>
    </w:p>
    <w:p w:rsidR="003E6F25" w:rsidRDefault="003E6F25" w:rsidP="00617F37">
      <w:pPr>
        <w:rPr>
          <w:sz w:val="20"/>
          <w:szCs w:val="20"/>
        </w:rPr>
      </w:pPr>
    </w:p>
    <w:p w:rsidR="003E6F25" w:rsidRDefault="003E6F25" w:rsidP="00617F37">
      <w:pPr>
        <w:rPr>
          <w:sz w:val="20"/>
          <w:szCs w:val="20"/>
        </w:rPr>
      </w:pPr>
    </w:p>
    <w:p w:rsidR="003E6F25" w:rsidRDefault="003E6F25" w:rsidP="00617F37">
      <w:pPr>
        <w:rPr>
          <w:sz w:val="20"/>
          <w:szCs w:val="20"/>
        </w:rPr>
      </w:pPr>
    </w:p>
    <w:p w:rsidR="003E6F25" w:rsidRDefault="003E6F25" w:rsidP="00617F37">
      <w:pPr>
        <w:rPr>
          <w:sz w:val="20"/>
          <w:szCs w:val="20"/>
        </w:rPr>
      </w:pPr>
    </w:p>
    <w:p w:rsidR="009F6243" w:rsidRDefault="009F6243" w:rsidP="00617F37">
      <w:pPr>
        <w:rPr>
          <w:b/>
          <w:sz w:val="20"/>
          <w:szCs w:val="20"/>
        </w:rPr>
      </w:pPr>
      <w:r w:rsidRPr="009F6243">
        <w:rPr>
          <w:b/>
          <w:sz w:val="20"/>
          <w:szCs w:val="20"/>
        </w:rPr>
        <w:lastRenderedPageBreak/>
        <w:t>6.</w:t>
      </w:r>
      <w:r>
        <w:rPr>
          <w:b/>
          <w:sz w:val="20"/>
          <w:szCs w:val="20"/>
        </w:rPr>
        <w:t>2. Järjestäytyminen lähtöön</w:t>
      </w:r>
    </w:p>
    <w:p w:rsidR="009F6243" w:rsidRPr="009F6243" w:rsidRDefault="009F6243" w:rsidP="009F6243">
      <w:pPr>
        <w:tabs>
          <w:tab w:val="left" w:pos="3540"/>
        </w:tabs>
        <w:rPr>
          <w:b/>
          <w:sz w:val="20"/>
          <w:szCs w:val="20"/>
        </w:rPr>
      </w:pPr>
      <w:r>
        <w:rPr>
          <w:b/>
          <w:sz w:val="20"/>
          <w:szCs w:val="20"/>
        </w:rPr>
        <w:tab/>
        <w:t xml:space="preserve"> </w:t>
      </w:r>
    </w:p>
    <w:p w:rsidR="009F6243" w:rsidRDefault="009F6243" w:rsidP="00617F37">
      <w:pPr>
        <w:rPr>
          <w:sz w:val="20"/>
          <w:szCs w:val="20"/>
        </w:rPr>
      </w:pPr>
      <w:r>
        <w:rPr>
          <w:sz w:val="20"/>
          <w:szCs w:val="20"/>
        </w:rPr>
        <w:t>Kilpailijoiden tulee olla järjestäytymisalueella ennen edellisen lähdön maaliintuloa. Nopeuskilpailuissa seisova lähtö. Lähtömerkki annetaan valoilla. Lähetys voidaan keskeyttään keltaisella vilkkuvalla valolla tai heiluvalla ke</w:t>
      </w:r>
      <w:r w:rsidR="009D338E">
        <w:rPr>
          <w:sz w:val="20"/>
          <w:szCs w:val="20"/>
        </w:rPr>
        <w:t>t</w:t>
      </w:r>
      <w:r>
        <w:rPr>
          <w:sz w:val="20"/>
          <w:szCs w:val="20"/>
        </w:rPr>
        <w:t>laisella lipulla.</w:t>
      </w:r>
    </w:p>
    <w:p w:rsidR="00F47F47" w:rsidRDefault="00F47F47" w:rsidP="00617F37">
      <w:pPr>
        <w:rPr>
          <w:sz w:val="20"/>
          <w:szCs w:val="20"/>
        </w:rPr>
      </w:pPr>
    </w:p>
    <w:p w:rsidR="00F47F47" w:rsidRPr="00F47F47" w:rsidRDefault="00F47F47" w:rsidP="00617F37">
      <w:pPr>
        <w:rPr>
          <w:b/>
          <w:sz w:val="20"/>
          <w:szCs w:val="20"/>
        </w:rPr>
      </w:pPr>
      <w:r w:rsidRPr="00F47F47">
        <w:rPr>
          <w:b/>
          <w:sz w:val="20"/>
          <w:szCs w:val="20"/>
        </w:rPr>
        <w:t xml:space="preserve">6.3 </w:t>
      </w:r>
      <w:r w:rsidR="009D338E">
        <w:rPr>
          <w:b/>
          <w:sz w:val="20"/>
          <w:szCs w:val="20"/>
        </w:rPr>
        <w:t>Ratavarikko</w:t>
      </w:r>
    </w:p>
    <w:p w:rsidR="00F47F47" w:rsidRPr="00F47F47" w:rsidRDefault="00F47F47" w:rsidP="00617F37">
      <w:pPr>
        <w:rPr>
          <w:b/>
          <w:sz w:val="20"/>
          <w:szCs w:val="20"/>
        </w:rPr>
      </w:pPr>
    </w:p>
    <w:p w:rsidR="009D338E" w:rsidRDefault="009D338E" w:rsidP="00617F37">
      <w:pPr>
        <w:rPr>
          <w:sz w:val="20"/>
          <w:szCs w:val="20"/>
        </w:rPr>
      </w:pPr>
      <w:r>
        <w:rPr>
          <w:sz w:val="20"/>
          <w:szCs w:val="20"/>
        </w:rPr>
        <w:t>Ratavarikolla saavat oleskella ainoastaan meneillään olevaan lähtöön osallistuvat ohjaajat ja heidän avustajansa.</w:t>
      </w:r>
    </w:p>
    <w:p w:rsidR="009D338E" w:rsidRDefault="009D338E" w:rsidP="00617F37">
      <w:pPr>
        <w:rPr>
          <w:sz w:val="20"/>
          <w:szCs w:val="20"/>
        </w:rPr>
      </w:pPr>
    </w:p>
    <w:p w:rsidR="009D338E" w:rsidRPr="009D338E" w:rsidRDefault="009D338E" w:rsidP="00617F37">
      <w:pPr>
        <w:rPr>
          <w:b/>
          <w:sz w:val="20"/>
          <w:szCs w:val="20"/>
        </w:rPr>
      </w:pPr>
      <w:r w:rsidRPr="009D338E">
        <w:rPr>
          <w:b/>
          <w:sz w:val="20"/>
          <w:szCs w:val="20"/>
        </w:rPr>
        <w:t>6.4. Pysäköintivarikko</w:t>
      </w:r>
    </w:p>
    <w:p w:rsidR="009D338E" w:rsidRDefault="009D338E" w:rsidP="00617F37">
      <w:pPr>
        <w:rPr>
          <w:sz w:val="20"/>
          <w:szCs w:val="20"/>
        </w:rPr>
      </w:pPr>
    </w:p>
    <w:p w:rsidR="009D338E" w:rsidRDefault="009D338E" w:rsidP="00617F37">
      <w:pPr>
        <w:rPr>
          <w:sz w:val="20"/>
          <w:szCs w:val="20"/>
        </w:rPr>
      </w:pPr>
      <w:r>
        <w:rPr>
          <w:sz w:val="20"/>
          <w:szCs w:val="20"/>
        </w:rPr>
        <w:t>Pysäköintivarikolla on tilaa n. 2 ruutua/kilpa-auto. Kaikenlainen tarpeeton ajo pysäköintivarikolla on kilpailusta sulkemisen uhalla kirelletty. Alle 12-vuotiaat saavat liikkua pysäköintivarikolla vain vanhempien valvonnassa. Avotulen teko varikolla on kielletty. Tupakointi vain merkityillä tupakointipaikoilla.</w:t>
      </w:r>
    </w:p>
    <w:p w:rsidR="009D338E" w:rsidRDefault="009D338E" w:rsidP="00617F37">
      <w:pPr>
        <w:rPr>
          <w:sz w:val="20"/>
          <w:szCs w:val="20"/>
        </w:rPr>
      </w:pPr>
    </w:p>
    <w:p w:rsidR="009D338E" w:rsidRPr="009D338E" w:rsidRDefault="009D338E" w:rsidP="00617F37">
      <w:pPr>
        <w:rPr>
          <w:b/>
          <w:sz w:val="20"/>
          <w:szCs w:val="20"/>
        </w:rPr>
      </w:pPr>
      <w:r w:rsidRPr="009D338E">
        <w:rPr>
          <w:b/>
          <w:sz w:val="20"/>
          <w:szCs w:val="20"/>
        </w:rPr>
        <w:t>6.5. Parc Ferme</w:t>
      </w:r>
    </w:p>
    <w:p w:rsidR="009D338E" w:rsidRDefault="009D338E" w:rsidP="00617F37">
      <w:pPr>
        <w:rPr>
          <w:sz w:val="20"/>
          <w:szCs w:val="20"/>
        </w:rPr>
      </w:pPr>
    </w:p>
    <w:p w:rsidR="009D338E" w:rsidRDefault="009D338E" w:rsidP="00617F37">
      <w:pPr>
        <w:rPr>
          <w:sz w:val="20"/>
          <w:szCs w:val="20"/>
        </w:rPr>
      </w:pPr>
      <w:r>
        <w:rPr>
          <w:sz w:val="20"/>
          <w:szCs w:val="20"/>
        </w:rPr>
        <w:t>Aika-ajon ja kilpailun maaliintulon jälkeen auto ajetaan suoraan Parc Fermehen.</w:t>
      </w:r>
    </w:p>
    <w:p w:rsidR="000A7EFD" w:rsidRDefault="000A7EFD" w:rsidP="00617F37">
      <w:pPr>
        <w:rPr>
          <w:sz w:val="20"/>
          <w:szCs w:val="20"/>
        </w:rPr>
      </w:pPr>
    </w:p>
    <w:p w:rsidR="000A7EFD" w:rsidRPr="000A7EFD" w:rsidRDefault="000A7EFD" w:rsidP="00617F37">
      <w:pPr>
        <w:rPr>
          <w:b/>
          <w:sz w:val="20"/>
          <w:szCs w:val="20"/>
        </w:rPr>
      </w:pPr>
      <w:r w:rsidRPr="000A7EFD">
        <w:rPr>
          <w:b/>
          <w:sz w:val="20"/>
          <w:szCs w:val="20"/>
        </w:rPr>
        <w:t>6.6. Ohjaajakokous</w:t>
      </w:r>
    </w:p>
    <w:p w:rsidR="000A7EFD" w:rsidRDefault="000A7EFD" w:rsidP="00617F37">
      <w:pPr>
        <w:rPr>
          <w:sz w:val="20"/>
          <w:szCs w:val="20"/>
        </w:rPr>
      </w:pPr>
    </w:p>
    <w:p w:rsidR="009D338E" w:rsidRDefault="000A7EFD" w:rsidP="00617F37">
      <w:pPr>
        <w:rPr>
          <w:sz w:val="20"/>
          <w:szCs w:val="20"/>
        </w:rPr>
      </w:pPr>
      <w:r>
        <w:rPr>
          <w:sz w:val="20"/>
          <w:szCs w:val="20"/>
        </w:rPr>
        <w:t>Ohjaajakokous järjestetään lauantaina. Sunnuntain ohjaajakokouksesta päätetään lauantain kokouksessa. Ohjaajien on osallistuttava lauantain kokoukseen.</w:t>
      </w:r>
    </w:p>
    <w:p w:rsidR="000A7EFD" w:rsidRPr="009D338E" w:rsidRDefault="000A7EFD" w:rsidP="00617F37">
      <w:pPr>
        <w:rPr>
          <w:sz w:val="20"/>
          <w:szCs w:val="20"/>
        </w:rPr>
      </w:pPr>
    </w:p>
    <w:p w:rsidR="00AD70EB" w:rsidRDefault="009B5462" w:rsidP="00617F37">
      <w:pPr>
        <w:rPr>
          <w:b/>
          <w:sz w:val="20"/>
          <w:szCs w:val="20"/>
        </w:rPr>
      </w:pPr>
      <w:r>
        <w:rPr>
          <w:b/>
          <w:sz w:val="20"/>
          <w:szCs w:val="20"/>
        </w:rPr>
        <w:t>7. K</w:t>
      </w:r>
      <w:r w:rsidR="00CF732F">
        <w:rPr>
          <w:b/>
          <w:sz w:val="20"/>
          <w:szCs w:val="20"/>
        </w:rPr>
        <w:t>atsastus</w:t>
      </w:r>
    </w:p>
    <w:p w:rsidR="009B5462" w:rsidRDefault="009B5462" w:rsidP="00617F37">
      <w:pPr>
        <w:rPr>
          <w:sz w:val="20"/>
          <w:szCs w:val="20"/>
        </w:rPr>
      </w:pPr>
    </w:p>
    <w:p w:rsidR="00CF732F" w:rsidRDefault="00187C2B" w:rsidP="00617F37">
      <w:pPr>
        <w:rPr>
          <w:sz w:val="20"/>
          <w:szCs w:val="20"/>
        </w:rPr>
      </w:pPr>
      <w:r w:rsidRPr="006F423B">
        <w:rPr>
          <w:sz w:val="20"/>
          <w:szCs w:val="20"/>
        </w:rPr>
        <w:t>kiertävä</w:t>
      </w:r>
    </w:p>
    <w:p w:rsidR="00B24466" w:rsidRDefault="00B24466" w:rsidP="00617F37">
      <w:pPr>
        <w:rPr>
          <w:sz w:val="20"/>
          <w:szCs w:val="20"/>
        </w:rPr>
      </w:pPr>
    </w:p>
    <w:p w:rsidR="00B24466" w:rsidRDefault="00B24466" w:rsidP="00617F37">
      <w:pPr>
        <w:rPr>
          <w:sz w:val="20"/>
          <w:szCs w:val="20"/>
        </w:rPr>
      </w:pPr>
      <w:r>
        <w:rPr>
          <w:sz w:val="20"/>
          <w:szCs w:val="20"/>
        </w:rPr>
        <w:t>Kilpailija ei saa osallistua virallisiin harjoituksiin ja kilpailuun autolla, jota ei ole katsastuksessa hyväksytty kilpailuun. Tekniset ja turvallisuusmääräykset FIA:nja AKK:n sääntöjenmukaan. –historic yksipaikkaisissa kilpa-autoissa vaaditaan peilit, turvavyöt ja turvakaaret. Kypärän tulee täyttää FIA liite J:n vaatimukset. Ikäkausien H ja I erikoisvakio/vakio/GT/GTS – autojen renkaat kuten ikäkauden G autoissa (slicks renkaiden käyttö on kielletty).</w:t>
      </w:r>
    </w:p>
    <w:p w:rsidR="009B5462" w:rsidRDefault="009B5462" w:rsidP="00617F37">
      <w:pPr>
        <w:rPr>
          <w:sz w:val="20"/>
          <w:szCs w:val="20"/>
        </w:rPr>
      </w:pPr>
    </w:p>
    <w:p w:rsidR="009B5462" w:rsidRPr="009B5462" w:rsidRDefault="009B5462" w:rsidP="00617F37">
      <w:pPr>
        <w:rPr>
          <w:b/>
          <w:sz w:val="20"/>
          <w:szCs w:val="20"/>
        </w:rPr>
      </w:pPr>
      <w:r w:rsidRPr="009B5462">
        <w:rPr>
          <w:b/>
          <w:sz w:val="20"/>
          <w:szCs w:val="20"/>
        </w:rPr>
        <w:t>7.</w:t>
      </w:r>
      <w:r w:rsidR="009D338E">
        <w:rPr>
          <w:b/>
          <w:sz w:val="20"/>
          <w:szCs w:val="20"/>
        </w:rPr>
        <w:t>1</w:t>
      </w:r>
      <w:r w:rsidRPr="009B5462">
        <w:rPr>
          <w:b/>
          <w:sz w:val="20"/>
          <w:szCs w:val="20"/>
        </w:rPr>
        <w:t xml:space="preserve"> Katsastuskortin numero</w:t>
      </w:r>
    </w:p>
    <w:p w:rsidR="009B5462" w:rsidRDefault="009B5462" w:rsidP="00617F37">
      <w:pPr>
        <w:rPr>
          <w:sz w:val="20"/>
          <w:szCs w:val="20"/>
        </w:rPr>
      </w:pPr>
    </w:p>
    <w:p w:rsidR="009B5462" w:rsidRDefault="009B5462" w:rsidP="00617F37">
      <w:pPr>
        <w:rPr>
          <w:b/>
          <w:sz w:val="20"/>
          <w:szCs w:val="20"/>
        </w:rPr>
      </w:pPr>
      <w:r>
        <w:rPr>
          <w:sz w:val="20"/>
          <w:szCs w:val="20"/>
        </w:rPr>
        <w:t>Ilmoitathan oikean katsastuskortin numeron sillä</w:t>
      </w:r>
      <w:r w:rsidR="0006506F">
        <w:rPr>
          <w:sz w:val="20"/>
          <w:szCs w:val="20"/>
        </w:rPr>
        <w:t xml:space="preserve"> järjestäjällä on oikeus periä puuttuvasta tai virheellisen </w:t>
      </w:r>
      <w:r w:rsidR="0006506F" w:rsidRPr="009F6243">
        <w:rPr>
          <w:b/>
          <w:sz w:val="20"/>
          <w:szCs w:val="20"/>
        </w:rPr>
        <w:t>numeron korjaamisesta 35 € lisämaksu</w:t>
      </w:r>
    </w:p>
    <w:p w:rsidR="00AD70EB" w:rsidRPr="00AD70EB" w:rsidRDefault="00AD70EB" w:rsidP="00617F37">
      <w:pPr>
        <w:rPr>
          <w:b/>
          <w:sz w:val="20"/>
          <w:szCs w:val="20"/>
        </w:rPr>
      </w:pPr>
    </w:p>
    <w:p w:rsidR="00AD70EB" w:rsidRDefault="00CF732F" w:rsidP="00AD70EB">
      <w:pPr>
        <w:rPr>
          <w:sz w:val="20"/>
          <w:szCs w:val="20"/>
        </w:rPr>
      </w:pPr>
      <w:r>
        <w:rPr>
          <w:b/>
          <w:sz w:val="20"/>
          <w:szCs w:val="20"/>
        </w:rPr>
        <w:t>8</w:t>
      </w:r>
      <w:r w:rsidR="00AD70EB" w:rsidRPr="00617F37">
        <w:rPr>
          <w:b/>
          <w:sz w:val="20"/>
          <w:szCs w:val="20"/>
        </w:rPr>
        <w:t xml:space="preserve">. </w:t>
      </w:r>
      <w:r w:rsidR="00AD70EB" w:rsidRPr="0077461A">
        <w:rPr>
          <w:b/>
          <w:sz w:val="20"/>
          <w:szCs w:val="20"/>
        </w:rPr>
        <w:t>Tulokset</w:t>
      </w:r>
      <w:r w:rsidR="00AD70EB" w:rsidRPr="00617F37">
        <w:rPr>
          <w:sz w:val="20"/>
          <w:szCs w:val="20"/>
        </w:rPr>
        <w:t xml:space="preserve"> </w:t>
      </w:r>
    </w:p>
    <w:p w:rsidR="00AD70EB" w:rsidRDefault="00AD70EB" w:rsidP="00AD70EB">
      <w:pPr>
        <w:rPr>
          <w:sz w:val="20"/>
          <w:szCs w:val="20"/>
        </w:rPr>
      </w:pPr>
    </w:p>
    <w:p w:rsidR="000A7EFD" w:rsidRDefault="000A7EFD" w:rsidP="00AD70EB">
      <w:pPr>
        <w:rPr>
          <w:sz w:val="20"/>
          <w:szCs w:val="20"/>
        </w:rPr>
      </w:pPr>
      <w:r>
        <w:rPr>
          <w:sz w:val="20"/>
          <w:szCs w:val="20"/>
        </w:rPr>
        <w:t>Tulokset julkaistaan lähdön jälkeen virallisella ilmoitustaululla,</w:t>
      </w:r>
    </w:p>
    <w:p w:rsidR="00AD70EB" w:rsidRPr="00617F37" w:rsidRDefault="00AD70EB" w:rsidP="00AD70EB">
      <w:pPr>
        <w:rPr>
          <w:color w:val="000000"/>
          <w:sz w:val="20"/>
          <w:szCs w:val="20"/>
        </w:rPr>
      </w:pPr>
      <w:r>
        <w:rPr>
          <w:sz w:val="20"/>
          <w:szCs w:val="20"/>
        </w:rPr>
        <w:t xml:space="preserve">Tulokset </w:t>
      </w:r>
      <w:r w:rsidR="0057698C">
        <w:rPr>
          <w:sz w:val="20"/>
          <w:szCs w:val="20"/>
        </w:rPr>
        <w:t>löytyvät KITI - kisapalvelusta</w:t>
      </w:r>
      <w:r w:rsidRPr="00617F37">
        <w:rPr>
          <w:color w:val="000000"/>
          <w:sz w:val="20"/>
          <w:szCs w:val="20"/>
        </w:rPr>
        <w:t>.</w:t>
      </w:r>
    </w:p>
    <w:p w:rsidR="00617F37" w:rsidRPr="00617F37" w:rsidRDefault="00617F37" w:rsidP="00617F37">
      <w:pPr>
        <w:rPr>
          <w:b/>
          <w:sz w:val="20"/>
          <w:szCs w:val="20"/>
        </w:rPr>
      </w:pPr>
    </w:p>
    <w:p w:rsidR="00617F37" w:rsidRPr="00617F37" w:rsidRDefault="00CF732F" w:rsidP="00617F37">
      <w:pPr>
        <w:rPr>
          <w:sz w:val="20"/>
          <w:szCs w:val="20"/>
        </w:rPr>
      </w:pPr>
      <w:r>
        <w:rPr>
          <w:b/>
          <w:sz w:val="20"/>
          <w:szCs w:val="20"/>
        </w:rPr>
        <w:t>9</w:t>
      </w:r>
      <w:r w:rsidR="00617F37" w:rsidRPr="00617F37">
        <w:rPr>
          <w:b/>
          <w:sz w:val="20"/>
          <w:szCs w:val="20"/>
        </w:rPr>
        <w:t>. Palkinnot</w:t>
      </w:r>
    </w:p>
    <w:p w:rsidR="00617F37" w:rsidRPr="00617F37" w:rsidRDefault="00617F37" w:rsidP="00617F37">
      <w:pPr>
        <w:rPr>
          <w:sz w:val="20"/>
          <w:szCs w:val="20"/>
        </w:rPr>
      </w:pPr>
    </w:p>
    <w:p w:rsidR="000A7EFD" w:rsidRDefault="000A7EFD" w:rsidP="00617F37">
      <w:pPr>
        <w:rPr>
          <w:sz w:val="20"/>
          <w:szCs w:val="20"/>
        </w:rPr>
      </w:pPr>
      <w:r>
        <w:rPr>
          <w:sz w:val="20"/>
          <w:szCs w:val="20"/>
        </w:rPr>
        <w:t>Palkinnot jaetaan välittömästi lähdön tultua maaliin.</w:t>
      </w:r>
    </w:p>
    <w:p w:rsidR="00617F37" w:rsidRPr="00617F37" w:rsidRDefault="00F47F47" w:rsidP="00617F37">
      <w:pPr>
        <w:rPr>
          <w:sz w:val="20"/>
          <w:szCs w:val="20"/>
        </w:rPr>
      </w:pPr>
      <w:r>
        <w:rPr>
          <w:sz w:val="20"/>
          <w:szCs w:val="20"/>
        </w:rPr>
        <w:t>Palkintona</w:t>
      </w:r>
      <w:r w:rsidR="00617F37" w:rsidRPr="00617F37">
        <w:rPr>
          <w:sz w:val="20"/>
          <w:szCs w:val="20"/>
        </w:rPr>
        <w:t xml:space="preserve"> </w:t>
      </w:r>
      <w:r>
        <w:rPr>
          <w:sz w:val="20"/>
          <w:szCs w:val="20"/>
        </w:rPr>
        <w:t>e</w:t>
      </w:r>
      <w:r w:rsidR="00C36EE5">
        <w:rPr>
          <w:sz w:val="20"/>
          <w:szCs w:val="20"/>
        </w:rPr>
        <w:t>sine pa</w:t>
      </w:r>
      <w:r w:rsidR="008C1B94" w:rsidRPr="006F423B">
        <w:rPr>
          <w:sz w:val="20"/>
          <w:szCs w:val="20"/>
        </w:rPr>
        <w:t>lkinnot</w:t>
      </w:r>
      <w:r w:rsidR="00617F37" w:rsidRPr="006F423B">
        <w:rPr>
          <w:sz w:val="20"/>
          <w:szCs w:val="20"/>
        </w:rPr>
        <w:t>.</w:t>
      </w:r>
      <w:r w:rsidR="00617F37" w:rsidRPr="00617F37">
        <w:rPr>
          <w:sz w:val="20"/>
          <w:szCs w:val="20"/>
        </w:rPr>
        <w:t xml:space="preserve"> Palkittavien määrä ilmoitetaan kilpailun virallisella ilmoitustaululla.</w:t>
      </w:r>
    </w:p>
    <w:p w:rsidR="00617F37" w:rsidRPr="00617F37" w:rsidRDefault="00617F37" w:rsidP="00617F37">
      <w:pPr>
        <w:rPr>
          <w:sz w:val="20"/>
          <w:szCs w:val="20"/>
        </w:rPr>
      </w:pPr>
    </w:p>
    <w:p w:rsidR="00617F37" w:rsidRPr="00617F37" w:rsidRDefault="00CF732F" w:rsidP="00617F37">
      <w:pPr>
        <w:rPr>
          <w:sz w:val="20"/>
          <w:szCs w:val="20"/>
        </w:rPr>
      </w:pPr>
      <w:r>
        <w:rPr>
          <w:b/>
          <w:sz w:val="20"/>
          <w:szCs w:val="20"/>
        </w:rPr>
        <w:t>9.1</w:t>
      </w:r>
      <w:r w:rsidR="00617F37" w:rsidRPr="00617F37">
        <w:rPr>
          <w:b/>
          <w:sz w:val="20"/>
          <w:szCs w:val="20"/>
        </w:rPr>
        <w:t>. Palkintojenjako</w:t>
      </w:r>
    </w:p>
    <w:p w:rsidR="00617F37" w:rsidRPr="00617F37" w:rsidRDefault="00617F37" w:rsidP="00617F37">
      <w:pPr>
        <w:rPr>
          <w:sz w:val="20"/>
          <w:szCs w:val="20"/>
        </w:rPr>
      </w:pPr>
    </w:p>
    <w:p w:rsidR="00617F37" w:rsidRDefault="00617F37" w:rsidP="00617F37">
      <w:pPr>
        <w:rPr>
          <w:sz w:val="20"/>
          <w:szCs w:val="20"/>
        </w:rPr>
      </w:pPr>
      <w:r w:rsidRPr="006F423B">
        <w:rPr>
          <w:sz w:val="20"/>
          <w:szCs w:val="20"/>
        </w:rPr>
        <w:t xml:space="preserve">Palkintojenjako aikataulut ilmoitetaan </w:t>
      </w:r>
      <w:r w:rsidR="00CF732F" w:rsidRPr="006F423B">
        <w:rPr>
          <w:sz w:val="20"/>
          <w:szCs w:val="20"/>
        </w:rPr>
        <w:t>aikataulussa</w:t>
      </w:r>
      <w:r w:rsidRPr="006F423B">
        <w:rPr>
          <w:sz w:val="20"/>
          <w:szCs w:val="20"/>
        </w:rPr>
        <w:t>.</w:t>
      </w:r>
      <w:r w:rsidRPr="00617F37">
        <w:rPr>
          <w:sz w:val="20"/>
          <w:szCs w:val="20"/>
        </w:rPr>
        <w:t xml:space="preserve"> Kaikkien palkittavien kilpailijoiden tulee osallistua palkintojenjakotilaisuuteen. Pakottavista syistä poissaoloon luvan voi antaa vain kilpailunjohtaja.</w:t>
      </w:r>
    </w:p>
    <w:p w:rsidR="0057698C" w:rsidRDefault="0057698C" w:rsidP="00617F37">
      <w:pPr>
        <w:rPr>
          <w:sz w:val="20"/>
          <w:szCs w:val="20"/>
        </w:rPr>
      </w:pPr>
    </w:p>
    <w:p w:rsidR="0057698C" w:rsidRDefault="00E14E36" w:rsidP="00617F37">
      <w:pPr>
        <w:rPr>
          <w:b/>
          <w:sz w:val="20"/>
          <w:szCs w:val="20"/>
        </w:rPr>
      </w:pPr>
      <w:r>
        <w:rPr>
          <w:b/>
          <w:sz w:val="20"/>
          <w:szCs w:val="20"/>
        </w:rPr>
        <w:t xml:space="preserve">10 Vastuu </w:t>
      </w:r>
      <w:r>
        <w:rPr>
          <w:b/>
          <w:sz w:val="20"/>
          <w:szCs w:val="20"/>
        </w:rPr>
        <w:tab/>
        <w:t>ja varaukset</w:t>
      </w:r>
    </w:p>
    <w:p w:rsidR="00E14E36" w:rsidRDefault="00E14E36" w:rsidP="00E14E36">
      <w:pPr>
        <w:rPr>
          <w:sz w:val="20"/>
          <w:szCs w:val="20"/>
        </w:rPr>
      </w:pPr>
      <w:r>
        <w:rPr>
          <w:sz w:val="20"/>
          <w:szCs w:val="20"/>
        </w:rPr>
        <w:t>Järjestäjä ei vastaa mistään vahingosta joka saattaa koitua kilpailijalle itselleen tai hänen autolleen tai jonka hän aiheuttaa toiselle henkilölle tai toisen omaisuudelle. Kilpailija on vastuussa siitä että hän ja hänen avustajansa tuntevat tämän kilpailunsäännöt, ilmoittautumisen päättymisen jälkeen julkaistavan kilpailijainfon ja mahdollisesti myöhemmin jaettavat lisämääräykset, sekä noudattavat niitä. Järjestäjä on oikeutettu siirtämään, perumaan tai keskeyttämään kilpailu mikäli olosuhteet niin vaativat. Kilpailun järjestäjällä on oikeus yhdistää ja peruuttaa luokkia tarpeen sitä vaatiessa.</w:t>
      </w:r>
    </w:p>
    <w:p w:rsidR="0057698C" w:rsidRPr="0057698C" w:rsidRDefault="0057698C" w:rsidP="00617F37">
      <w:pPr>
        <w:rPr>
          <w:b/>
          <w:sz w:val="20"/>
          <w:szCs w:val="20"/>
        </w:rPr>
      </w:pPr>
    </w:p>
    <w:p w:rsidR="00617F37" w:rsidRPr="00617F37" w:rsidRDefault="00617F37" w:rsidP="00617F37">
      <w:pPr>
        <w:rPr>
          <w:sz w:val="20"/>
          <w:szCs w:val="20"/>
        </w:rPr>
      </w:pPr>
    </w:p>
    <w:p w:rsidR="009D338E" w:rsidRDefault="009D338E" w:rsidP="00617F37">
      <w:pPr>
        <w:rPr>
          <w:b/>
          <w:sz w:val="20"/>
          <w:szCs w:val="20"/>
        </w:rPr>
      </w:pPr>
      <w:r>
        <w:rPr>
          <w:b/>
          <w:sz w:val="20"/>
          <w:szCs w:val="20"/>
        </w:rPr>
        <w:t xml:space="preserve">Perjantaina </w:t>
      </w:r>
      <w:r w:rsidR="003E6F25">
        <w:rPr>
          <w:b/>
          <w:sz w:val="20"/>
          <w:szCs w:val="20"/>
        </w:rPr>
        <w:t>30.6.2017</w:t>
      </w:r>
      <w:r>
        <w:rPr>
          <w:b/>
          <w:sz w:val="20"/>
          <w:szCs w:val="20"/>
        </w:rPr>
        <w:t xml:space="preserve"> </w:t>
      </w:r>
      <w:r w:rsidRPr="009D338E">
        <w:rPr>
          <w:b/>
          <w:sz w:val="20"/>
          <w:szCs w:val="20"/>
        </w:rPr>
        <w:t>rata on varattu</w:t>
      </w:r>
      <w:r w:rsidR="000A7EFD">
        <w:rPr>
          <w:b/>
          <w:sz w:val="20"/>
          <w:szCs w:val="20"/>
        </w:rPr>
        <w:t xml:space="preserve"> </w:t>
      </w:r>
      <w:r w:rsidR="003E6F25">
        <w:rPr>
          <w:b/>
          <w:sz w:val="20"/>
          <w:szCs w:val="20"/>
        </w:rPr>
        <w:t xml:space="preserve">harjoittelu käyttöön. Maksu on </w:t>
      </w:r>
      <w:r w:rsidR="00134055">
        <w:rPr>
          <w:b/>
          <w:sz w:val="20"/>
          <w:szCs w:val="20"/>
        </w:rPr>
        <w:t>100 €/koko päivä ja 7</w:t>
      </w:r>
      <w:r w:rsidR="000A7EFD">
        <w:rPr>
          <w:b/>
          <w:sz w:val="20"/>
          <w:szCs w:val="20"/>
        </w:rPr>
        <w:t>0 €/3 h</w:t>
      </w:r>
      <w:r w:rsidR="00462796">
        <w:rPr>
          <w:b/>
          <w:sz w:val="20"/>
          <w:szCs w:val="20"/>
        </w:rPr>
        <w:t>. Ratamaksut maksetaan vain käteisellä ”puutoimistoon”.</w:t>
      </w:r>
    </w:p>
    <w:p w:rsidR="00462796" w:rsidRDefault="00462796" w:rsidP="00617F37">
      <w:pPr>
        <w:rPr>
          <w:b/>
          <w:sz w:val="20"/>
          <w:szCs w:val="20"/>
        </w:rPr>
      </w:pPr>
      <w:r>
        <w:rPr>
          <w:b/>
          <w:sz w:val="20"/>
          <w:szCs w:val="20"/>
        </w:rPr>
        <w:t>Niille jotka tarvitsevat sähköä kilpailuviikonlopun aikana voivat suorittaa 20 € maksun samaan paikkaan.</w:t>
      </w:r>
    </w:p>
    <w:p w:rsidR="009D338E" w:rsidRDefault="009D338E" w:rsidP="00617F37">
      <w:pPr>
        <w:rPr>
          <w:b/>
          <w:sz w:val="20"/>
          <w:szCs w:val="20"/>
        </w:rPr>
      </w:pPr>
    </w:p>
    <w:p w:rsidR="00617F37" w:rsidRDefault="00617F37" w:rsidP="00617F37">
      <w:pPr>
        <w:rPr>
          <w:b/>
          <w:sz w:val="20"/>
          <w:szCs w:val="20"/>
        </w:rPr>
      </w:pPr>
      <w:r w:rsidRPr="00617F37">
        <w:rPr>
          <w:b/>
          <w:sz w:val="20"/>
          <w:szCs w:val="20"/>
        </w:rPr>
        <w:t>TERVETULOA</w:t>
      </w:r>
    </w:p>
    <w:p w:rsidR="003E6F25" w:rsidRPr="00617F37" w:rsidRDefault="003E6F25" w:rsidP="00617F37">
      <w:pPr>
        <w:rPr>
          <w:b/>
          <w:sz w:val="20"/>
          <w:szCs w:val="20"/>
        </w:rPr>
      </w:pPr>
    </w:p>
    <w:p w:rsidR="006D76A5" w:rsidRPr="006F423B" w:rsidRDefault="003E6F25" w:rsidP="006D76A5">
      <w:pPr>
        <w:ind w:left="720"/>
        <w:rPr>
          <w:sz w:val="20"/>
          <w:szCs w:val="20"/>
        </w:rPr>
      </w:pPr>
      <w:r>
        <w:rPr>
          <w:sz w:val="20"/>
          <w:szCs w:val="20"/>
        </w:rPr>
        <w:t>Jari</w:t>
      </w:r>
      <w:r w:rsidR="00FE60CD" w:rsidRPr="006F423B">
        <w:rPr>
          <w:sz w:val="20"/>
          <w:szCs w:val="20"/>
        </w:rPr>
        <w:t xml:space="preserve"> Syväoja</w:t>
      </w:r>
    </w:p>
    <w:p w:rsidR="00FE60CD" w:rsidRPr="006F423B" w:rsidRDefault="003E6F25" w:rsidP="006D76A5">
      <w:pPr>
        <w:ind w:left="720"/>
        <w:rPr>
          <w:sz w:val="20"/>
          <w:szCs w:val="20"/>
        </w:rPr>
      </w:pPr>
      <w:r>
        <w:rPr>
          <w:sz w:val="20"/>
          <w:szCs w:val="20"/>
        </w:rPr>
        <w:t>050 368 1000</w:t>
      </w:r>
    </w:p>
    <w:sectPr w:rsidR="00FE60CD" w:rsidRPr="006F423B" w:rsidSect="004326F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552" w:right="1134" w:bottom="2268" w:left="1134" w:header="567" w:footer="567"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76B" w:rsidRDefault="000D376B">
      <w:r>
        <w:separator/>
      </w:r>
    </w:p>
  </w:endnote>
  <w:endnote w:type="continuationSeparator" w:id="0">
    <w:p w:rsidR="000D376B" w:rsidRDefault="000D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A37" w:rsidRDefault="001F1A37">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76D" w:rsidRDefault="001003A9" w:rsidP="008962A6">
    <w:pPr>
      <w:pStyle w:val="Alatunniste"/>
      <w:tabs>
        <w:tab w:val="left" w:pos="9360"/>
      </w:tabs>
      <w:ind w:right="-442"/>
    </w:pPr>
    <w:r>
      <w:fldChar w:fldCharType="begin"/>
    </w:r>
    <w:r>
      <w:instrText xml:space="preserve"> PAGE   \* MERGEFORMAT </w:instrText>
    </w:r>
    <w:r>
      <w:fldChar w:fldCharType="separate"/>
    </w:r>
    <w:r w:rsidR="00F830FD">
      <w:t>6</w:t>
    </w:r>
    <w:r>
      <w:fldChar w:fldCharType="end"/>
    </w:r>
    <w:r w:rsidR="007F176D">
      <w:t>(</w:t>
    </w:r>
    <w:r w:rsidR="00F830FD">
      <w:fldChar w:fldCharType="begin"/>
    </w:r>
    <w:r w:rsidR="00F830FD">
      <w:instrText xml:space="preserve"> NUMPAGES   \* MERGEFORMAT </w:instrText>
    </w:r>
    <w:r w:rsidR="00F830FD">
      <w:fldChar w:fldCharType="separate"/>
    </w:r>
    <w:r w:rsidR="00F830FD">
      <w:t>6</w:t>
    </w:r>
    <w:r w:rsidR="00F830FD">
      <w:fldChar w:fldCharType="end"/>
    </w:r>
    <w:r w:rsidR="007F176D">
      <w:t>)</w:t>
    </w:r>
    <w:r w:rsidR="00623E4A" w:rsidRPr="00623E4A">
      <w:rPr>
        <w:lang w:eastAsia="fi-FI"/>
      </w:rPr>
      <w:t xml:space="preserve"> </w:t>
    </w:r>
    <w:r w:rsidR="00623E4A" w:rsidRPr="00623E4A">
      <w:rPr>
        <w:lang w:eastAsia="fi-FI"/>
      </w:rPr>
      <w:drawing>
        <wp:inline distT="0" distB="0" distL="0" distR="0" wp14:anchorId="496F134B" wp14:editId="4543FD90">
          <wp:extent cx="1362075" cy="1069455"/>
          <wp:effectExtent l="19050" t="0" r="0" b="0"/>
          <wp:docPr id="3" name="Kuva 1" desc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jpg"/>
                  <pic:cNvPicPr/>
                </pic:nvPicPr>
                <pic:blipFill>
                  <a:blip r:embed="rId1"/>
                  <a:stretch>
                    <a:fillRect/>
                  </a:stretch>
                </pic:blipFill>
                <pic:spPr>
                  <a:xfrm>
                    <a:off x="0" y="0"/>
                    <a:ext cx="1370848" cy="1076344"/>
                  </a:xfrm>
                  <a:prstGeom prst="rect">
                    <a:avLst/>
                  </a:prstGeom>
                </pic:spPr>
              </pic:pic>
            </a:graphicData>
          </a:graphic>
        </wp:inline>
      </w:drawing>
    </w:r>
    <w:r w:rsidR="00B34D63">
      <w:rPr>
        <w:lang w:eastAsia="fi-FI"/>
      </w:rPr>
      <w:t xml:space="preserve">    </w:t>
    </w:r>
    <w:r w:rsidR="00B34D63">
      <w:rPr>
        <w:lang w:eastAsia="fi-FI"/>
      </w:rPr>
      <w:drawing>
        <wp:inline distT="0" distB="0" distL="0" distR="0" wp14:anchorId="5C634491" wp14:editId="674A64E9">
          <wp:extent cx="6120130" cy="4330065"/>
          <wp:effectExtent l="0"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log.png"/>
                  <pic:cNvPicPr/>
                </pic:nvPicPr>
                <pic:blipFill>
                  <a:blip r:embed="rId2">
                    <a:extLst>
                      <a:ext uri="{28A0092B-C50C-407E-A947-70E740481C1C}">
                        <a14:useLocalDpi xmlns:a14="http://schemas.microsoft.com/office/drawing/2010/main" val="0"/>
                      </a:ext>
                    </a:extLst>
                  </a:blip>
                  <a:stretch>
                    <a:fillRect/>
                  </a:stretch>
                </pic:blipFill>
                <pic:spPr>
                  <a:xfrm>
                    <a:off x="0" y="0"/>
                    <a:ext cx="6120130" cy="433006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E4A" w:rsidRDefault="00623E4A">
    <w:pPr>
      <w:pStyle w:val="Alatunniste"/>
    </w:pPr>
    <w:r>
      <w:rPr>
        <w:lang w:eastAsia="fi-FI"/>
      </w:rPr>
      <w:drawing>
        <wp:inline distT="0" distB="0" distL="0" distR="0">
          <wp:extent cx="1362075" cy="1069455"/>
          <wp:effectExtent l="19050" t="0" r="0" b="0"/>
          <wp:docPr id="2" name="Kuva 1" desc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jpg"/>
                  <pic:cNvPicPr/>
                </pic:nvPicPr>
                <pic:blipFill>
                  <a:blip r:embed="rId1"/>
                  <a:stretch>
                    <a:fillRect/>
                  </a:stretch>
                </pic:blipFill>
                <pic:spPr>
                  <a:xfrm>
                    <a:off x="0" y="0"/>
                    <a:ext cx="1370848" cy="1076344"/>
                  </a:xfrm>
                  <a:prstGeom prst="rect">
                    <a:avLst/>
                  </a:prstGeom>
                </pic:spPr>
              </pic:pic>
            </a:graphicData>
          </a:graphic>
        </wp:inline>
      </w:drawing>
    </w:r>
    <w:r w:rsidR="00B34D63">
      <w:t xml:space="preserve"> </w:t>
    </w:r>
    <w:r w:rsidR="00B34D63">
      <w:rPr>
        <w:lang w:eastAsia="fi-FI"/>
      </w:rPr>
      <w:drawing>
        <wp:inline distT="0" distB="0" distL="0" distR="0">
          <wp:extent cx="6120130" cy="4330065"/>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log.png"/>
                  <pic:cNvPicPr/>
                </pic:nvPicPr>
                <pic:blipFill>
                  <a:blip r:embed="rId2">
                    <a:extLst>
                      <a:ext uri="{28A0092B-C50C-407E-A947-70E740481C1C}">
                        <a14:useLocalDpi xmlns:a14="http://schemas.microsoft.com/office/drawing/2010/main" val="0"/>
                      </a:ext>
                    </a:extLst>
                  </a:blip>
                  <a:stretch>
                    <a:fillRect/>
                  </a:stretch>
                </pic:blipFill>
                <pic:spPr>
                  <a:xfrm>
                    <a:off x="0" y="0"/>
                    <a:ext cx="6120130" cy="43300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76B" w:rsidRDefault="000D376B">
      <w:r>
        <w:separator/>
      </w:r>
    </w:p>
  </w:footnote>
  <w:footnote w:type="continuationSeparator" w:id="0">
    <w:p w:rsidR="000D376B" w:rsidRDefault="000D3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A37" w:rsidRDefault="001F1A37">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A37" w:rsidRDefault="001F1A37">
    <w:pPr>
      <w:pStyle w:val="Yltunniste"/>
    </w:pPr>
  </w:p>
  <w:p w:rsidR="001F1A37" w:rsidRDefault="001F1A37">
    <w:pPr>
      <w:pStyle w:val="Yltunniste"/>
    </w:pPr>
  </w:p>
  <w:p w:rsidR="001F1A37" w:rsidRDefault="001F1A37">
    <w:pPr>
      <w:pStyle w:val="Yltunniste"/>
    </w:pPr>
  </w:p>
  <w:p w:rsidR="007F176D" w:rsidRDefault="00FE60CD">
    <w:pPr>
      <w:pStyle w:val="Yltunniste"/>
    </w:pPr>
    <w:r>
      <w:rPr>
        <w:lang w:eastAsia="fi-FI"/>
      </w:rPr>
      <w:drawing>
        <wp:anchor distT="0" distB="0" distL="114300" distR="114300" simplePos="0" relativeHeight="251660800" behindDoc="0" locked="1" layoutInCell="1" allowOverlap="1" wp14:anchorId="21000D56" wp14:editId="1A0C62FA">
          <wp:simplePos x="0" y="0"/>
          <wp:positionH relativeFrom="page">
            <wp:posOffset>247650</wp:posOffset>
          </wp:positionH>
          <wp:positionV relativeFrom="page">
            <wp:posOffset>142875</wp:posOffset>
          </wp:positionV>
          <wp:extent cx="899795" cy="899795"/>
          <wp:effectExtent l="0" t="0" r="0" b="0"/>
          <wp:wrapNone/>
          <wp:docPr id="42" name="Kuva 42" descr="AKK_log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KK_logo_LoRes"/>
                  <pic:cNvPicPr preferRelativeResize="0">
                    <a:picLocks noChangeAspect="1" noChangeArrowheads="1"/>
                  </pic:cNvPicPr>
                </pic:nvPicPr>
                <pic:blipFill>
                  <a:blip r:embed="rId1"/>
                  <a:srcRect/>
                  <a:stretch>
                    <a:fillRect/>
                  </a:stretch>
                </pic:blipFill>
                <pic:spPr bwMode="auto">
                  <a:xfrm>
                    <a:off x="0" y="0"/>
                    <a:ext cx="899795" cy="899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eastAsia="fi-FI"/>
      </w:rPr>
      <w:drawing>
        <wp:anchor distT="0" distB="0" distL="114300" distR="114300" simplePos="0" relativeHeight="251659776" behindDoc="0" locked="1" layoutInCell="1" allowOverlap="1" wp14:anchorId="683DD647" wp14:editId="27524A3F">
          <wp:simplePos x="0" y="0"/>
          <wp:positionH relativeFrom="page">
            <wp:posOffset>6732905</wp:posOffset>
          </wp:positionH>
          <wp:positionV relativeFrom="page">
            <wp:posOffset>540385</wp:posOffset>
          </wp:positionV>
          <wp:extent cx="504825" cy="361950"/>
          <wp:effectExtent l="0" t="0" r="0" b="0"/>
          <wp:wrapNone/>
          <wp:docPr id="41" name="Kuva 41" descr="word_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ord_fia"/>
                  <pic:cNvPicPr preferRelativeResize="0">
                    <a:picLocks noChangeAspect="1" noChangeArrowheads="1"/>
                  </pic:cNvPicPr>
                </pic:nvPicPr>
                <pic:blipFill>
                  <a:blip r:embed="rId2"/>
                  <a:srcRect/>
                  <a:stretch>
                    <a:fillRect/>
                  </a:stretch>
                </pic:blipFill>
                <pic:spPr bwMode="auto">
                  <a:xfrm>
                    <a:off x="0" y="0"/>
                    <a:ext cx="504825" cy="361950"/>
                  </a:xfrm>
                  <a:prstGeom prst="rect">
                    <a:avLst/>
                  </a:prstGeom>
                  <a:noFill/>
                  <a:ln w="9525">
                    <a:noFill/>
                    <a:miter lim="800000"/>
                    <a:headEnd/>
                    <a:tailEnd/>
                  </a:ln>
                </pic:spPr>
              </pic:pic>
            </a:graphicData>
          </a:graphic>
        </wp:anchor>
      </w:drawing>
    </w:r>
    <w:r w:rsidR="00C87D94">
      <w:rPr>
        <w:lang w:eastAsia="fi-FI"/>
      </w:rPr>
      <mc:AlternateContent>
        <mc:Choice Requires="wps">
          <w:drawing>
            <wp:anchor distT="0" distB="0" distL="114300" distR="114300" simplePos="0" relativeHeight="251658752" behindDoc="1" locked="1" layoutInCell="1" allowOverlap="1" wp14:anchorId="1AF70E4F" wp14:editId="12ECA1C0">
              <wp:simplePos x="0" y="0"/>
              <wp:positionH relativeFrom="page">
                <wp:posOffset>1238250</wp:posOffset>
              </wp:positionH>
              <wp:positionV relativeFrom="page">
                <wp:posOffset>215900</wp:posOffset>
              </wp:positionV>
              <wp:extent cx="6105525" cy="823595"/>
              <wp:effectExtent l="0" t="6350" r="0" b="8255"/>
              <wp:wrapNone/>
              <wp:docPr id="8"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5525" cy="823595"/>
                      </a:xfrm>
                      <a:custGeom>
                        <a:avLst/>
                        <a:gdLst>
                          <a:gd name="T0" fmla="*/ 11453 w 11453"/>
                          <a:gd name="T1" fmla="*/ 1194 h 1297"/>
                          <a:gd name="T2" fmla="*/ 11448 w 11453"/>
                          <a:gd name="T3" fmla="*/ 1217 h 1297"/>
                          <a:gd name="T4" fmla="*/ 11438 w 11453"/>
                          <a:gd name="T5" fmla="*/ 1237 h 1297"/>
                          <a:gd name="T6" fmla="*/ 11428 w 11453"/>
                          <a:gd name="T7" fmla="*/ 1257 h 1297"/>
                          <a:gd name="T8" fmla="*/ 11410 w 11453"/>
                          <a:gd name="T9" fmla="*/ 1272 h 1297"/>
                          <a:gd name="T10" fmla="*/ 11393 w 11453"/>
                          <a:gd name="T11" fmla="*/ 1284 h 1297"/>
                          <a:gd name="T12" fmla="*/ 11373 w 11453"/>
                          <a:gd name="T13" fmla="*/ 1292 h 1297"/>
                          <a:gd name="T14" fmla="*/ 11350 w 11453"/>
                          <a:gd name="T15" fmla="*/ 1297 h 1297"/>
                          <a:gd name="T16" fmla="*/ 9935 w 11453"/>
                          <a:gd name="T17" fmla="*/ 1297 h 1297"/>
                          <a:gd name="T18" fmla="*/ 7128 w 11453"/>
                          <a:gd name="T19" fmla="*/ 1297 h 1297"/>
                          <a:gd name="T20" fmla="*/ 4320 w 11453"/>
                          <a:gd name="T21" fmla="*/ 1297 h 1297"/>
                          <a:gd name="T22" fmla="*/ 1515 w 11453"/>
                          <a:gd name="T23" fmla="*/ 1297 h 1297"/>
                          <a:gd name="T24" fmla="*/ 103 w 11453"/>
                          <a:gd name="T25" fmla="*/ 1297 h 1297"/>
                          <a:gd name="T26" fmla="*/ 80 w 11453"/>
                          <a:gd name="T27" fmla="*/ 1292 h 1297"/>
                          <a:gd name="T28" fmla="*/ 60 w 11453"/>
                          <a:gd name="T29" fmla="*/ 1284 h 1297"/>
                          <a:gd name="T30" fmla="*/ 43 w 11453"/>
                          <a:gd name="T31" fmla="*/ 1272 h 1297"/>
                          <a:gd name="T32" fmla="*/ 28 w 11453"/>
                          <a:gd name="T33" fmla="*/ 1257 h 1297"/>
                          <a:gd name="T34" fmla="*/ 15 w 11453"/>
                          <a:gd name="T35" fmla="*/ 1237 h 1297"/>
                          <a:gd name="T36" fmla="*/ 5 w 11453"/>
                          <a:gd name="T37" fmla="*/ 1217 h 1297"/>
                          <a:gd name="T38" fmla="*/ 0 w 11453"/>
                          <a:gd name="T39" fmla="*/ 1194 h 1297"/>
                          <a:gd name="T40" fmla="*/ 0 w 11453"/>
                          <a:gd name="T41" fmla="*/ 112 h 1297"/>
                          <a:gd name="T42" fmla="*/ 3 w 11453"/>
                          <a:gd name="T43" fmla="*/ 90 h 1297"/>
                          <a:gd name="T44" fmla="*/ 10 w 11453"/>
                          <a:gd name="T45" fmla="*/ 67 h 1297"/>
                          <a:gd name="T46" fmla="*/ 20 w 11453"/>
                          <a:gd name="T47" fmla="*/ 50 h 1297"/>
                          <a:gd name="T48" fmla="*/ 33 w 11453"/>
                          <a:gd name="T49" fmla="*/ 32 h 1297"/>
                          <a:gd name="T50" fmla="*/ 50 w 11453"/>
                          <a:gd name="T51" fmla="*/ 20 h 1297"/>
                          <a:gd name="T52" fmla="*/ 70 w 11453"/>
                          <a:gd name="T53" fmla="*/ 7 h 1297"/>
                          <a:gd name="T54" fmla="*/ 90 w 11453"/>
                          <a:gd name="T55" fmla="*/ 2 h 1297"/>
                          <a:gd name="T56" fmla="*/ 113 w 11453"/>
                          <a:gd name="T57" fmla="*/ 0 h 1297"/>
                          <a:gd name="T58" fmla="*/ 2918 w 11453"/>
                          <a:gd name="T59" fmla="*/ 0 h 1297"/>
                          <a:gd name="T60" fmla="*/ 5725 w 11453"/>
                          <a:gd name="T61" fmla="*/ 0 h 1297"/>
                          <a:gd name="T62" fmla="*/ 8533 w 11453"/>
                          <a:gd name="T63" fmla="*/ 0 h 1297"/>
                          <a:gd name="T64" fmla="*/ 11340 w 11453"/>
                          <a:gd name="T65" fmla="*/ 0 h 1297"/>
                          <a:gd name="T66" fmla="*/ 11363 w 11453"/>
                          <a:gd name="T67" fmla="*/ 2 h 1297"/>
                          <a:gd name="T68" fmla="*/ 11383 w 11453"/>
                          <a:gd name="T69" fmla="*/ 7 h 1297"/>
                          <a:gd name="T70" fmla="*/ 11403 w 11453"/>
                          <a:gd name="T71" fmla="*/ 20 h 1297"/>
                          <a:gd name="T72" fmla="*/ 11420 w 11453"/>
                          <a:gd name="T73" fmla="*/ 32 h 1297"/>
                          <a:gd name="T74" fmla="*/ 11433 w 11453"/>
                          <a:gd name="T75" fmla="*/ 50 h 1297"/>
                          <a:gd name="T76" fmla="*/ 11443 w 11453"/>
                          <a:gd name="T77" fmla="*/ 67 h 1297"/>
                          <a:gd name="T78" fmla="*/ 11450 w 11453"/>
                          <a:gd name="T79" fmla="*/ 90 h 1297"/>
                          <a:gd name="T80" fmla="*/ 11453 w 11453"/>
                          <a:gd name="T81" fmla="*/ 112 h 1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453" h="1297">
                            <a:moveTo>
                              <a:pt x="11453" y="1184"/>
                            </a:moveTo>
                            <a:lnTo>
                              <a:pt x="11453" y="1194"/>
                            </a:lnTo>
                            <a:lnTo>
                              <a:pt x="11450" y="1207"/>
                            </a:lnTo>
                            <a:lnTo>
                              <a:pt x="11448" y="1217"/>
                            </a:lnTo>
                            <a:lnTo>
                              <a:pt x="11443" y="1227"/>
                            </a:lnTo>
                            <a:lnTo>
                              <a:pt x="11438" y="1237"/>
                            </a:lnTo>
                            <a:lnTo>
                              <a:pt x="11433" y="1247"/>
                            </a:lnTo>
                            <a:lnTo>
                              <a:pt x="11428" y="1257"/>
                            </a:lnTo>
                            <a:lnTo>
                              <a:pt x="11420" y="1264"/>
                            </a:lnTo>
                            <a:lnTo>
                              <a:pt x="11410" y="1272"/>
                            </a:lnTo>
                            <a:lnTo>
                              <a:pt x="11403" y="1277"/>
                            </a:lnTo>
                            <a:lnTo>
                              <a:pt x="11393" y="1284"/>
                            </a:lnTo>
                            <a:lnTo>
                              <a:pt x="11383" y="1289"/>
                            </a:lnTo>
                            <a:lnTo>
                              <a:pt x="11373" y="1292"/>
                            </a:lnTo>
                            <a:lnTo>
                              <a:pt x="11363" y="1294"/>
                            </a:lnTo>
                            <a:lnTo>
                              <a:pt x="11350" y="1297"/>
                            </a:lnTo>
                            <a:lnTo>
                              <a:pt x="11340" y="1297"/>
                            </a:lnTo>
                            <a:lnTo>
                              <a:pt x="9935" y="1297"/>
                            </a:lnTo>
                            <a:lnTo>
                              <a:pt x="8533" y="1297"/>
                            </a:lnTo>
                            <a:lnTo>
                              <a:pt x="7128" y="1297"/>
                            </a:lnTo>
                            <a:lnTo>
                              <a:pt x="5725" y="1297"/>
                            </a:lnTo>
                            <a:lnTo>
                              <a:pt x="4320" y="1297"/>
                            </a:lnTo>
                            <a:lnTo>
                              <a:pt x="2918" y="1297"/>
                            </a:lnTo>
                            <a:lnTo>
                              <a:pt x="1515" y="1297"/>
                            </a:lnTo>
                            <a:lnTo>
                              <a:pt x="113" y="1297"/>
                            </a:lnTo>
                            <a:lnTo>
                              <a:pt x="103" y="1297"/>
                            </a:lnTo>
                            <a:lnTo>
                              <a:pt x="90" y="1294"/>
                            </a:lnTo>
                            <a:lnTo>
                              <a:pt x="80" y="1292"/>
                            </a:lnTo>
                            <a:lnTo>
                              <a:pt x="70" y="1289"/>
                            </a:lnTo>
                            <a:lnTo>
                              <a:pt x="60" y="1284"/>
                            </a:lnTo>
                            <a:lnTo>
                              <a:pt x="50" y="1277"/>
                            </a:lnTo>
                            <a:lnTo>
                              <a:pt x="43" y="1272"/>
                            </a:lnTo>
                            <a:lnTo>
                              <a:pt x="33" y="1264"/>
                            </a:lnTo>
                            <a:lnTo>
                              <a:pt x="28" y="1257"/>
                            </a:lnTo>
                            <a:lnTo>
                              <a:pt x="20" y="1247"/>
                            </a:lnTo>
                            <a:lnTo>
                              <a:pt x="15" y="1237"/>
                            </a:lnTo>
                            <a:lnTo>
                              <a:pt x="10" y="1227"/>
                            </a:lnTo>
                            <a:lnTo>
                              <a:pt x="5" y="1217"/>
                            </a:lnTo>
                            <a:lnTo>
                              <a:pt x="3" y="1207"/>
                            </a:lnTo>
                            <a:lnTo>
                              <a:pt x="0" y="1194"/>
                            </a:lnTo>
                            <a:lnTo>
                              <a:pt x="0" y="1184"/>
                            </a:lnTo>
                            <a:lnTo>
                              <a:pt x="0" y="112"/>
                            </a:lnTo>
                            <a:lnTo>
                              <a:pt x="0" y="100"/>
                            </a:lnTo>
                            <a:lnTo>
                              <a:pt x="3" y="90"/>
                            </a:lnTo>
                            <a:lnTo>
                              <a:pt x="5" y="80"/>
                            </a:lnTo>
                            <a:lnTo>
                              <a:pt x="10" y="67"/>
                            </a:lnTo>
                            <a:lnTo>
                              <a:pt x="15" y="60"/>
                            </a:lnTo>
                            <a:lnTo>
                              <a:pt x="20" y="50"/>
                            </a:lnTo>
                            <a:lnTo>
                              <a:pt x="28" y="40"/>
                            </a:lnTo>
                            <a:lnTo>
                              <a:pt x="33" y="32"/>
                            </a:lnTo>
                            <a:lnTo>
                              <a:pt x="43" y="25"/>
                            </a:lnTo>
                            <a:lnTo>
                              <a:pt x="50" y="20"/>
                            </a:lnTo>
                            <a:lnTo>
                              <a:pt x="60" y="12"/>
                            </a:lnTo>
                            <a:lnTo>
                              <a:pt x="70" y="7"/>
                            </a:lnTo>
                            <a:lnTo>
                              <a:pt x="80" y="5"/>
                            </a:lnTo>
                            <a:lnTo>
                              <a:pt x="90" y="2"/>
                            </a:lnTo>
                            <a:lnTo>
                              <a:pt x="103" y="0"/>
                            </a:lnTo>
                            <a:lnTo>
                              <a:pt x="113" y="0"/>
                            </a:lnTo>
                            <a:lnTo>
                              <a:pt x="1515" y="0"/>
                            </a:lnTo>
                            <a:lnTo>
                              <a:pt x="2918" y="0"/>
                            </a:lnTo>
                            <a:lnTo>
                              <a:pt x="4320" y="0"/>
                            </a:lnTo>
                            <a:lnTo>
                              <a:pt x="5725" y="0"/>
                            </a:lnTo>
                            <a:lnTo>
                              <a:pt x="7128" y="0"/>
                            </a:lnTo>
                            <a:lnTo>
                              <a:pt x="8533" y="0"/>
                            </a:lnTo>
                            <a:lnTo>
                              <a:pt x="9935" y="0"/>
                            </a:lnTo>
                            <a:lnTo>
                              <a:pt x="11340" y="0"/>
                            </a:lnTo>
                            <a:lnTo>
                              <a:pt x="11350" y="0"/>
                            </a:lnTo>
                            <a:lnTo>
                              <a:pt x="11363" y="2"/>
                            </a:lnTo>
                            <a:lnTo>
                              <a:pt x="11373" y="5"/>
                            </a:lnTo>
                            <a:lnTo>
                              <a:pt x="11383" y="7"/>
                            </a:lnTo>
                            <a:lnTo>
                              <a:pt x="11393" y="12"/>
                            </a:lnTo>
                            <a:lnTo>
                              <a:pt x="11403" y="20"/>
                            </a:lnTo>
                            <a:lnTo>
                              <a:pt x="11410" y="25"/>
                            </a:lnTo>
                            <a:lnTo>
                              <a:pt x="11420" y="32"/>
                            </a:lnTo>
                            <a:lnTo>
                              <a:pt x="11428" y="40"/>
                            </a:lnTo>
                            <a:lnTo>
                              <a:pt x="11433" y="50"/>
                            </a:lnTo>
                            <a:lnTo>
                              <a:pt x="11438" y="60"/>
                            </a:lnTo>
                            <a:lnTo>
                              <a:pt x="11443" y="67"/>
                            </a:lnTo>
                            <a:lnTo>
                              <a:pt x="11448" y="80"/>
                            </a:lnTo>
                            <a:lnTo>
                              <a:pt x="11450" y="90"/>
                            </a:lnTo>
                            <a:lnTo>
                              <a:pt x="11453" y="100"/>
                            </a:lnTo>
                            <a:lnTo>
                              <a:pt x="11453" y="112"/>
                            </a:lnTo>
                            <a:lnTo>
                              <a:pt x="11453" y="1184"/>
                            </a:lnTo>
                            <a:close/>
                          </a:path>
                        </a:pathLst>
                      </a:custGeom>
                      <a:solidFill>
                        <a:srgbClr val="98D1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97.5pt;margin-top:17pt;width:480.75pt;height:64.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453,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" path="m11453,1184r,10l11450,1207r-2,10l11443,1227r-5,10l11433,1247r-5,10l11420,1264r-10,8l11403,1277r-10,7l11383,1289r-10,3l11363,1294r-13,3l11340,1297r-1405,l8533,1297r-1405,l5725,1297r-1405,l2918,1297r-1403,l113,1297r-10,l90,1294r-10,-2l70,1289r-10,-5l50,1277r-7,-5l33,1264r-5,-7l20,1247r-5,-10l10,1227,5,1217,3,1207,,1194r,-10l,112,,100,3,90,5,80,10,67r5,-7l20,50,28,40r5,-8l43,25r7,-5l60,12,70,7,80,5,90,2,103,r10,l1515,,2918,,4320,,5725,,7128,,8533,,9935,r1405,l11350,r13,2l11373,5r10,2l11393,12r10,8l11410,25r10,7l11428,40r5,10l11438,60r5,7l11448,80r2,10l11453,100r,12l11453,1184xe" fillcolor="#98d1f8" stroked="f">
              <v:path arrowok="t" o:connecttype="custom" o:connectlocs="6105525,758190;6102860,772795;6097529,785495;6092198,798195;6082602,807720;6073539,815340;6062877,820420;6050616,823595;5296288,823595;3799894,823595;2302966,823595;807637,823595;54909,823595;42648,820420;31986,815340;22923,807720;14927,798195;7996,785495;2665,772795;0,758190;0,71120;1599,57150;5331,42545;10662,31750;17592,20320;26655,12700;37317,4445;47978,1270;60240,0;1555568,0;3051963,0;4548891,0;6045285,0;6057547,1270;6068208,4445;6078870,12700;6087933,20320;6094863,31750;6100194,42545;6103926,57150;6105525,71120" o:connectangles="0,0,0,0,0,0,0,0,0,0,0,0,0,0,0,0,0,0,0,0,0,0,0,0,0,0,0,0,0,0,0,0,0,0,0,0,0,0,0,0,0"/>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76D" w:rsidRPr="00AA4FB7" w:rsidRDefault="00FE60CD">
    <w:pPr>
      <w:pStyle w:val="Yltunniste"/>
    </w:pPr>
    <w:r>
      <w:rPr>
        <w:lang w:eastAsia="fi-FI"/>
      </w:rPr>
      <w:drawing>
        <wp:anchor distT="0" distB="0" distL="114300" distR="114300" simplePos="0" relativeHeight="251661824" behindDoc="0" locked="1" layoutInCell="1" allowOverlap="1">
          <wp:simplePos x="0" y="0"/>
          <wp:positionH relativeFrom="page">
            <wp:posOffset>247650</wp:posOffset>
          </wp:positionH>
          <wp:positionV relativeFrom="page">
            <wp:posOffset>142875</wp:posOffset>
          </wp:positionV>
          <wp:extent cx="952500" cy="952500"/>
          <wp:effectExtent l="19050" t="0" r="0" b="0"/>
          <wp:wrapNone/>
          <wp:docPr id="39" name="Kuva 39" descr="AKK_log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KK_logo_LoRes"/>
                  <pic:cNvPicPr>
                    <a:picLocks noChangeAspect="1" noChangeArrowheads="1"/>
                  </pic:cNvPicPr>
                </pic:nvPicPr>
                <pic:blipFill>
                  <a:blip r:embed="rId1"/>
                  <a:srcRect/>
                  <a:stretch>
                    <a:fillRect/>
                  </a:stretch>
                </pic:blipFill>
                <pic:spPr bwMode="auto">
                  <a:xfrm>
                    <a:off x="0" y="0"/>
                    <a:ext cx="952500" cy="952500"/>
                  </a:xfrm>
                  <a:prstGeom prst="rect">
                    <a:avLst/>
                  </a:prstGeom>
                  <a:noFill/>
                  <a:ln w="9525">
                    <a:noFill/>
                    <a:miter lim="800000"/>
                    <a:headEnd/>
                    <a:tailEnd/>
                  </a:ln>
                </pic:spPr>
              </pic:pic>
            </a:graphicData>
          </a:graphic>
        </wp:anchor>
      </w:drawing>
    </w:r>
    <w:r>
      <w:rPr>
        <w:lang w:eastAsia="fi-FI"/>
      </w:rPr>
      <w:drawing>
        <wp:anchor distT="0" distB="0" distL="114300" distR="114300" simplePos="0" relativeHeight="251656704" behindDoc="1" locked="1" layoutInCell="1" allowOverlap="1">
          <wp:simplePos x="0" y="0"/>
          <wp:positionH relativeFrom="page">
            <wp:posOffset>3672205</wp:posOffset>
          </wp:positionH>
          <wp:positionV relativeFrom="page">
            <wp:posOffset>9973310</wp:posOffset>
          </wp:positionV>
          <wp:extent cx="3562350" cy="400050"/>
          <wp:effectExtent l="19050" t="0" r="0" b="0"/>
          <wp:wrapNone/>
          <wp:docPr id="38" name="Kuva 38" descr="wor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ord_footer"/>
                  <pic:cNvPicPr>
                    <a:picLocks noChangeAspect="1" noChangeArrowheads="1"/>
                  </pic:cNvPicPr>
                </pic:nvPicPr>
                <pic:blipFill>
                  <a:blip r:embed="rId2"/>
                  <a:srcRect/>
                  <a:stretch>
                    <a:fillRect/>
                  </a:stretch>
                </pic:blipFill>
                <pic:spPr bwMode="auto">
                  <a:xfrm>
                    <a:off x="0" y="0"/>
                    <a:ext cx="3562350" cy="400050"/>
                  </a:xfrm>
                  <a:prstGeom prst="rect">
                    <a:avLst/>
                  </a:prstGeom>
                  <a:noFill/>
                  <a:ln w="9525">
                    <a:noFill/>
                    <a:miter lim="800000"/>
                    <a:headEnd/>
                    <a:tailEnd/>
                  </a:ln>
                </pic:spPr>
              </pic:pic>
            </a:graphicData>
          </a:graphic>
        </wp:anchor>
      </w:drawing>
    </w:r>
    <w:r>
      <w:rPr>
        <w:lang w:eastAsia="fi-FI"/>
      </w:rPr>
      <w:drawing>
        <wp:anchor distT="0" distB="0" distL="114300" distR="114300" simplePos="0" relativeHeight="251655680" behindDoc="0" locked="1" layoutInCell="1" allowOverlap="1">
          <wp:simplePos x="0" y="0"/>
          <wp:positionH relativeFrom="page">
            <wp:posOffset>6732905</wp:posOffset>
          </wp:positionH>
          <wp:positionV relativeFrom="page">
            <wp:posOffset>540385</wp:posOffset>
          </wp:positionV>
          <wp:extent cx="504825" cy="361950"/>
          <wp:effectExtent l="0" t="0" r="0" b="0"/>
          <wp:wrapNone/>
          <wp:docPr id="37" name="Kuva 37" descr="word_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ord_fia"/>
                  <pic:cNvPicPr>
                    <a:picLocks noChangeAspect="1" noChangeArrowheads="1"/>
                  </pic:cNvPicPr>
                </pic:nvPicPr>
                <pic:blipFill>
                  <a:blip r:embed="rId3"/>
                  <a:srcRect/>
                  <a:stretch>
                    <a:fillRect/>
                  </a:stretch>
                </pic:blipFill>
                <pic:spPr bwMode="auto">
                  <a:xfrm>
                    <a:off x="0" y="0"/>
                    <a:ext cx="504825" cy="361950"/>
                  </a:xfrm>
                  <a:prstGeom prst="rect">
                    <a:avLst/>
                  </a:prstGeom>
                  <a:noFill/>
                  <a:ln w="9525">
                    <a:noFill/>
                    <a:miter lim="800000"/>
                    <a:headEnd/>
                    <a:tailEnd/>
                  </a:ln>
                </pic:spPr>
              </pic:pic>
            </a:graphicData>
          </a:graphic>
        </wp:anchor>
      </w:drawing>
    </w:r>
    <w:r w:rsidR="00C87D94">
      <w:rPr>
        <w:lang w:eastAsia="fi-FI"/>
      </w:rPr>
      <mc:AlternateContent>
        <mc:Choice Requires="wps">
          <w:drawing>
            <wp:anchor distT="0" distB="0" distL="114300" distR="114300" simplePos="0" relativeHeight="251654656" behindDoc="1" locked="1" layoutInCell="1" allowOverlap="1">
              <wp:simplePos x="0" y="0"/>
              <wp:positionH relativeFrom="page">
                <wp:posOffset>1247775</wp:posOffset>
              </wp:positionH>
              <wp:positionV relativeFrom="page">
                <wp:posOffset>215900</wp:posOffset>
              </wp:positionV>
              <wp:extent cx="6096000" cy="807085"/>
              <wp:effectExtent l="0" t="6350" r="0" b="5715"/>
              <wp:wrapNone/>
              <wp:docPr id="7" name="Freeform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0" cy="807085"/>
                      </a:xfrm>
                      <a:custGeom>
                        <a:avLst/>
                        <a:gdLst>
                          <a:gd name="T0" fmla="*/ 11453 w 11453"/>
                          <a:gd name="T1" fmla="*/ 1194 h 1297"/>
                          <a:gd name="T2" fmla="*/ 11448 w 11453"/>
                          <a:gd name="T3" fmla="*/ 1217 h 1297"/>
                          <a:gd name="T4" fmla="*/ 11438 w 11453"/>
                          <a:gd name="T5" fmla="*/ 1237 h 1297"/>
                          <a:gd name="T6" fmla="*/ 11428 w 11453"/>
                          <a:gd name="T7" fmla="*/ 1257 h 1297"/>
                          <a:gd name="T8" fmla="*/ 11410 w 11453"/>
                          <a:gd name="T9" fmla="*/ 1272 h 1297"/>
                          <a:gd name="T10" fmla="*/ 11393 w 11453"/>
                          <a:gd name="T11" fmla="*/ 1284 h 1297"/>
                          <a:gd name="T12" fmla="*/ 11373 w 11453"/>
                          <a:gd name="T13" fmla="*/ 1292 h 1297"/>
                          <a:gd name="T14" fmla="*/ 11350 w 11453"/>
                          <a:gd name="T15" fmla="*/ 1297 h 1297"/>
                          <a:gd name="T16" fmla="*/ 9935 w 11453"/>
                          <a:gd name="T17" fmla="*/ 1297 h 1297"/>
                          <a:gd name="T18" fmla="*/ 7128 w 11453"/>
                          <a:gd name="T19" fmla="*/ 1297 h 1297"/>
                          <a:gd name="T20" fmla="*/ 4320 w 11453"/>
                          <a:gd name="T21" fmla="*/ 1297 h 1297"/>
                          <a:gd name="T22" fmla="*/ 1515 w 11453"/>
                          <a:gd name="T23" fmla="*/ 1297 h 1297"/>
                          <a:gd name="T24" fmla="*/ 103 w 11453"/>
                          <a:gd name="T25" fmla="*/ 1297 h 1297"/>
                          <a:gd name="T26" fmla="*/ 80 w 11453"/>
                          <a:gd name="T27" fmla="*/ 1292 h 1297"/>
                          <a:gd name="T28" fmla="*/ 60 w 11453"/>
                          <a:gd name="T29" fmla="*/ 1284 h 1297"/>
                          <a:gd name="T30" fmla="*/ 43 w 11453"/>
                          <a:gd name="T31" fmla="*/ 1272 h 1297"/>
                          <a:gd name="T32" fmla="*/ 28 w 11453"/>
                          <a:gd name="T33" fmla="*/ 1257 h 1297"/>
                          <a:gd name="T34" fmla="*/ 15 w 11453"/>
                          <a:gd name="T35" fmla="*/ 1237 h 1297"/>
                          <a:gd name="T36" fmla="*/ 5 w 11453"/>
                          <a:gd name="T37" fmla="*/ 1217 h 1297"/>
                          <a:gd name="T38" fmla="*/ 0 w 11453"/>
                          <a:gd name="T39" fmla="*/ 1194 h 1297"/>
                          <a:gd name="T40" fmla="*/ 0 w 11453"/>
                          <a:gd name="T41" fmla="*/ 112 h 1297"/>
                          <a:gd name="T42" fmla="*/ 3 w 11453"/>
                          <a:gd name="T43" fmla="*/ 90 h 1297"/>
                          <a:gd name="T44" fmla="*/ 10 w 11453"/>
                          <a:gd name="T45" fmla="*/ 67 h 1297"/>
                          <a:gd name="T46" fmla="*/ 20 w 11453"/>
                          <a:gd name="T47" fmla="*/ 50 h 1297"/>
                          <a:gd name="T48" fmla="*/ 33 w 11453"/>
                          <a:gd name="T49" fmla="*/ 32 h 1297"/>
                          <a:gd name="T50" fmla="*/ 50 w 11453"/>
                          <a:gd name="T51" fmla="*/ 20 h 1297"/>
                          <a:gd name="T52" fmla="*/ 70 w 11453"/>
                          <a:gd name="T53" fmla="*/ 7 h 1297"/>
                          <a:gd name="T54" fmla="*/ 90 w 11453"/>
                          <a:gd name="T55" fmla="*/ 2 h 1297"/>
                          <a:gd name="T56" fmla="*/ 113 w 11453"/>
                          <a:gd name="T57" fmla="*/ 0 h 1297"/>
                          <a:gd name="T58" fmla="*/ 2918 w 11453"/>
                          <a:gd name="T59" fmla="*/ 0 h 1297"/>
                          <a:gd name="T60" fmla="*/ 5725 w 11453"/>
                          <a:gd name="T61" fmla="*/ 0 h 1297"/>
                          <a:gd name="T62" fmla="*/ 8533 w 11453"/>
                          <a:gd name="T63" fmla="*/ 0 h 1297"/>
                          <a:gd name="T64" fmla="*/ 11340 w 11453"/>
                          <a:gd name="T65" fmla="*/ 0 h 1297"/>
                          <a:gd name="T66" fmla="*/ 11363 w 11453"/>
                          <a:gd name="T67" fmla="*/ 2 h 1297"/>
                          <a:gd name="T68" fmla="*/ 11383 w 11453"/>
                          <a:gd name="T69" fmla="*/ 7 h 1297"/>
                          <a:gd name="T70" fmla="*/ 11403 w 11453"/>
                          <a:gd name="T71" fmla="*/ 20 h 1297"/>
                          <a:gd name="T72" fmla="*/ 11420 w 11453"/>
                          <a:gd name="T73" fmla="*/ 32 h 1297"/>
                          <a:gd name="T74" fmla="*/ 11433 w 11453"/>
                          <a:gd name="T75" fmla="*/ 50 h 1297"/>
                          <a:gd name="T76" fmla="*/ 11443 w 11453"/>
                          <a:gd name="T77" fmla="*/ 67 h 1297"/>
                          <a:gd name="T78" fmla="*/ 11450 w 11453"/>
                          <a:gd name="T79" fmla="*/ 90 h 1297"/>
                          <a:gd name="T80" fmla="*/ 11453 w 11453"/>
                          <a:gd name="T81" fmla="*/ 112 h 1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453" h="1297">
                            <a:moveTo>
                              <a:pt x="11453" y="1184"/>
                            </a:moveTo>
                            <a:lnTo>
                              <a:pt x="11453" y="1194"/>
                            </a:lnTo>
                            <a:lnTo>
                              <a:pt x="11450" y="1207"/>
                            </a:lnTo>
                            <a:lnTo>
                              <a:pt x="11448" y="1217"/>
                            </a:lnTo>
                            <a:lnTo>
                              <a:pt x="11443" y="1227"/>
                            </a:lnTo>
                            <a:lnTo>
                              <a:pt x="11438" y="1237"/>
                            </a:lnTo>
                            <a:lnTo>
                              <a:pt x="11433" y="1247"/>
                            </a:lnTo>
                            <a:lnTo>
                              <a:pt x="11428" y="1257"/>
                            </a:lnTo>
                            <a:lnTo>
                              <a:pt x="11420" y="1264"/>
                            </a:lnTo>
                            <a:lnTo>
                              <a:pt x="11410" y="1272"/>
                            </a:lnTo>
                            <a:lnTo>
                              <a:pt x="11403" y="1277"/>
                            </a:lnTo>
                            <a:lnTo>
                              <a:pt x="11393" y="1284"/>
                            </a:lnTo>
                            <a:lnTo>
                              <a:pt x="11383" y="1289"/>
                            </a:lnTo>
                            <a:lnTo>
                              <a:pt x="11373" y="1292"/>
                            </a:lnTo>
                            <a:lnTo>
                              <a:pt x="11363" y="1294"/>
                            </a:lnTo>
                            <a:lnTo>
                              <a:pt x="11350" y="1297"/>
                            </a:lnTo>
                            <a:lnTo>
                              <a:pt x="11340" y="1297"/>
                            </a:lnTo>
                            <a:lnTo>
                              <a:pt x="9935" y="1297"/>
                            </a:lnTo>
                            <a:lnTo>
                              <a:pt x="8533" y="1297"/>
                            </a:lnTo>
                            <a:lnTo>
                              <a:pt x="7128" y="1297"/>
                            </a:lnTo>
                            <a:lnTo>
                              <a:pt x="5725" y="1297"/>
                            </a:lnTo>
                            <a:lnTo>
                              <a:pt x="4320" y="1297"/>
                            </a:lnTo>
                            <a:lnTo>
                              <a:pt x="2918" y="1297"/>
                            </a:lnTo>
                            <a:lnTo>
                              <a:pt x="1515" y="1297"/>
                            </a:lnTo>
                            <a:lnTo>
                              <a:pt x="113" y="1297"/>
                            </a:lnTo>
                            <a:lnTo>
                              <a:pt x="103" y="1297"/>
                            </a:lnTo>
                            <a:lnTo>
                              <a:pt x="90" y="1294"/>
                            </a:lnTo>
                            <a:lnTo>
                              <a:pt x="80" y="1292"/>
                            </a:lnTo>
                            <a:lnTo>
                              <a:pt x="70" y="1289"/>
                            </a:lnTo>
                            <a:lnTo>
                              <a:pt x="60" y="1284"/>
                            </a:lnTo>
                            <a:lnTo>
                              <a:pt x="50" y="1277"/>
                            </a:lnTo>
                            <a:lnTo>
                              <a:pt x="43" y="1272"/>
                            </a:lnTo>
                            <a:lnTo>
                              <a:pt x="33" y="1264"/>
                            </a:lnTo>
                            <a:lnTo>
                              <a:pt x="28" y="1257"/>
                            </a:lnTo>
                            <a:lnTo>
                              <a:pt x="20" y="1247"/>
                            </a:lnTo>
                            <a:lnTo>
                              <a:pt x="15" y="1237"/>
                            </a:lnTo>
                            <a:lnTo>
                              <a:pt x="10" y="1227"/>
                            </a:lnTo>
                            <a:lnTo>
                              <a:pt x="5" y="1217"/>
                            </a:lnTo>
                            <a:lnTo>
                              <a:pt x="3" y="1207"/>
                            </a:lnTo>
                            <a:lnTo>
                              <a:pt x="0" y="1194"/>
                            </a:lnTo>
                            <a:lnTo>
                              <a:pt x="0" y="1184"/>
                            </a:lnTo>
                            <a:lnTo>
                              <a:pt x="0" y="112"/>
                            </a:lnTo>
                            <a:lnTo>
                              <a:pt x="0" y="100"/>
                            </a:lnTo>
                            <a:lnTo>
                              <a:pt x="3" y="90"/>
                            </a:lnTo>
                            <a:lnTo>
                              <a:pt x="5" y="80"/>
                            </a:lnTo>
                            <a:lnTo>
                              <a:pt x="10" y="67"/>
                            </a:lnTo>
                            <a:lnTo>
                              <a:pt x="15" y="60"/>
                            </a:lnTo>
                            <a:lnTo>
                              <a:pt x="20" y="50"/>
                            </a:lnTo>
                            <a:lnTo>
                              <a:pt x="28" y="40"/>
                            </a:lnTo>
                            <a:lnTo>
                              <a:pt x="33" y="32"/>
                            </a:lnTo>
                            <a:lnTo>
                              <a:pt x="43" y="25"/>
                            </a:lnTo>
                            <a:lnTo>
                              <a:pt x="50" y="20"/>
                            </a:lnTo>
                            <a:lnTo>
                              <a:pt x="60" y="12"/>
                            </a:lnTo>
                            <a:lnTo>
                              <a:pt x="70" y="7"/>
                            </a:lnTo>
                            <a:lnTo>
                              <a:pt x="80" y="5"/>
                            </a:lnTo>
                            <a:lnTo>
                              <a:pt x="90" y="2"/>
                            </a:lnTo>
                            <a:lnTo>
                              <a:pt x="103" y="0"/>
                            </a:lnTo>
                            <a:lnTo>
                              <a:pt x="113" y="0"/>
                            </a:lnTo>
                            <a:lnTo>
                              <a:pt x="1515" y="0"/>
                            </a:lnTo>
                            <a:lnTo>
                              <a:pt x="2918" y="0"/>
                            </a:lnTo>
                            <a:lnTo>
                              <a:pt x="4320" y="0"/>
                            </a:lnTo>
                            <a:lnTo>
                              <a:pt x="5725" y="0"/>
                            </a:lnTo>
                            <a:lnTo>
                              <a:pt x="7128" y="0"/>
                            </a:lnTo>
                            <a:lnTo>
                              <a:pt x="8533" y="0"/>
                            </a:lnTo>
                            <a:lnTo>
                              <a:pt x="9935" y="0"/>
                            </a:lnTo>
                            <a:lnTo>
                              <a:pt x="11340" y="0"/>
                            </a:lnTo>
                            <a:lnTo>
                              <a:pt x="11350" y="0"/>
                            </a:lnTo>
                            <a:lnTo>
                              <a:pt x="11363" y="2"/>
                            </a:lnTo>
                            <a:lnTo>
                              <a:pt x="11373" y="5"/>
                            </a:lnTo>
                            <a:lnTo>
                              <a:pt x="11383" y="7"/>
                            </a:lnTo>
                            <a:lnTo>
                              <a:pt x="11393" y="12"/>
                            </a:lnTo>
                            <a:lnTo>
                              <a:pt x="11403" y="20"/>
                            </a:lnTo>
                            <a:lnTo>
                              <a:pt x="11410" y="25"/>
                            </a:lnTo>
                            <a:lnTo>
                              <a:pt x="11420" y="32"/>
                            </a:lnTo>
                            <a:lnTo>
                              <a:pt x="11428" y="40"/>
                            </a:lnTo>
                            <a:lnTo>
                              <a:pt x="11433" y="50"/>
                            </a:lnTo>
                            <a:lnTo>
                              <a:pt x="11438" y="60"/>
                            </a:lnTo>
                            <a:lnTo>
                              <a:pt x="11443" y="67"/>
                            </a:lnTo>
                            <a:lnTo>
                              <a:pt x="11448" y="80"/>
                            </a:lnTo>
                            <a:lnTo>
                              <a:pt x="11450" y="90"/>
                            </a:lnTo>
                            <a:lnTo>
                              <a:pt x="11453" y="100"/>
                            </a:lnTo>
                            <a:lnTo>
                              <a:pt x="11453" y="112"/>
                            </a:lnTo>
                            <a:lnTo>
                              <a:pt x="11453" y="1184"/>
                            </a:lnTo>
                            <a:close/>
                          </a:path>
                        </a:pathLst>
                      </a:custGeom>
                      <a:solidFill>
                        <a:srgbClr val="98D1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98.25pt;margin-top:17pt;width:480pt;height:63.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453,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" path="m11453,1184r,10l11450,1207r-2,10l11443,1227r-5,10l11433,1247r-5,10l11420,1264r-10,8l11403,1277r-10,7l11383,1289r-10,3l11363,1294r-13,3l11340,1297r-1405,l8533,1297r-1405,l5725,1297r-1405,l2918,1297r-1403,l113,1297r-10,l90,1294r-10,-2l70,1289r-10,-5l50,1277r-7,-5l33,1264r-5,-7l20,1247r-5,-10l10,1227,5,1217,3,1207,,1194r,-10l,112,,100,3,90,5,80,10,67r5,-7l20,50,28,40r5,-8l43,25r7,-5l60,12,70,7,80,5,90,2,103,r10,l1515,,2918,,4320,,5725,,7128,,8533,,9935,r1405,l11350,r13,2l11373,5r10,2l11393,12r10,8l11410,25r10,7l11428,40r5,10l11438,60r5,7l11448,80r2,10l11453,100r,12l11453,1184xe" fillcolor="#98d1f8" stroked="f">
              <v:path arrowok="t" o:connecttype="custom" o:connectlocs="6096000,742991;6093339,757303;6088016,769749;6082693,782194;6073113,791528;6064064,798995;6053419,803974;6041177,807085;5288026,807085;3793966,807085;2299373,807085;806377,807085;54823,807085;42581,803974;31936,798995;22887,791528;14903,782194;7984,769749;2661,757303;0,742991;0,69694;1597,56004;5323,41692;10645,31114;17565,19913;26613,12445;37258,4356;47904,1245;60146,0;1553141,0;3047202,0;4541794,0;6035854,0;6048096,1245;6058742,4356;6069387,12445;6078435,19913;6085355,31114;6090677,41692;6094403,56004;6096000,69694" o:connectangles="0,0,0,0,0,0,0,0,0,0,0,0,0,0,0,0,0,0,0,0,0,0,0,0,0,0,0,0,0,0,0,0,0,0,0,0,0,0,0,0,0"/>
              <o:lock v:ext="edit" aspectratio="t"/>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379"/>
    <w:multiLevelType w:val="hybridMultilevel"/>
    <w:tmpl w:val="C1EABC8C"/>
    <w:lvl w:ilvl="0" w:tplc="63DC6B74">
      <w:start w:val="1"/>
      <w:numFmt w:val="bullet"/>
      <w:lvlText w:val="-"/>
      <w:lvlJc w:val="left"/>
      <w:pPr>
        <w:tabs>
          <w:tab w:val="num" w:pos="1950"/>
        </w:tabs>
        <w:ind w:left="1950" w:hanging="65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F032B8"/>
    <w:multiLevelType w:val="hybridMultilevel"/>
    <w:tmpl w:val="88824DC0"/>
    <w:lvl w:ilvl="0" w:tplc="E3DE65DE">
      <w:start w:val="1"/>
      <w:numFmt w:val="bullet"/>
      <w:pStyle w:val="Bulleted"/>
      <w:lvlText w:val="•"/>
      <w:lvlJc w:val="left"/>
      <w:pPr>
        <w:tabs>
          <w:tab w:val="num" w:pos="284"/>
        </w:tabs>
        <w:ind w:left="284" w:hanging="284"/>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35449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A075DED"/>
    <w:multiLevelType w:val="hybridMultilevel"/>
    <w:tmpl w:val="24A2E038"/>
    <w:lvl w:ilvl="0" w:tplc="E4A2B976">
      <w:start w:val="1"/>
      <w:numFmt w:val="bullet"/>
      <w:lvlText w:val=""/>
      <w:lvlJc w:val="left"/>
      <w:pPr>
        <w:tabs>
          <w:tab w:val="num" w:pos="2432"/>
        </w:tabs>
        <w:ind w:left="243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6">
    <w:nsid w:val="5C014A2F"/>
    <w:multiLevelType w:val="multilevel"/>
    <w:tmpl w:val="64E2C85C"/>
    <w:lvl w:ilvl="0">
      <w:start w:val="14"/>
      <w:numFmt w:val="decimal"/>
      <w:lvlText w:val="%1."/>
      <w:lvlJc w:val="left"/>
      <w:pPr>
        <w:tabs>
          <w:tab w:val="num" w:pos="495"/>
        </w:tabs>
        <w:ind w:left="495" w:hanging="495"/>
      </w:pPr>
      <w:rPr>
        <w:rFonts w:hint="default"/>
        <w:b/>
      </w:rPr>
    </w:lvl>
    <w:lvl w:ilvl="1">
      <w:start w:val="3"/>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6A730B38"/>
    <w:multiLevelType w:val="hybridMultilevel"/>
    <w:tmpl w:val="E5DE165E"/>
    <w:lvl w:ilvl="0" w:tplc="3DA0A8B6">
      <w:start w:val="2"/>
      <w:numFmt w:val="bullet"/>
      <w:lvlText w:val="-"/>
      <w:lvlJc w:val="left"/>
      <w:pPr>
        <w:ind w:left="1080" w:hanging="360"/>
      </w:pPr>
      <w:rPr>
        <w:rFonts w:ascii="Verdana" w:eastAsia="SimSun" w:hAnsi="Verdana"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nsid w:val="6D8E23F6"/>
    <w:multiLevelType w:val="hybridMultilevel"/>
    <w:tmpl w:val="0786223E"/>
    <w:lvl w:ilvl="0" w:tplc="9FB46E5A">
      <w:start w:val="1"/>
      <w:numFmt w:val="decimal"/>
      <w:lvlText w:val="%1."/>
      <w:lvlJc w:val="left"/>
      <w:pPr>
        <w:tabs>
          <w:tab w:val="num" w:pos="2432"/>
        </w:tabs>
        <w:ind w:left="243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C77C3D"/>
    <w:multiLevelType w:val="hybridMultilevel"/>
    <w:tmpl w:val="C784BDFC"/>
    <w:lvl w:ilvl="0" w:tplc="13EC90F0">
      <w:start w:val="1"/>
      <w:numFmt w:val="decimal"/>
      <w:lvlText w:val="%1."/>
      <w:lvlJc w:val="left"/>
      <w:pPr>
        <w:tabs>
          <w:tab w:val="num" w:pos="1865"/>
        </w:tabs>
        <w:ind w:left="186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F5369E"/>
    <w:multiLevelType w:val="hybridMultilevel"/>
    <w:tmpl w:val="EECCD0BC"/>
    <w:lvl w:ilvl="0" w:tplc="9F26DAC8">
      <w:start w:val="1"/>
      <w:numFmt w:val="bullet"/>
      <w:lvlText w:val="-"/>
      <w:lvlJc w:val="left"/>
      <w:pPr>
        <w:tabs>
          <w:tab w:val="num" w:pos="2597"/>
        </w:tabs>
        <w:ind w:left="2597" w:hanging="64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C6755A"/>
    <w:multiLevelType w:val="multilevel"/>
    <w:tmpl w:val="1E28356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E8756EA"/>
    <w:multiLevelType w:val="hybridMultilevel"/>
    <w:tmpl w:val="D842EB4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1"/>
  </w:num>
  <w:num w:numId="5">
    <w:abstractNumId w:val="11"/>
  </w:num>
  <w:num w:numId="6">
    <w:abstractNumId w:val="11"/>
  </w:num>
  <w:num w:numId="7">
    <w:abstractNumId w:val="9"/>
  </w:num>
  <w:num w:numId="8">
    <w:abstractNumId w:val="0"/>
  </w:num>
  <w:num w:numId="9">
    <w:abstractNumId w:val="8"/>
  </w:num>
  <w:num w:numId="10">
    <w:abstractNumId w:val="10"/>
  </w:num>
  <w:num w:numId="11">
    <w:abstractNumId w:val="5"/>
  </w:num>
  <w:num w:numId="12">
    <w:abstractNumId w:val="2"/>
  </w:num>
  <w:num w:numId="13">
    <w:abstractNumId w:val="4"/>
  </w:num>
  <w:num w:numId="14">
    <w:abstractNumId w:val="11"/>
  </w:num>
  <w:num w:numId="15">
    <w:abstractNumId w:val="11"/>
  </w:num>
  <w:num w:numId="16">
    <w:abstractNumId w:val="11"/>
  </w:num>
  <w:num w:numId="17">
    <w:abstractNumId w:val="9"/>
  </w:num>
  <w:num w:numId="18">
    <w:abstractNumId w:val="0"/>
  </w:num>
  <w:num w:numId="19">
    <w:abstractNumId w:val="8"/>
  </w:num>
  <w:num w:numId="20">
    <w:abstractNumId w:val="10"/>
  </w:num>
  <w:num w:numId="21">
    <w:abstractNumId w:val="1"/>
  </w:num>
  <w:num w:numId="22">
    <w:abstractNumId w:val="3"/>
  </w:num>
  <w:num w:numId="23">
    <w:abstractNumId w:val="12"/>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i-FI" w:vendorID="666" w:dllVersion="513" w:checkStyle="1"/>
  <w:activeWritingStyle w:appName="MSWord" w:lang="sv-SE" w:vendorID="666" w:dllVersion="513" w:checkStyle="1"/>
  <w:activeWritingStyle w:appName="MSWord" w:lang="fi-FI"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52"/>
    <w:rsid w:val="00004682"/>
    <w:rsid w:val="000167A1"/>
    <w:rsid w:val="00057327"/>
    <w:rsid w:val="0006506F"/>
    <w:rsid w:val="00066ECC"/>
    <w:rsid w:val="00087AED"/>
    <w:rsid w:val="000A7EFD"/>
    <w:rsid w:val="000C2A38"/>
    <w:rsid w:val="000D376B"/>
    <w:rsid w:val="000F693C"/>
    <w:rsid w:val="001003A9"/>
    <w:rsid w:val="001007D4"/>
    <w:rsid w:val="00134055"/>
    <w:rsid w:val="00171B25"/>
    <w:rsid w:val="00187C2B"/>
    <w:rsid w:val="001C52E7"/>
    <w:rsid w:val="001C6070"/>
    <w:rsid w:val="001E54B9"/>
    <w:rsid w:val="001F1A37"/>
    <w:rsid w:val="001F2D1D"/>
    <w:rsid w:val="00250F0B"/>
    <w:rsid w:val="00257411"/>
    <w:rsid w:val="00257FFC"/>
    <w:rsid w:val="00275374"/>
    <w:rsid w:val="00281119"/>
    <w:rsid w:val="00285B3E"/>
    <w:rsid w:val="00293527"/>
    <w:rsid w:val="002D2F4D"/>
    <w:rsid w:val="00302D1D"/>
    <w:rsid w:val="003203D8"/>
    <w:rsid w:val="00333ED6"/>
    <w:rsid w:val="00353290"/>
    <w:rsid w:val="003751A6"/>
    <w:rsid w:val="0039328C"/>
    <w:rsid w:val="003A4D40"/>
    <w:rsid w:val="003A75CC"/>
    <w:rsid w:val="003E6F25"/>
    <w:rsid w:val="004301CE"/>
    <w:rsid w:val="004326F3"/>
    <w:rsid w:val="00441DD1"/>
    <w:rsid w:val="00447151"/>
    <w:rsid w:val="00447E24"/>
    <w:rsid w:val="00462796"/>
    <w:rsid w:val="0046551D"/>
    <w:rsid w:val="004707FA"/>
    <w:rsid w:val="00475D51"/>
    <w:rsid w:val="0047610A"/>
    <w:rsid w:val="00480A9D"/>
    <w:rsid w:val="00497CCF"/>
    <w:rsid w:val="004A0629"/>
    <w:rsid w:val="004C3F7A"/>
    <w:rsid w:val="004C74C9"/>
    <w:rsid w:val="00514D13"/>
    <w:rsid w:val="00553562"/>
    <w:rsid w:val="0057698C"/>
    <w:rsid w:val="005A7DA1"/>
    <w:rsid w:val="005B0ABE"/>
    <w:rsid w:val="006003F3"/>
    <w:rsid w:val="006019D3"/>
    <w:rsid w:val="00616F27"/>
    <w:rsid w:val="00617F37"/>
    <w:rsid w:val="00623E4A"/>
    <w:rsid w:val="00646E5A"/>
    <w:rsid w:val="00685490"/>
    <w:rsid w:val="00696149"/>
    <w:rsid w:val="00697413"/>
    <w:rsid w:val="00697E5C"/>
    <w:rsid w:val="006A3592"/>
    <w:rsid w:val="006D76A5"/>
    <w:rsid w:val="006F423B"/>
    <w:rsid w:val="007014DE"/>
    <w:rsid w:val="0070272F"/>
    <w:rsid w:val="007050AB"/>
    <w:rsid w:val="007057E6"/>
    <w:rsid w:val="007373B7"/>
    <w:rsid w:val="00753B23"/>
    <w:rsid w:val="0077461A"/>
    <w:rsid w:val="00787BCE"/>
    <w:rsid w:val="007C44D5"/>
    <w:rsid w:val="007C574F"/>
    <w:rsid w:val="007D250E"/>
    <w:rsid w:val="007D38CD"/>
    <w:rsid w:val="007F176D"/>
    <w:rsid w:val="008021C6"/>
    <w:rsid w:val="00810E84"/>
    <w:rsid w:val="00833C8C"/>
    <w:rsid w:val="00845025"/>
    <w:rsid w:val="008962A6"/>
    <w:rsid w:val="008A2D87"/>
    <w:rsid w:val="008C1B94"/>
    <w:rsid w:val="008F4952"/>
    <w:rsid w:val="009208AF"/>
    <w:rsid w:val="009317E6"/>
    <w:rsid w:val="00947F10"/>
    <w:rsid w:val="00972A26"/>
    <w:rsid w:val="00977851"/>
    <w:rsid w:val="00994159"/>
    <w:rsid w:val="009B207D"/>
    <w:rsid w:val="009B5462"/>
    <w:rsid w:val="009C5D56"/>
    <w:rsid w:val="009C77F4"/>
    <w:rsid w:val="009D338E"/>
    <w:rsid w:val="009E0AB4"/>
    <w:rsid w:val="009F6243"/>
    <w:rsid w:val="00A9783D"/>
    <w:rsid w:val="00AA4FB7"/>
    <w:rsid w:val="00AB2D28"/>
    <w:rsid w:val="00AC4A80"/>
    <w:rsid w:val="00AD130D"/>
    <w:rsid w:val="00AD6FF4"/>
    <w:rsid w:val="00AD70EB"/>
    <w:rsid w:val="00AE5A27"/>
    <w:rsid w:val="00AE7D73"/>
    <w:rsid w:val="00B0116A"/>
    <w:rsid w:val="00B24466"/>
    <w:rsid w:val="00B30F73"/>
    <w:rsid w:val="00B34D63"/>
    <w:rsid w:val="00B40F20"/>
    <w:rsid w:val="00B62963"/>
    <w:rsid w:val="00B74962"/>
    <w:rsid w:val="00B95AA0"/>
    <w:rsid w:val="00BB79EC"/>
    <w:rsid w:val="00BC700A"/>
    <w:rsid w:val="00BD09E3"/>
    <w:rsid w:val="00BD398F"/>
    <w:rsid w:val="00C36EE5"/>
    <w:rsid w:val="00C6401E"/>
    <w:rsid w:val="00C809E7"/>
    <w:rsid w:val="00C87D94"/>
    <w:rsid w:val="00CB3077"/>
    <w:rsid w:val="00CD4DFD"/>
    <w:rsid w:val="00CE752E"/>
    <w:rsid w:val="00CF3D85"/>
    <w:rsid w:val="00CF732F"/>
    <w:rsid w:val="00D617D8"/>
    <w:rsid w:val="00D620E3"/>
    <w:rsid w:val="00D872E7"/>
    <w:rsid w:val="00DA34FC"/>
    <w:rsid w:val="00DC0DE6"/>
    <w:rsid w:val="00E14E36"/>
    <w:rsid w:val="00E2733B"/>
    <w:rsid w:val="00E325B7"/>
    <w:rsid w:val="00E830FE"/>
    <w:rsid w:val="00EA7BC1"/>
    <w:rsid w:val="00EB6F76"/>
    <w:rsid w:val="00EC3126"/>
    <w:rsid w:val="00EF0C2D"/>
    <w:rsid w:val="00EF1C34"/>
    <w:rsid w:val="00F03C57"/>
    <w:rsid w:val="00F05856"/>
    <w:rsid w:val="00F331F0"/>
    <w:rsid w:val="00F43C98"/>
    <w:rsid w:val="00F47F47"/>
    <w:rsid w:val="00F6120D"/>
    <w:rsid w:val="00F7546C"/>
    <w:rsid w:val="00F81B4F"/>
    <w:rsid w:val="00F830FD"/>
    <w:rsid w:val="00F8461F"/>
    <w:rsid w:val="00F866E4"/>
    <w:rsid w:val="00F97952"/>
    <w:rsid w:val="00FA008E"/>
    <w:rsid w:val="00FA5365"/>
    <w:rsid w:val="00FC7DDA"/>
    <w:rsid w:val="00FD305C"/>
    <w:rsid w:val="00FD38AE"/>
    <w:rsid w:val="00FD44BF"/>
    <w:rsid w:val="00FE60CD"/>
    <w:rsid w:val="00FF3F60"/>
    <w:rsid w:val="00FF46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9B207D"/>
    <w:pPr>
      <w:spacing w:line="260" w:lineRule="atLeast"/>
    </w:pPr>
    <w:rPr>
      <w:rFonts w:ascii="Verdana" w:hAnsi="Verdana"/>
      <w:noProof/>
      <w:sz w:val="17"/>
      <w:szCs w:val="24"/>
      <w:lang w:eastAsia="zh-CN"/>
    </w:rPr>
  </w:style>
  <w:style w:type="paragraph" w:styleId="Otsikko1">
    <w:name w:val="heading 1"/>
    <w:basedOn w:val="Normaali"/>
    <w:next w:val="Normaali"/>
    <w:qFormat/>
    <w:rsid w:val="009B207D"/>
    <w:pPr>
      <w:keepNext/>
      <w:outlineLvl w:val="0"/>
    </w:pPr>
    <w:rPr>
      <w:rFonts w:cs="Arial"/>
      <w:b/>
      <w:bCs/>
      <w:caps/>
      <w:color w:val="003376"/>
      <w:kern w:val="32"/>
      <w:sz w:val="22"/>
      <w:szCs w:val="32"/>
    </w:rPr>
  </w:style>
  <w:style w:type="paragraph" w:styleId="Otsikko2">
    <w:name w:val="heading 2"/>
    <w:basedOn w:val="Normaali"/>
    <w:next w:val="Normaali"/>
    <w:link w:val="Otsikko2Char"/>
    <w:qFormat/>
    <w:rsid w:val="00AA4FB7"/>
    <w:pPr>
      <w:keepNext/>
      <w:outlineLvl w:val="1"/>
    </w:pPr>
    <w:rPr>
      <w:rFonts w:cs="Arial"/>
      <w:b/>
      <w:bCs/>
      <w:iCs/>
      <w:color w:val="003376"/>
      <w:sz w:val="20"/>
      <w:szCs w:val="28"/>
    </w:rPr>
  </w:style>
  <w:style w:type="paragraph" w:styleId="Otsikko3">
    <w:name w:val="heading 3"/>
    <w:basedOn w:val="Normaali"/>
    <w:next w:val="Normaali"/>
    <w:qFormat/>
    <w:rsid w:val="009B207D"/>
    <w:pPr>
      <w:keepNext/>
      <w:outlineLvl w:val="2"/>
    </w:pPr>
    <w:rPr>
      <w:rFonts w:cs="Arial"/>
      <w:bCs/>
      <w:color w:val="003376"/>
      <w:sz w:val="18"/>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AA4FB7"/>
    <w:rPr>
      <w:rFonts w:ascii="Verdana" w:eastAsia="SimSun" w:hAnsi="Verdana" w:cs="Arial"/>
      <w:b/>
      <w:bCs/>
      <w:iCs/>
      <w:noProof/>
      <w:color w:val="003376"/>
      <w:szCs w:val="28"/>
      <w:lang w:val="fi-FI" w:eastAsia="zh-CN" w:bidi="ar-SA"/>
    </w:rPr>
  </w:style>
  <w:style w:type="paragraph" w:styleId="Yltunniste">
    <w:name w:val="header"/>
    <w:basedOn w:val="Normaali"/>
    <w:rsid w:val="00E830FE"/>
    <w:pPr>
      <w:tabs>
        <w:tab w:val="center" w:pos="4153"/>
        <w:tab w:val="right" w:pos="8306"/>
      </w:tabs>
    </w:pPr>
  </w:style>
  <w:style w:type="paragraph" w:styleId="Alatunniste">
    <w:name w:val="footer"/>
    <w:basedOn w:val="Normaali"/>
    <w:rsid w:val="009B207D"/>
    <w:pPr>
      <w:tabs>
        <w:tab w:val="center" w:pos="4153"/>
        <w:tab w:val="right" w:pos="8306"/>
      </w:tabs>
    </w:pPr>
    <w:rPr>
      <w:color w:val="003376"/>
      <w:sz w:val="15"/>
    </w:rPr>
  </w:style>
  <w:style w:type="paragraph" w:customStyle="1" w:styleId="NormalParagraph">
    <w:name w:val="Normal Paragraph"/>
    <w:basedOn w:val="Normaali"/>
    <w:rsid w:val="008962A6"/>
    <w:pPr>
      <w:ind w:left="1259"/>
    </w:pPr>
    <w:rPr>
      <w:rFonts w:eastAsia="Times New Roman"/>
      <w:sz w:val="20"/>
      <w:lang w:eastAsia="en-US"/>
    </w:rPr>
  </w:style>
  <w:style w:type="paragraph" w:customStyle="1" w:styleId="Bulleted">
    <w:name w:val="Bulleted"/>
    <w:basedOn w:val="Normaali"/>
    <w:rsid w:val="00AA4FB7"/>
    <w:pPr>
      <w:numPr>
        <w:numId w:val="21"/>
      </w:numPr>
      <w:tabs>
        <w:tab w:val="left" w:pos="170"/>
      </w:tabs>
    </w:pPr>
  </w:style>
  <w:style w:type="character" w:styleId="Hyperlinkki">
    <w:name w:val="Hyperlink"/>
    <w:basedOn w:val="Kappaleenoletusfontti"/>
    <w:rsid w:val="00441DD1"/>
    <w:rPr>
      <w:color w:val="0000FF"/>
      <w:u w:val="single"/>
    </w:rPr>
  </w:style>
  <w:style w:type="paragraph" w:styleId="Seliteteksti">
    <w:name w:val="Balloon Text"/>
    <w:basedOn w:val="Normaali"/>
    <w:link w:val="SelitetekstiChar"/>
    <w:rsid w:val="00623E4A"/>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623E4A"/>
    <w:rPr>
      <w:rFonts w:ascii="Tahoma" w:hAnsi="Tahoma" w:cs="Tahoma"/>
      <w:noProof/>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9B207D"/>
    <w:pPr>
      <w:spacing w:line="260" w:lineRule="atLeast"/>
    </w:pPr>
    <w:rPr>
      <w:rFonts w:ascii="Verdana" w:hAnsi="Verdana"/>
      <w:noProof/>
      <w:sz w:val="17"/>
      <w:szCs w:val="24"/>
      <w:lang w:eastAsia="zh-CN"/>
    </w:rPr>
  </w:style>
  <w:style w:type="paragraph" w:styleId="Otsikko1">
    <w:name w:val="heading 1"/>
    <w:basedOn w:val="Normaali"/>
    <w:next w:val="Normaali"/>
    <w:qFormat/>
    <w:rsid w:val="009B207D"/>
    <w:pPr>
      <w:keepNext/>
      <w:outlineLvl w:val="0"/>
    </w:pPr>
    <w:rPr>
      <w:rFonts w:cs="Arial"/>
      <w:b/>
      <w:bCs/>
      <w:caps/>
      <w:color w:val="003376"/>
      <w:kern w:val="32"/>
      <w:sz w:val="22"/>
      <w:szCs w:val="32"/>
    </w:rPr>
  </w:style>
  <w:style w:type="paragraph" w:styleId="Otsikko2">
    <w:name w:val="heading 2"/>
    <w:basedOn w:val="Normaali"/>
    <w:next w:val="Normaali"/>
    <w:link w:val="Otsikko2Char"/>
    <w:qFormat/>
    <w:rsid w:val="00AA4FB7"/>
    <w:pPr>
      <w:keepNext/>
      <w:outlineLvl w:val="1"/>
    </w:pPr>
    <w:rPr>
      <w:rFonts w:cs="Arial"/>
      <w:b/>
      <w:bCs/>
      <w:iCs/>
      <w:color w:val="003376"/>
      <w:sz w:val="20"/>
      <w:szCs w:val="28"/>
    </w:rPr>
  </w:style>
  <w:style w:type="paragraph" w:styleId="Otsikko3">
    <w:name w:val="heading 3"/>
    <w:basedOn w:val="Normaali"/>
    <w:next w:val="Normaali"/>
    <w:qFormat/>
    <w:rsid w:val="009B207D"/>
    <w:pPr>
      <w:keepNext/>
      <w:outlineLvl w:val="2"/>
    </w:pPr>
    <w:rPr>
      <w:rFonts w:cs="Arial"/>
      <w:bCs/>
      <w:color w:val="003376"/>
      <w:sz w:val="18"/>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AA4FB7"/>
    <w:rPr>
      <w:rFonts w:ascii="Verdana" w:eastAsia="SimSun" w:hAnsi="Verdana" w:cs="Arial"/>
      <w:b/>
      <w:bCs/>
      <w:iCs/>
      <w:noProof/>
      <w:color w:val="003376"/>
      <w:szCs w:val="28"/>
      <w:lang w:val="fi-FI" w:eastAsia="zh-CN" w:bidi="ar-SA"/>
    </w:rPr>
  </w:style>
  <w:style w:type="paragraph" w:styleId="Yltunniste">
    <w:name w:val="header"/>
    <w:basedOn w:val="Normaali"/>
    <w:rsid w:val="00E830FE"/>
    <w:pPr>
      <w:tabs>
        <w:tab w:val="center" w:pos="4153"/>
        <w:tab w:val="right" w:pos="8306"/>
      </w:tabs>
    </w:pPr>
  </w:style>
  <w:style w:type="paragraph" w:styleId="Alatunniste">
    <w:name w:val="footer"/>
    <w:basedOn w:val="Normaali"/>
    <w:rsid w:val="009B207D"/>
    <w:pPr>
      <w:tabs>
        <w:tab w:val="center" w:pos="4153"/>
        <w:tab w:val="right" w:pos="8306"/>
      </w:tabs>
    </w:pPr>
    <w:rPr>
      <w:color w:val="003376"/>
      <w:sz w:val="15"/>
    </w:rPr>
  </w:style>
  <w:style w:type="paragraph" w:customStyle="1" w:styleId="NormalParagraph">
    <w:name w:val="Normal Paragraph"/>
    <w:basedOn w:val="Normaali"/>
    <w:rsid w:val="008962A6"/>
    <w:pPr>
      <w:ind w:left="1259"/>
    </w:pPr>
    <w:rPr>
      <w:rFonts w:eastAsia="Times New Roman"/>
      <w:sz w:val="20"/>
      <w:lang w:eastAsia="en-US"/>
    </w:rPr>
  </w:style>
  <w:style w:type="paragraph" w:customStyle="1" w:styleId="Bulleted">
    <w:name w:val="Bulleted"/>
    <w:basedOn w:val="Normaali"/>
    <w:rsid w:val="00AA4FB7"/>
    <w:pPr>
      <w:numPr>
        <w:numId w:val="21"/>
      </w:numPr>
      <w:tabs>
        <w:tab w:val="left" w:pos="170"/>
      </w:tabs>
    </w:pPr>
  </w:style>
  <w:style w:type="character" w:styleId="Hyperlinkki">
    <w:name w:val="Hyperlink"/>
    <w:basedOn w:val="Kappaleenoletusfontti"/>
    <w:rsid w:val="00441DD1"/>
    <w:rPr>
      <w:color w:val="0000FF"/>
      <w:u w:val="single"/>
    </w:rPr>
  </w:style>
  <w:style w:type="paragraph" w:styleId="Seliteteksti">
    <w:name w:val="Balloon Text"/>
    <w:basedOn w:val="Normaali"/>
    <w:link w:val="SelitetekstiChar"/>
    <w:rsid w:val="00623E4A"/>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623E4A"/>
    <w:rPr>
      <w:rFonts w:ascii="Tahoma" w:hAnsi="Tahoma" w:cs="Tahoma"/>
      <w:noProof/>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04239">
      <w:bodyDiv w:val="1"/>
      <w:marLeft w:val="0"/>
      <w:marRight w:val="0"/>
      <w:marTop w:val="0"/>
      <w:marBottom w:val="0"/>
      <w:divBdr>
        <w:top w:val="none" w:sz="0" w:space="0" w:color="auto"/>
        <w:left w:val="none" w:sz="0" w:space="0" w:color="auto"/>
        <w:bottom w:val="none" w:sz="0" w:space="0" w:color="auto"/>
        <w:right w:val="none" w:sz="0" w:space="0" w:color="auto"/>
      </w:divBdr>
      <w:divsChild>
        <w:div w:id="1500541470">
          <w:marLeft w:val="0"/>
          <w:marRight w:val="0"/>
          <w:marTop w:val="0"/>
          <w:marBottom w:val="0"/>
          <w:divBdr>
            <w:top w:val="none" w:sz="0" w:space="0" w:color="auto"/>
            <w:left w:val="none" w:sz="0" w:space="0" w:color="auto"/>
            <w:bottom w:val="none" w:sz="0" w:space="0" w:color="auto"/>
            <w:right w:val="none" w:sz="0" w:space="0" w:color="auto"/>
          </w:divBdr>
        </w:div>
      </w:divsChild>
    </w:div>
    <w:div w:id="2002999369">
      <w:bodyDiv w:val="1"/>
      <w:marLeft w:val="0"/>
      <w:marRight w:val="0"/>
      <w:marTop w:val="0"/>
      <w:marBottom w:val="0"/>
      <w:divBdr>
        <w:top w:val="none" w:sz="0" w:space="0" w:color="auto"/>
        <w:left w:val="none" w:sz="0" w:space="0" w:color="auto"/>
        <w:bottom w:val="none" w:sz="0" w:space="0" w:color="auto"/>
        <w:right w:val="none" w:sz="0" w:space="0" w:color="auto"/>
      </w:divBdr>
      <w:divsChild>
        <w:div w:id="1611470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7.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Y:\toimisto\akkry\Uusi%20ilme\Pohjat\Word\akk_letter.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0CBC-FD50-4CC7-9CD5-49442E8A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akk_letter</Template>
  <TotalTime>60</TotalTime>
  <Pages>6</Pages>
  <Words>974</Words>
  <Characters>7537</Characters>
  <Application>Microsoft Office Word</Application>
  <DocSecurity>0</DocSecurity>
  <Lines>62</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AKK</vt:lpstr>
      <vt:lpstr>AKK</vt:lpstr>
    </vt:vector>
  </TitlesOfParts>
  <Manager>Hasan &amp; Partners</Manager>
  <Company>grow.</Company>
  <LinksUpToDate>false</LinksUpToDate>
  <CharactersWithSpaces>8495</CharactersWithSpaces>
  <SharedDoc>false</SharedDoc>
  <HLinks>
    <vt:vector size="6" baseType="variant">
      <vt:variant>
        <vt:i4>1900620</vt:i4>
      </vt:variant>
      <vt:variant>
        <vt:i4>0</vt:i4>
      </vt:variant>
      <vt:variant>
        <vt:i4>0</vt:i4>
      </vt:variant>
      <vt:variant>
        <vt:i4>5</vt:i4>
      </vt:variant>
      <vt:variant>
        <vt:lpwstr>http://www.sivustot/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AKK</dc:title>
  <dc:creator>timo lampinen</dc:creator>
  <cp:lastModifiedBy>Käyttäjä</cp:lastModifiedBy>
  <cp:revision>12</cp:revision>
  <cp:lastPrinted>2016-06-19T15:38:00Z</cp:lastPrinted>
  <dcterms:created xsi:type="dcterms:W3CDTF">2017-05-30T10:42:00Z</dcterms:created>
  <dcterms:modified xsi:type="dcterms:W3CDTF">2017-06-07T11:02:00Z</dcterms:modified>
</cp:coreProperties>
</file>